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67772C" w14:paraId="3843C534" w14:textId="77777777" w:rsidTr="00585292">
        <w:tc>
          <w:tcPr>
            <w:tcW w:w="1530" w:type="dxa"/>
            <w:shd w:val="pct5" w:color="auto" w:fill="auto"/>
            <w:vAlign w:val="center"/>
          </w:tcPr>
          <w:p w14:paraId="4D62A071" w14:textId="77777777" w:rsidR="00EB12A8" w:rsidRPr="0067772C" w:rsidRDefault="00EB12A8" w:rsidP="00585292">
            <w:pPr>
              <w:spacing w:after="0" w:line="14" w:lineRule="atLeast"/>
              <w:contextualSpacing/>
              <w:rPr>
                <w:rFonts w:asciiTheme="minorHAnsi" w:eastAsia="MS Mincho" w:hAnsiTheme="minorHAnsi" w:cstheme="minorHAnsi"/>
              </w:rPr>
            </w:pPr>
            <w:bookmarkStart w:id="0" w:name="_GoBack"/>
            <w:bookmarkEnd w:id="0"/>
            <w:r w:rsidRPr="0067772C">
              <w:rPr>
                <w:rFonts w:asciiTheme="minorHAnsi" w:eastAsia="MS Mincho" w:hAnsiTheme="minorHAnsi" w:cstheme="minorHAnsi"/>
              </w:rPr>
              <w:t>Metadata Field</w:t>
            </w:r>
          </w:p>
        </w:tc>
        <w:tc>
          <w:tcPr>
            <w:tcW w:w="2880" w:type="dxa"/>
            <w:shd w:val="pct5" w:color="auto" w:fill="auto"/>
            <w:vAlign w:val="center"/>
          </w:tcPr>
          <w:p w14:paraId="5BB1E7FD"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Description</w:t>
            </w:r>
          </w:p>
        </w:tc>
        <w:tc>
          <w:tcPr>
            <w:tcW w:w="6030" w:type="dxa"/>
            <w:shd w:val="pct5" w:color="auto" w:fill="auto"/>
            <w:vAlign w:val="center"/>
          </w:tcPr>
          <w:p w14:paraId="531DC60D"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Data Entry</w:t>
            </w:r>
          </w:p>
        </w:tc>
      </w:tr>
      <w:tr w:rsidR="00EB12A8" w:rsidRPr="0067772C" w14:paraId="16E704A9" w14:textId="77777777" w:rsidTr="00585292">
        <w:tc>
          <w:tcPr>
            <w:tcW w:w="1530" w:type="dxa"/>
            <w:shd w:val="clear" w:color="auto" w:fill="auto"/>
            <w:vAlign w:val="center"/>
          </w:tcPr>
          <w:p w14:paraId="1AF1259F" w14:textId="77777777" w:rsidR="00EB12A8" w:rsidRPr="0067772C" w:rsidRDefault="00EB12A8" w:rsidP="00585292">
            <w:pPr>
              <w:spacing w:after="0" w:line="1" w:lineRule="atLeast"/>
              <w:contextualSpacing/>
              <w:rPr>
                <w:rFonts w:asciiTheme="minorHAnsi" w:eastAsia="MS Mincho" w:hAnsiTheme="minorHAnsi" w:cstheme="minorHAnsi"/>
              </w:rPr>
            </w:pPr>
            <w:permStart w:id="1107645934" w:edGrp="everyone" w:colFirst="2" w:colLast="2"/>
            <w:permStart w:id="717517335" w:edGrp="everyone" w:colFirst="3" w:colLast="3"/>
            <w:r w:rsidRPr="0067772C">
              <w:rPr>
                <w:rFonts w:asciiTheme="minorHAnsi" w:eastAsia="MS Mincho" w:hAnsiTheme="minorHAnsi" w:cstheme="minorHAnsi"/>
              </w:rPr>
              <w:t>Title</w:t>
            </w:r>
          </w:p>
        </w:tc>
        <w:tc>
          <w:tcPr>
            <w:tcW w:w="2880" w:type="dxa"/>
            <w:shd w:val="clear" w:color="auto" w:fill="auto"/>
            <w:vAlign w:val="center"/>
          </w:tcPr>
          <w:p w14:paraId="303D1469" w14:textId="77777777" w:rsidR="00EB12A8" w:rsidRPr="0067772C" w:rsidRDefault="00EB12A8" w:rsidP="00585292">
            <w:pPr>
              <w:spacing w:after="0" w:line="1" w:lineRule="atLeast"/>
              <w:contextualSpacing/>
              <w:rPr>
                <w:rFonts w:asciiTheme="minorHAnsi" w:eastAsia="MS Mincho" w:hAnsiTheme="minorHAnsi" w:cstheme="minorHAnsi"/>
              </w:rPr>
            </w:pPr>
            <w:r w:rsidRPr="0067772C">
              <w:rPr>
                <w:rFonts w:asciiTheme="minorHAnsi" w:eastAsia="MS Mincho" w:hAnsiTheme="minorHAnsi" w:cstheme="minorHAnsi"/>
              </w:rPr>
              <w:t>Title of Document</w:t>
            </w:r>
          </w:p>
        </w:tc>
        <w:tc>
          <w:tcPr>
            <w:tcW w:w="6030" w:type="dxa"/>
            <w:tcBorders>
              <w:bottom w:val="single" w:sz="4" w:space="0" w:color="auto"/>
            </w:tcBorders>
            <w:shd w:val="clear" w:color="auto" w:fill="auto"/>
          </w:tcPr>
          <w:p w14:paraId="3244DD35" w14:textId="5657949F" w:rsidR="00EB12A8" w:rsidRPr="0067772C" w:rsidRDefault="00B92DFC" w:rsidP="00D44610">
            <w:pPr>
              <w:spacing w:after="0" w:line="1" w:lineRule="atLeast"/>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Transcript_Sheila_Hill_With_Tam_Do_20230125</w:t>
            </w:r>
          </w:p>
        </w:tc>
      </w:tr>
      <w:permEnd w:id="1107645934"/>
      <w:permEnd w:id="717517335"/>
      <w:tr w:rsidR="00EB12A8" w:rsidRPr="0067772C" w14:paraId="45A41047" w14:textId="77777777" w:rsidTr="00585292">
        <w:tc>
          <w:tcPr>
            <w:tcW w:w="1530" w:type="dxa"/>
            <w:shd w:val="clear" w:color="auto" w:fill="auto"/>
            <w:vAlign w:val="center"/>
          </w:tcPr>
          <w:p w14:paraId="37AA8908"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Accession Number</w:t>
            </w:r>
          </w:p>
        </w:tc>
        <w:tc>
          <w:tcPr>
            <w:tcW w:w="2880" w:type="dxa"/>
            <w:shd w:val="clear" w:color="auto" w:fill="auto"/>
            <w:vAlign w:val="center"/>
          </w:tcPr>
          <w:p w14:paraId="2457D63E"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Catalogue Number of the File</w:t>
            </w:r>
          </w:p>
        </w:tc>
        <w:tc>
          <w:tcPr>
            <w:tcW w:w="6030" w:type="dxa"/>
            <w:shd w:val="pct5" w:color="auto" w:fill="auto"/>
            <w:vAlign w:val="center"/>
          </w:tcPr>
          <w:p w14:paraId="58C2D64C"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(Administrator Only)</w:t>
            </w:r>
          </w:p>
        </w:tc>
      </w:tr>
      <w:tr w:rsidR="00EB12A8" w:rsidRPr="0067772C" w14:paraId="17E9BD2B" w14:textId="77777777" w:rsidTr="00585292">
        <w:tc>
          <w:tcPr>
            <w:tcW w:w="1530" w:type="dxa"/>
            <w:shd w:val="clear" w:color="auto" w:fill="auto"/>
            <w:vAlign w:val="center"/>
          </w:tcPr>
          <w:p w14:paraId="4211587F" w14:textId="77777777" w:rsidR="00EB12A8" w:rsidRPr="0067772C" w:rsidRDefault="00EB12A8" w:rsidP="00585292">
            <w:pPr>
              <w:spacing w:after="0" w:line="14" w:lineRule="atLeast"/>
              <w:contextualSpacing/>
              <w:rPr>
                <w:rFonts w:asciiTheme="minorHAnsi" w:eastAsia="MS Mincho" w:hAnsiTheme="minorHAnsi" w:cstheme="minorHAnsi"/>
              </w:rPr>
            </w:pPr>
            <w:permStart w:id="731278447" w:edGrp="everyone" w:colFirst="2" w:colLast="2"/>
            <w:permStart w:id="1946308232" w:edGrp="everyone" w:colFirst="3" w:colLast="3"/>
            <w:r w:rsidRPr="0067772C">
              <w:rPr>
                <w:rFonts w:asciiTheme="minorHAnsi" w:eastAsia="MS Mincho" w:hAnsiTheme="minorHAnsi" w:cstheme="minorHAnsi"/>
              </w:rPr>
              <w:t>Interviewee</w:t>
            </w:r>
          </w:p>
        </w:tc>
        <w:tc>
          <w:tcPr>
            <w:tcW w:w="2880" w:type="dxa"/>
            <w:shd w:val="clear" w:color="auto" w:fill="auto"/>
            <w:vAlign w:val="center"/>
          </w:tcPr>
          <w:p w14:paraId="2E7CDEC6"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Name of Interviewee (SURNAME, given name(s), middle initial)</w:t>
            </w:r>
          </w:p>
        </w:tc>
        <w:tc>
          <w:tcPr>
            <w:tcW w:w="6030" w:type="dxa"/>
            <w:shd w:val="clear" w:color="auto" w:fill="auto"/>
          </w:tcPr>
          <w:p w14:paraId="077B1538" w14:textId="0F89C20C" w:rsidR="00EB12A8" w:rsidRPr="0067772C" w:rsidRDefault="00EB12A8" w:rsidP="007B5F04">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Tam Do</w:t>
            </w:r>
          </w:p>
        </w:tc>
      </w:tr>
      <w:tr w:rsidR="00EB12A8" w:rsidRPr="0067772C" w14:paraId="63345B6A" w14:textId="77777777" w:rsidTr="00585292">
        <w:tc>
          <w:tcPr>
            <w:tcW w:w="1530" w:type="dxa"/>
            <w:shd w:val="clear" w:color="auto" w:fill="auto"/>
            <w:vAlign w:val="center"/>
          </w:tcPr>
          <w:p w14:paraId="7D0ADA75" w14:textId="77777777" w:rsidR="00EB12A8" w:rsidRPr="0067772C" w:rsidRDefault="00EB12A8" w:rsidP="00585292">
            <w:pPr>
              <w:spacing w:after="0" w:line="14" w:lineRule="atLeast"/>
              <w:contextualSpacing/>
              <w:rPr>
                <w:rFonts w:asciiTheme="minorHAnsi" w:eastAsia="MS Mincho" w:hAnsiTheme="minorHAnsi" w:cstheme="minorHAnsi"/>
              </w:rPr>
            </w:pPr>
            <w:permStart w:id="1729185658" w:edGrp="everyone" w:colFirst="2" w:colLast="2"/>
            <w:permStart w:id="1857762750" w:edGrp="everyone" w:colFirst="3" w:colLast="3"/>
            <w:permEnd w:id="731278447"/>
            <w:permEnd w:id="1946308232"/>
            <w:r w:rsidRPr="0067772C">
              <w:rPr>
                <w:rFonts w:asciiTheme="minorHAnsi" w:eastAsia="MS Mincho" w:hAnsiTheme="minorHAnsi" w:cstheme="minorHAnsi"/>
              </w:rPr>
              <w:t xml:space="preserve">Interviewer </w:t>
            </w:r>
          </w:p>
        </w:tc>
        <w:tc>
          <w:tcPr>
            <w:tcW w:w="2880" w:type="dxa"/>
            <w:shd w:val="clear" w:color="auto" w:fill="auto"/>
            <w:vAlign w:val="center"/>
          </w:tcPr>
          <w:p w14:paraId="246BB16B"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Name of Interviewer (Surname, given name(s), middle initial)</w:t>
            </w:r>
          </w:p>
        </w:tc>
        <w:tc>
          <w:tcPr>
            <w:tcW w:w="6030" w:type="dxa"/>
            <w:shd w:val="clear" w:color="auto" w:fill="auto"/>
          </w:tcPr>
          <w:p w14:paraId="52821389" w14:textId="4751CA29" w:rsidR="00EB12A8" w:rsidRPr="0067772C" w:rsidRDefault="00EB12A8" w:rsidP="00591DE3">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Sheila Hill</w:t>
            </w:r>
          </w:p>
        </w:tc>
      </w:tr>
      <w:tr w:rsidR="00EB12A8" w:rsidRPr="0067772C" w14:paraId="286D83AD" w14:textId="77777777" w:rsidTr="00585292">
        <w:tc>
          <w:tcPr>
            <w:tcW w:w="1530" w:type="dxa"/>
            <w:shd w:val="clear" w:color="auto" w:fill="auto"/>
            <w:vAlign w:val="center"/>
          </w:tcPr>
          <w:p w14:paraId="6AA3D9E1" w14:textId="77777777" w:rsidR="00EB12A8" w:rsidRPr="0067772C" w:rsidRDefault="00EB12A8" w:rsidP="00585292">
            <w:pPr>
              <w:spacing w:after="0" w:line="14" w:lineRule="atLeast"/>
              <w:contextualSpacing/>
              <w:rPr>
                <w:rFonts w:asciiTheme="minorHAnsi" w:eastAsia="MS Mincho" w:hAnsiTheme="minorHAnsi" w:cstheme="minorHAnsi"/>
              </w:rPr>
            </w:pPr>
            <w:permStart w:id="946749585" w:edGrp="everyone" w:colFirst="2" w:colLast="2"/>
            <w:permStart w:id="491459512" w:edGrp="everyone" w:colFirst="3" w:colLast="3"/>
            <w:permEnd w:id="1729185658"/>
            <w:permEnd w:id="1857762750"/>
            <w:r w:rsidRPr="0067772C">
              <w:rPr>
                <w:rFonts w:asciiTheme="minorHAnsi" w:eastAsia="MS Mincho" w:hAnsiTheme="minorHAnsi" w:cstheme="minorHAnsi"/>
              </w:rPr>
              <w:t xml:space="preserve">Interview Date </w:t>
            </w:r>
          </w:p>
        </w:tc>
        <w:tc>
          <w:tcPr>
            <w:tcW w:w="2880" w:type="dxa"/>
            <w:shd w:val="clear" w:color="auto" w:fill="auto"/>
            <w:vAlign w:val="center"/>
          </w:tcPr>
          <w:p w14:paraId="2AEA8DEB"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YYYY/MM/DD</w:t>
            </w:r>
          </w:p>
        </w:tc>
        <w:tc>
          <w:tcPr>
            <w:tcW w:w="6030" w:type="dxa"/>
            <w:shd w:val="clear" w:color="auto" w:fill="auto"/>
          </w:tcPr>
          <w:p w14:paraId="0353298C" w14:textId="4B7CA632" w:rsidR="00EB12A8" w:rsidRPr="0067772C" w:rsidRDefault="00EB12A8" w:rsidP="00D44610">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2023</w:t>
            </w:r>
            <w:r w:rsidR="000E35E3" w:rsidRPr="0067772C">
              <w:rPr>
                <w:rFonts w:asciiTheme="minorHAnsi" w:eastAsia="MS Mincho" w:hAnsiTheme="minorHAnsi" w:cstheme="minorHAnsi"/>
              </w:rPr>
              <w:t>/</w:t>
            </w:r>
            <w:r w:rsidR="00F840CE" w:rsidRPr="0067772C">
              <w:rPr>
                <w:rFonts w:asciiTheme="minorHAnsi" w:eastAsia="MS Mincho" w:hAnsiTheme="minorHAnsi" w:cstheme="minorHAnsi"/>
              </w:rPr>
              <w:t>01</w:t>
            </w:r>
            <w:r w:rsidR="000E35E3" w:rsidRPr="0067772C">
              <w:rPr>
                <w:rFonts w:asciiTheme="minorHAnsi" w:eastAsia="MS Mincho" w:hAnsiTheme="minorHAnsi" w:cstheme="minorHAnsi"/>
              </w:rPr>
              <w:t>/</w:t>
            </w:r>
            <w:r w:rsidR="00F840CE" w:rsidRPr="0067772C">
              <w:rPr>
                <w:rFonts w:asciiTheme="minorHAnsi" w:eastAsia="MS Mincho" w:hAnsiTheme="minorHAnsi" w:cstheme="minorHAnsi"/>
              </w:rPr>
              <w:t>25</w:t>
            </w:r>
          </w:p>
        </w:tc>
      </w:tr>
      <w:tr w:rsidR="00EB12A8" w:rsidRPr="0067772C" w14:paraId="32F25A39" w14:textId="77777777" w:rsidTr="00585292">
        <w:tc>
          <w:tcPr>
            <w:tcW w:w="1530" w:type="dxa"/>
            <w:shd w:val="clear" w:color="auto" w:fill="auto"/>
            <w:vAlign w:val="center"/>
          </w:tcPr>
          <w:p w14:paraId="0C6156F3" w14:textId="77777777" w:rsidR="00EB12A8" w:rsidRPr="0067772C" w:rsidRDefault="00EB12A8" w:rsidP="00585292">
            <w:pPr>
              <w:spacing w:after="0" w:line="14" w:lineRule="atLeast"/>
              <w:contextualSpacing/>
              <w:rPr>
                <w:rFonts w:asciiTheme="minorHAnsi" w:eastAsia="MS Mincho" w:hAnsiTheme="minorHAnsi" w:cstheme="minorHAnsi"/>
              </w:rPr>
            </w:pPr>
            <w:permStart w:id="1575451508" w:edGrp="everyone" w:colFirst="2" w:colLast="2"/>
            <w:permStart w:id="1370635006" w:edGrp="everyone" w:colFirst="3" w:colLast="3"/>
            <w:permEnd w:id="946749585"/>
            <w:permEnd w:id="491459512"/>
            <w:r w:rsidRPr="0067772C">
              <w:rPr>
                <w:rFonts w:asciiTheme="minorHAnsi" w:eastAsia="MS Mincho" w:hAnsiTheme="minorHAnsi" w:cstheme="minorHAnsi"/>
              </w:rPr>
              <w:t>Interview Date (non-preferred format)</w:t>
            </w:r>
          </w:p>
        </w:tc>
        <w:tc>
          <w:tcPr>
            <w:tcW w:w="2880" w:type="dxa"/>
            <w:shd w:val="clear" w:color="auto" w:fill="auto"/>
            <w:vAlign w:val="center"/>
          </w:tcPr>
          <w:p w14:paraId="0D515D41" w14:textId="27E4DFC0" w:rsidR="00EB12A8" w:rsidRPr="0067772C" w:rsidRDefault="00427971"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E.g.</w:t>
            </w:r>
            <w:r w:rsidR="00EB12A8" w:rsidRPr="0067772C">
              <w:rPr>
                <w:rFonts w:asciiTheme="minorHAnsi" w:eastAsia="MS Mincho" w:hAnsiTheme="minorHAnsi" w:cstheme="minorHAnsi"/>
              </w:rPr>
              <w:t xml:space="preserve"> November 13, 2014 or MM/DD/YY</w:t>
            </w:r>
          </w:p>
        </w:tc>
        <w:tc>
          <w:tcPr>
            <w:tcW w:w="6030" w:type="dxa"/>
            <w:tcBorders>
              <w:bottom w:val="single" w:sz="4" w:space="0" w:color="auto"/>
            </w:tcBorders>
            <w:shd w:val="clear" w:color="auto" w:fill="auto"/>
          </w:tcPr>
          <w:p w14:paraId="05734A34" w14:textId="475AC7D9" w:rsidR="00EB12A8" w:rsidRPr="0067772C" w:rsidRDefault="00EB12A8" w:rsidP="0059414C">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January 25, 2023</w:t>
            </w:r>
          </w:p>
        </w:tc>
      </w:tr>
      <w:permEnd w:id="1575451508"/>
      <w:permEnd w:id="1370635006"/>
      <w:tr w:rsidR="00EB12A8" w:rsidRPr="0067772C" w14:paraId="2835D12F" w14:textId="77777777" w:rsidTr="00585292">
        <w:tc>
          <w:tcPr>
            <w:tcW w:w="1530" w:type="dxa"/>
            <w:shd w:val="clear" w:color="auto" w:fill="auto"/>
            <w:vAlign w:val="center"/>
          </w:tcPr>
          <w:p w14:paraId="167C126E"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Collection ID</w:t>
            </w:r>
          </w:p>
        </w:tc>
        <w:tc>
          <w:tcPr>
            <w:tcW w:w="2880" w:type="dxa"/>
            <w:shd w:val="clear" w:color="auto" w:fill="auto"/>
            <w:vAlign w:val="center"/>
          </w:tcPr>
          <w:p w14:paraId="30DBB1A5" w14:textId="77777777" w:rsidR="00EB12A8" w:rsidRPr="0067772C"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773ADCCE"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(Administrator Only)</w:t>
            </w:r>
          </w:p>
        </w:tc>
      </w:tr>
      <w:tr w:rsidR="00EB12A8" w:rsidRPr="0067772C" w14:paraId="12016453" w14:textId="77777777" w:rsidTr="00585292">
        <w:tc>
          <w:tcPr>
            <w:tcW w:w="1530" w:type="dxa"/>
            <w:shd w:val="clear" w:color="auto" w:fill="auto"/>
            <w:vAlign w:val="center"/>
          </w:tcPr>
          <w:p w14:paraId="33A6C5C7"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Collection</w:t>
            </w:r>
          </w:p>
        </w:tc>
        <w:tc>
          <w:tcPr>
            <w:tcW w:w="2880" w:type="dxa"/>
            <w:shd w:val="clear" w:color="auto" w:fill="auto"/>
            <w:vAlign w:val="center"/>
          </w:tcPr>
          <w:p w14:paraId="1FFE24A2" w14:textId="77777777" w:rsidR="00EB12A8" w:rsidRPr="0067772C"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73D01D4F"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(Administrator Only)</w:t>
            </w:r>
          </w:p>
        </w:tc>
      </w:tr>
      <w:tr w:rsidR="00EB12A8" w:rsidRPr="0067772C" w14:paraId="0713CE8B" w14:textId="77777777" w:rsidTr="00585292">
        <w:tc>
          <w:tcPr>
            <w:tcW w:w="1530" w:type="dxa"/>
            <w:shd w:val="clear" w:color="auto" w:fill="auto"/>
            <w:vAlign w:val="center"/>
          </w:tcPr>
          <w:p w14:paraId="5A728B1C"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Series ID</w:t>
            </w:r>
          </w:p>
        </w:tc>
        <w:tc>
          <w:tcPr>
            <w:tcW w:w="2880" w:type="dxa"/>
            <w:shd w:val="clear" w:color="auto" w:fill="auto"/>
            <w:vAlign w:val="center"/>
          </w:tcPr>
          <w:p w14:paraId="774F8B88" w14:textId="77777777" w:rsidR="00EB12A8" w:rsidRPr="0067772C" w:rsidRDefault="00EB12A8" w:rsidP="00585292">
            <w:pPr>
              <w:spacing w:before="100" w:after="60" w:line="180" w:lineRule="auto"/>
              <w:contextualSpacing/>
              <w:rPr>
                <w:rFonts w:asciiTheme="minorHAnsi" w:eastAsia="MS Mincho" w:hAnsiTheme="minorHAnsi" w:cstheme="minorHAnsi"/>
              </w:rPr>
            </w:pPr>
          </w:p>
        </w:tc>
        <w:tc>
          <w:tcPr>
            <w:tcW w:w="6030" w:type="dxa"/>
            <w:tcBorders>
              <w:bottom w:val="single" w:sz="4" w:space="0" w:color="auto"/>
            </w:tcBorders>
            <w:shd w:val="pct5" w:color="auto" w:fill="auto"/>
          </w:tcPr>
          <w:p w14:paraId="41A8E2DB"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(Administrator Only)</w:t>
            </w:r>
          </w:p>
        </w:tc>
      </w:tr>
      <w:tr w:rsidR="00EB12A8" w:rsidRPr="0067772C" w14:paraId="744B23FC" w14:textId="77777777" w:rsidTr="00585292">
        <w:tc>
          <w:tcPr>
            <w:tcW w:w="1530" w:type="dxa"/>
            <w:shd w:val="clear" w:color="auto" w:fill="auto"/>
            <w:vAlign w:val="center"/>
          </w:tcPr>
          <w:p w14:paraId="1DE75BF4" w14:textId="77777777" w:rsidR="00EB12A8" w:rsidRPr="0067772C" w:rsidRDefault="00EB12A8" w:rsidP="00585292">
            <w:pPr>
              <w:spacing w:after="0" w:line="14" w:lineRule="atLeast"/>
              <w:contextualSpacing/>
              <w:rPr>
                <w:rFonts w:asciiTheme="minorHAnsi" w:eastAsia="MS Mincho" w:hAnsiTheme="minorHAnsi" w:cstheme="minorHAnsi"/>
              </w:rPr>
            </w:pPr>
            <w:r w:rsidRPr="0067772C">
              <w:rPr>
                <w:rFonts w:asciiTheme="minorHAnsi" w:eastAsia="MS Mincho" w:hAnsiTheme="minorHAnsi" w:cstheme="minorHAnsi"/>
              </w:rPr>
              <w:t>Series</w:t>
            </w:r>
          </w:p>
        </w:tc>
        <w:tc>
          <w:tcPr>
            <w:tcW w:w="2880" w:type="dxa"/>
            <w:shd w:val="clear" w:color="auto" w:fill="auto"/>
            <w:vAlign w:val="center"/>
          </w:tcPr>
          <w:p w14:paraId="4FBF4E9F" w14:textId="77777777" w:rsidR="00EB12A8" w:rsidRPr="0067772C"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7937FF54"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(Administrator Only)</w:t>
            </w:r>
          </w:p>
        </w:tc>
      </w:tr>
      <w:tr w:rsidR="00EB12A8" w:rsidRPr="0067772C" w14:paraId="41FE3938" w14:textId="77777777" w:rsidTr="00585292">
        <w:tc>
          <w:tcPr>
            <w:tcW w:w="1530" w:type="dxa"/>
            <w:shd w:val="clear" w:color="auto" w:fill="auto"/>
            <w:vAlign w:val="center"/>
          </w:tcPr>
          <w:p w14:paraId="01B07F19" w14:textId="77777777" w:rsidR="00EB12A8" w:rsidRPr="0067772C" w:rsidRDefault="00EB12A8" w:rsidP="00585292">
            <w:pPr>
              <w:spacing w:after="0" w:line="14" w:lineRule="atLeast"/>
              <w:contextualSpacing/>
              <w:rPr>
                <w:rFonts w:asciiTheme="minorHAnsi" w:eastAsia="MS Mincho" w:hAnsiTheme="minorHAnsi" w:cstheme="minorHAnsi"/>
              </w:rPr>
            </w:pPr>
            <w:permStart w:id="1934127801" w:edGrp="everyone" w:colFirst="2" w:colLast="2"/>
            <w:r w:rsidRPr="0067772C">
              <w:rPr>
                <w:rFonts w:asciiTheme="minorHAnsi" w:eastAsia="MS Mincho" w:hAnsiTheme="minorHAnsi" w:cstheme="minorHAnsi"/>
              </w:rPr>
              <w:t>Summary</w:t>
            </w:r>
          </w:p>
        </w:tc>
        <w:tc>
          <w:tcPr>
            <w:tcW w:w="2880" w:type="dxa"/>
            <w:shd w:val="clear" w:color="auto" w:fill="auto"/>
            <w:vAlign w:val="center"/>
          </w:tcPr>
          <w:p w14:paraId="6B08A1FE"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Brief summary of the interview session (Copy and paste from Form 13 – Session Summary)</w:t>
            </w:r>
          </w:p>
        </w:tc>
        <w:tc>
          <w:tcPr>
            <w:tcW w:w="6030" w:type="dxa"/>
            <w:shd w:val="clear" w:color="auto" w:fill="auto"/>
          </w:tcPr>
          <w:p w14:paraId="453B8B28" w14:textId="7D1C66F5" w:rsidR="000E35E3" w:rsidRPr="0067772C" w:rsidRDefault="00B92DFC" w:rsidP="000E35E3">
            <w:pPr>
              <w:spacing w:after="0" w:line="240" w:lineRule="auto"/>
              <w:rPr>
                <w:rFonts w:asciiTheme="minorHAnsi" w:hAnsiTheme="minorHAnsi" w:cstheme="minorHAnsi"/>
              </w:rPr>
            </w:pPr>
            <w:r w:rsidRPr="0067772C">
              <w:rPr>
                <w:rFonts w:asciiTheme="minorHAnsi" w:eastAsia="MS Mincho" w:hAnsiTheme="minorHAnsi" w:cstheme="minorHAnsi"/>
              </w:rPr>
              <w:t xml:space="preserve"> </w:t>
            </w:r>
            <w:r w:rsidR="00A93103" w:rsidRPr="0067772C">
              <w:rPr>
                <w:rFonts w:asciiTheme="minorHAnsi" w:hAnsiTheme="minorHAnsi" w:cstheme="minorHAnsi"/>
              </w:rPr>
              <w:t>Tam Do begins the interview discussing his early life in Saigon, Vietnam and what it was like growing up during the Vietnam War in the 1960s</w:t>
            </w:r>
            <w:r w:rsidR="002D27CA" w:rsidRPr="0067772C">
              <w:rPr>
                <w:rFonts w:asciiTheme="minorHAnsi" w:hAnsiTheme="minorHAnsi" w:cstheme="minorHAnsi"/>
              </w:rPr>
              <w:t xml:space="preserve">. </w:t>
            </w:r>
            <w:r w:rsidR="003A0479" w:rsidRPr="0067772C">
              <w:rPr>
                <w:rFonts w:asciiTheme="minorHAnsi" w:hAnsiTheme="minorHAnsi" w:cstheme="minorHAnsi"/>
              </w:rPr>
              <w:t xml:space="preserve">He outlines his move to Canada with his wife in 1984, the various provinces they visited, the challenges he faced learning the language, and what their first winter was like here. Tam then goes on to describe his life and business in Richmond, his humble beginnings operating a Mac’s Convenience Store, and then owning several Chevron gas station locations across the area. </w:t>
            </w:r>
            <w:r w:rsidR="00964C9D" w:rsidRPr="0067772C">
              <w:rPr>
                <w:rFonts w:asciiTheme="minorHAnsi" w:hAnsiTheme="minorHAnsi" w:cstheme="minorHAnsi"/>
              </w:rPr>
              <w:t>He concludes the interview with his charitable contributions to the community</w:t>
            </w:r>
            <w:r w:rsidR="00662FDB" w:rsidRPr="0067772C">
              <w:rPr>
                <w:rFonts w:asciiTheme="minorHAnsi" w:hAnsiTheme="minorHAnsi" w:cstheme="minorHAnsi"/>
              </w:rPr>
              <w:t>,</w:t>
            </w:r>
            <w:r w:rsidR="00964C9D" w:rsidRPr="0067772C">
              <w:rPr>
                <w:rFonts w:asciiTheme="minorHAnsi" w:hAnsiTheme="minorHAnsi" w:cstheme="minorHAnsi"/>
              </w:rPr>
              <w:t xml:space="preserve"> and what he wishes Canadians knew about the immigrant experience. </w:t>
            </w:r>
          </w:p>
          <w:p w14:paraId="18564E15"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p>
        </w:tc>
      </w:tr>
      <w:tr w:rsidR="00EB12A8" w:rsidRPr="0067772C" w14:paraId="3D7E338E" w14:textId="77777777" w:rsidTr="00585292">
        <w:tc>
          <w:tcPr>
            <w:tcW w:w="1530" w:type="dxa"/>
            <w:shd w:val="clear" w:color="auto" w:fill="auto"/>
            <w:vAlign w:val="center"/>
          </w:tcPr>
          <w:p w14:paraId="50E5FF05" w14:textId="77777777" w:rsidR="00EB12A8" w:rsidRPr="0067772C" w:rsidRDefault="00EB12A8" w:rsidP="00585292">
            <w:pPr>
              <w:spacing w:after="0" w:line="14" w:lineRule="atLeast"/>
              <w:contextualSpacing/>
              <w:rPr>
                <w:rFonts w:asciiTheme="minorHAnsi" w:eastAsia="MS Mincho" w:hAnsiTheme="minorHAnsi" w:cstheme="minorHAnsi"/>
              </w:rPr>
            </w:pPr>
            <w:permStart w:id="2080990924" w:edGrp="everyone" w:colFirst="2" w:colLast="2"/>
            <w:permEnd w:id="1934127801"/>
            <w:r w:rsidRPr="0067772C">
              <w:rPr>
                <w:rFonts w:asciiTheme="minorHAnsi" w:eastAsia="MS Mincho" w:hAnsiTheme="minorHAnsi" w:cstheme="minorHAnsi"/>
              </w:rPr>
              <w:t>Keywords</w:t>
            </w:r>
          </w:p>
        </w:tc>
        <w:tc>
          <w:tcPr>
            <w:tcW w:w="2880" w:type="dxa"/>
            <w:shd w:val="clear" w:color="auto" w:fill="auto"/>
            <w:vAlign w:val="center"/>
          </w:tcPr>
          <w:p w14:paraId="22754F51"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Keywords indicating interview subjects (Copy and Paste from “Keyword” section of Form 12 Interview Summary.)</w:t>
            </w:r>
          </w:p>
        </w:tc>
        <w:tc>
          <w:tcPr>
            <w:tcW w:w="6030" w:type="dxa"/>
            <w:shd w:val="clear" w:color="auto" w:fill="auto"/>
          </w:tcPr>
          <w:p w14:paraId="09708A81" w14:textId="2ABE03CE" w:rsidR="00EB12A8" w:rsidRPr="0067772C" w:rsidRDefault="00EB12A8" w:rsidP="00EB6588">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7D5A3B" w:rsidRPr="0067772C">
              <w:rPr>
                <w:rFonts w:asciiTheme="minorHAnsi" w:eastAsia="MS Mincho" w:hAnsiTheme="minorHAnsi" w:cstheme="minorHAnsi"/>
              </w:rPr>
              <w:t>Saigon, Vietnam, War, Escape, Ocean, Indonesia, Oilrig, Rescue, Refugee, Ottawa, Winter, Snow, Canada, Surrey, Toronto, Ottawa, Richmond, English, Language, Community, Business, Mac’s Convenience Store, Franchise, Investment, Chevron, Employment, Immigrant, Finances, Charity, Donation.</w:t>
            </w:r>
          </w:p>
        </w:tc>
      </w:tr>
      <w:tr w:rsidR="00EB12A8" w:rsidRPr="0067772C" w14:paraId="65055B1C" w14:textId="77777777" w:rsidTr="00585292">
        <w:tc>
          <w:tcPr>
            <w:tcW w:w="1530" w:type="dxa"/>
            <w:shd w:val="clear" w:color="auto" w:fill="auto"/>
            <w:vAlign w:val="center"/>
          </w:tcPr>
          <w:p w14:paraId="2D8CAD5F" w14:textId="77777777" w:rsidR="00EB12A8" w:rsidRPr="0067772C" w:rsidRDefault="00EB12A8" w:rsidP="00585292">
            <w:pPr>
              <w:spacing w:after="0" w:line="14" w:lineRule="atLeast"/>
              <w:contextualSpacing/>
              <w:rPr>
                <w:rFonts w:asciiTheme="minorHAnsi" w:eastAsia="MS Mincho" w:hAnsiTheme="minorHAnsi" w:cstheme="minorHAnsi"/>
              </w:rPr>
            </w:pPr>
            <w:permStart w:id="578168401" w:edGrp="everyone" w:colFirst="2" w:colLast="2"/>
            <w:permEnd w:id="2080990924"/>
            <w:r w:rsidRPr="0067772C">
              <w:rPr>
                <w:rFonts w:asciiTheme="minorHAnsi" w:eastAsia="MS Mincho" w:hAnsiTheme="minorHAnsi" w:cstheme="minorHAnsi"/>
              </w:rPr>
              <w:t>Subject</w:t>
            </w:r>
          </w:p>
        </w:tc>
        <w:tc>
          <w:tcPr>
            <w:tcW w:w="2880" w:type="dxa"/>
            <w:shd w:val="clear" w:color="auto" w:fill="auto"/>
            <w:vAlign w:val="center"/>
          </w:tcPr>
          <w:p w14:paraId="08E3E6BD"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Subject headings applicable to the Interview. The OHC uses Library of Congress Subject Headings.</w:t>
            </w:r>
          </w:p>
        </w:tc>
        <w:tc>
          <w:tcPr>
            <w:tcW w:w="6030" w:type="dxa"/>
            <w:shd w:val="clear" w:color="auto" w:fill="auto"/>
          </w:tcPr>
          <w:p w14:paraId="2A17903E" w14:textId="1174F088" w:rsidR="00EB12A8" w:rsidRPr="0067772C" w:rsidRDefault="00EB12A8" w:rsidP="00557E2C">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1306B6" w:rsidRPr="0067772C">
              <w:rPr>
                <w:rFonts w:asciiTheme="minorHAnsi" w:eastAsia="MS Mincho" w:hAnsiTheme="minorHAnsi" w:cstheme="minorHAnsi"/>
              </w:rPr>
              <w:t xml:space="preserve">Immigration, </w:t>
            </w:r>
            <w:r w:rsidR="007D5A3B" w:rsidRPr="0067772C">
              <w:rPr>
                <w:rFonts w:asciiTheme="minorHAnsi" w:eastAsia="MS Mincho" w:hAnsiTheme="minorHAnsi" w:cstheme="minorHAnsi"/>
              </w:rPr>
              <w:t xml:space="preserve">Vietnam, War, Escape, Indonesia, Rescue, Refugee, Winter, Canada, </w:t>
            </w:r>
            <w:r w:rsidR="001306B6" w:rsidRPr="0067772C">
              <w:rPr>
                <w:rFonts w:asciiTheme="minorHAnsi" w:eastAsia="MS Mincho" w:hAnsiTheme="minorHAnsi" w:cstheme="minorHAnsi"/>
              </w:rPr>
              <w:t xml:space="preserve">Ontario, British Columbia, Richmond, </w:t>
            </w:r>
            <w:r w:rsidR="007D5A3B" w:rsidRPr="0067772C">
              <w:rPr>
                <w:rFonts w:asciiTheme="minorHAnsi" w:eastAsia="MS Mincho" w:hAnsiTheme="minorHAnsi" w:cstheme="minorHAnsi"/>
              </w:rPr>
              <w:t xml:space="preserve">Language, Community, Business, Investment, Chevron, Employment, Finances, Charity, Donation.  </w:t>
            </w:r>
          </w:p>
        </w:tc>
      </w:tr>
      <w:tr w:rsidR="00EB12A8" w:rsidRPr="0067772C" w14:paraId="03FE3647" w14:textId="77777777" w:rsidTr="00585292">
        <w:tc>
          <w:tcPr>
            <w:tcW w:w="1530" w:type="dxa"/>
            <w:shd w:val="clear" w:color="auto" w:fill="auto"/>
            <w:vAlign w:val="center"/>
          </w:tcPr>
          <w:p w14:paraId="1985310B" w14:textId="77777777" w:rsidR="00EB12A8" w:rsidRPr="0067772C" w:rsidRDefault="00EB12A8" w:rsidP="00585292">
            <w:pPr>
              <w:spacing w:after="0" w:line="14" w:lineRule="atLeast"/>
              <w:contextualSpacing/>
              <w:rPr>
                <w:rFonts w:asciiTheme="minorHAnsi" w:eastAsia="MS Mincho" w:hAnsiTheme="minorHAnsi" w:cstheme="minorHAnsi"/>
              </w:rPr>
            </w:pPr>
            <w:permStart w:id="1703425746" w:edGrp="everyone" w:colFirst="2" w:colLast="2"/>
            <w:permEnd w:id="578168401"/>
            <w:r w:rsidRPr="0067772C">
              <w:rPr>
                <w:rFonts w:asciiTheme="minorHAnsi" w:eastAsia="MS Mincho" w:hAnsiTheme="minorHAnsi" w:cstheme="minorHAnsi"/>
              </w:rPr>
              <w:t>Duration</w:t>
            </w:r>
          </w:p>
        </w:tc>
        <w:tc>
          <w:tcPr>
            <w:tcW w:w="2880" w:type="dxa"/>
            <w:shd w:val="clear" w:color="auto" w:fill="auto"/>
            <w:vAlign w:val="center"/>
          </w:tcPr>
          <w:p w14:paraId="25B72DBE"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Length of Interview Session (if applicable) hh:mm:ss</w:t>
            </w:r>
          </w:p>
        </w:tc>
        <w:tc>
          <w:tcPr>
            <w:tcW w:w="6030" w:type="dxa"/>
            <w:shd w:val="clear" w:color="auto" w:fill="auto"/>
          </w:tcPr>
          <w:p w14:paraId="7F629515" w14:textId="3D13D224"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F840CE" w:rsidRPr="0067772C">
              <w:rPr>
                <w:rFonts w:asciiTheme="minorHAnsi" w:eastAsia="MS Mincho" w:hAnsiTheme="minorHAnsi" w:cstheme="minorHAnsi"/>
              </w:rPr>
              <w:t>00:29:05</w:t>
            </w:r>
            <w:r w:rsidRPr="0067772C">
              <w:rPr>
                <w:rFonts w:asciiTheme="minorHAnsi" w:eastAsia="MS Mincho" w:hAnsiTheme="minorHAnsi" w:cstheme="minorHAnsi"/>
              </w:rPr>
              <w:t xml:space="preserve">  </w:t>
            </w:r>
          </w:p>
        </w:tc>
      </w:tr>
      <w:tr w:rsidR="00EB12A8" w:rsidRPr="0067772C" w14:paraId="3C4A8974" w14:textId="77777777" w:rsidTr="00585292">
        <w:tc>
          <w:tcPr>
            <w:tcW w:w="1530" w:type="dxa"/>
            <w:shd w:val="clear" w:color="auto" w:fill="auto"/>
            <w:vAlign w:val="center"/>
          </w:tcPr>
          <w:p w14:paraId="4A74E7C8" w14:textId="3016D52E" w:rsidR="00EB12A8" w:rsidRPr="0067772C" w:rsidRDefault="00EB12A8" w:rsidP="00585292">
            <w:pPr>
              <w:spacing w:after="0" w:line="14" w:lineRule="atLeast"/>
              <w:contextualSpacing/>
              <w:rPr>
                <w:rFonts w:asciiTheme="minorHAnsi" w:eastAsia="MS Mincho" w:hAnsiTheme="minorHAnsi" w:cstheme="minorHAnsi"/>
              </w:rPr>
            </w:pPr>
            <w:permStart w:id="419389249" w:edGrp="everyone" w:colFirst="2" w:colLast="2"/>
            <w:permEnd w:id="1703425746"/>
            <w:r w:rsidRPr="0067772C">
              <w:rPr>
                <w:rFonts w:asciiTheme="minorHAnsi" w:eastAsia="MS Mincho" w:hAnsiTheme="minorHAnsi" w:cstheme="minorHAnsi"/>
              </w:rPr>
              <w:t>Interview #</w:t>
            </w:r>
          </w:p>
        </w:tc>
        <w:tc>
          <w:tcPr>
            <w:tcW w:w="2880" w:type="dxa"/>
            <w:shd w:val="clear" w:color="auto" w:fill="auto"/>
            <w:vAlign w:val="center"/>
          </w:tcPr>
          <w:p w14:paraId="01ECC105"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Number of the interview (interviewees according to date)</w:t>
            </w:r>
          </w:p>
        </w:tc>
        <w:tc>
          <w:tcPr>
            <w:tcW w:w="6030" w:type="dxa"/>
            <w:shd w:val="clear" w:color="auto" w:fill="auto"/>
          </w:tcPr>
          <w:p w14:paraId="72B59CBA" w14:textId="1DFE73B5"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1</w:t>
            </w:r>
            <w:r w:rsidRPr="0067772C">
              <w:rPr>
                <w:rFonts w:asciiTheme="minorHAnsi" w:eastAsia="MS Mincho" w:hAnsiTheme="minorHAnsi" w:cstheme="minorHAnsi"/>
              </w:rPr>
              <w:t xml:space="preserve">  </w:t>
            </w:r>
          </w:p>
        </w:tc>
      </w:tr>
      <w:tr w:rsidR="00EB12A8" w:rsidRPr="0067772C" w14:paraId="6D837F5B" w14:textId="77777777" w:rsidTr="00585292">
        <w:tc>
          <w:tcPr>
            <w:tcW w:w="1530" w:type="dxa"/>
            <w:shd w:val="clear" w:color="auto" w:fill="auto"/>
            <w:vAlign w:val="center"/>
          </w:tcPr>
          <w:p w14:paraId="1287F7B1" w14:textId="77777777" w:rsidR="00EB12A8" w:rsidRPr="0067772C" w:rsidRDefault="00EB12A8" w:rsidP="00585292">
            <w:pPr>
              <w:spacing w:after="0" w:line="14" w:lineRule="atLeast"/>
              <w:contextualSpacing/>
              <w:rPr>
                <w:rFonts w:asciiTheme="minorHAnsi" w:eastAsia="MS Mincho" w:hAnsiTheme="minorHAnsi" w:cstheme="minorHAnsi"/>
              </w:rPr>
            </w:pPr>
            <w:permStart w:id="2060920340" w:edGrp="everyone" w:colFirst="2" w:colLast="2"/>
            <w:permEnd w:id="419389249"/>
            <w:r w:rsidRPr="0067772C">
              <w:rPr>
                <w:rFonts w:asciiTheme="minorHAnsi" w:eastAsia="MS Mincho" w:hAnsiTheme="minorHAnsi" w:cstheme="minorHAnsi"/>
              </w:rPr>
              <w:lastRenderedPageBreak/>
              <w:t>Session #</w:t>
            </w:r>
          </w:p>
        </w:tc>
        <w:tc>
          <w:tcPr>
            <w:tcW w:w="2880" w:type="dxa"/>
            <w:shd w:val="clear" w:color="auto" w:fill="auto"/>
            <w:vAlign w:val="center"/>
          </w:tcPr>
          <w:p w14:paraId="0535FEE5"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Session # of the recording (X of all interviews in the session)</w:t>
            </w:r>
          </w:p>
        </w:tc>
        <w:tc>
          <w:tcPr>
            <w:tcW w:w="6030" w:type="dxa"/>
            <w:shd w:val="clear" w:color="auto" w:fill="auto"/>
          </w:tcPr>
          <w:p w14:paraId="03805683" w14:textId="77777777" w:rsidR="00EB12A8" w:rsidRPr="0067772C" w:rsidRDefault="000E35E3"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1 </w:t>
            </w:r>
          </w:p>
        </w:tc>
      </w:tr>
      <w:tr w:rsidR="00EB12A8" w:rsidRPr="0067772C" w14:paraId="1A945E6D" w14:textId="77777777" w:rsidTr="00585292">
        <w:tc>
          <w:tcPr>
            <w:tcW w:w="1530" w:type="dxa"/>
            <w:shd w:val="clear" w:color="auto" w:fill="auto"/>
            <w:vAlign w:val="center"/>
          </w:tcPr>
          <w:p w14:paraId="68B9C6DC" w14:textId="77777777" w:rsidR="00EB12A8" w:rsidRPr="0067772C" w:rsidRDefault="00EB12A8" w:rsidP="00585292">
            <w:pPr>
              <w:spacing w:after="0" w:line="14" w:lineRule="atLeast"/>
              <w:contextualSpacing/>
              <w:rPr>
                <w:rFonts w:asciiTheme="minorHAnsi" w:eastAsia="MS Mincho" w:hAnsiTheme="minorHAnsi" w:cstheme="minorHAnsi"/>
              </w:rPr>
            </w:pPr>
            <w:permStart w:id="114257126" w:edGrp="everyone" w:colFirst="2" w:colLast="2"/>
            <w:permEnd w:id="2060920340"/>
            <w:r w:rsidRPr="0067772C">
              <w:rPr>
                <w:rFonts w:asciiTheme="minorHAnsi" w:eastAsia="MS Mincho" w:hAnsiTheme="minorHAnsi" w:cstheme="minorHAnsi"/>
              </w:rPr>
              <w:t>Location</w:t>
            </w:r>
          </w:p>
        </w:tc>
        <w:tc>
          <w:tcPr>
            <w:tcW w:w="2880" w:type="dxa"/>
            <w:shd w:val="clear" w:color="auto" w:fill="auto"/>
            <w:vAlign w:val="center"/>
          </w:tcPr>
          <w:p w14:paraId="3A0EC90D"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Where the interview was conducted</w:t>
            </w:r>
          </w:p>
        </w:tc>
        <w:tc>
          <w:tcPr>
            <w:tcW w:w="6030" w:type="dxa"/>
            <w:shd w:val="clear" w:color="auto" w:fill="auto"/>
          </w:tcPr>
          <w:p w14:paraId="6443DD79" w14:textId="77777777" w:rsidR="00EB12A8" w:rsidRPr="0067772C" w:rsidRDefault="00EB12A8" w:rsidP="00D44610">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 xml:space="preserve"> </w:t>
            </w:r>
            <w:r w:rsidR="007B355B" w:rsidRPr="0067772C">
              <w:rPr>
                <w:rFonts w:asciiTheme="minorHAnsi" w:eastAsia="MS Mincho" w:hAnsiTheme="minorHAnsi" w:cstheme="minorHAnsi"/>
              </w:rPr>
              <w:t xml:space="preserve">Richmond </w:t>
            </w:r>
            <w:r w:rsidR="00D44610" w:rsidRPr="0067772C">
              <w:rPr>
                <w:rFonts w:asciiTheme="minorHAnsi" w:eastAsia="MS Mincho" w:hAnsiTheme="minorHAnsi" w:cstheme="minorHAnsi"/>
              </w:rPr>
              <w:t>Museum and Cultural Center</w:t>
            </w:r>
            <w:r w:rsidRPr="0067772C">
              <w:rPr>
                <w:rFonts w:asciiTheme="minorHAnsi" w:eastAsia="MS Mincho" w:hAnsiTheme="minorHAnsi" w:cstheme="minorHAnsi"/>
              </w:rPr>
              <w:t xml:space="preserve">    </w:t>
            </w:r>
          </w:p>
        </w:tc>
      </w:tr>
      <w:tr w:rsidR="00EB12A8" w:rsidRPr="0067772C" w14:paraId="756E4570" w14:textId="77777777" w:rsidTr="00585292">
        <w:tc>
          <w:tcPr>
            <w:tcW w:w="1530" w:type="dxa"/>
            <w:shd w:val="clear" w:color="auto" w:fill="auto"/>
            <w:vAlign w:val="center"/>
          </w:tcPr>
          <w:p w14:paraId="48F72B8D" w14:textId="77777777" w:rsidR="00EB12A8" w:rsidRPr="0067772C" w:rsidRDefault="00EB12A8" w:rsidP="00585292">
            <w:pPr>
              <w:spacing w:after="0" w:line="14" w:lineRule="atLeast"/>
              <w:contextualSpacing/>
              <w:rPr>
                <w:rFonts w:asciiTheme="minorHAnsi" w:eastAsia="MS Mincho" w:hAnsiTheme="minorHAnsi" w:cstheme="minorHAnsi"/>
              </w:rPr>
            </w:pPr>
            <w:permStart w:id="1390112270" w:edGrp="everyone" w:colFirst="2" w:colLast="2"/>
            <w:permEnd w:id="114257126"/>
            <w:r w:rsidRPr="0067772C">
              <w:rPr>
                <w:rFonts w:asciiTheme="minorHAnsi" w:eastAsia="MS Mincho" w:hAnsiTheme="minorHAnsi" w:cstheme="minorHAnsi"/>
              </w:rPr>
              <w:t>Media Type</w:t>
            </w:r>
          </w:p>
        </w:tc>
        <w:tc>
          <w:tcPr>
            <w:tcW w:w="2880" w:type="dxa"/>
            <w:shd w:val="clear" w:color="auto" w:fill="auto"/>
            <w:vAlign w:val="center"/>
          </w:tcPr>
          <w:p w14:paraId="4D4EA3A7"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Audio or Video</w:t>
            </w:r>
          </w:p>
        </w:tc>
        <w:tc>
          <w:tcPr>
            <w:tcW w:w="6030" w:type="dxa"/>
            <w:shd w:val="clear" w:color="auto" w:fill="auto"/>
          </w:tcPr>
          <w:p w14:paraId="5CE918EE"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Audio</w:t>
            </w:r>
            <w:r w:rsidRPr="0067772C">
              <w:rPr>
                <w:rFonts w:asciiTheme="minorHAnsi" w:eastAsia="MS Mincho" w:hAnsiTheme="minorHAnsi" w:cstheme="minorHAnsi"/>
              </w:rPr>
              <w:t xml:space="preserve">  </w:t>
            </w:r>
          </w:p>
        </w:tc>
      </w:tr>
      <w:tr w:rsidR="00EB12A8" w:rsidRPr="0067772C" w14:paraId="6906E263" w14:textId="77777777" w:rsidTr="00585292">
        <w:tc>
          <w:tcPr>
            <w:tcW w:w="1530" w:type="dxa"/>
            <w:shd w:val="clear" w:color="auto" w:fill="auto"/>
            <w:vAlign w:val="center"/>
          </w:tcPr>
          <w:p w14:paraId="226AD7DE" w14:textId="77777777" w:rsidR="00EB12A8" w:rsidRPr="0067772C" w:rsidRDefault="00EB12A8" w:rsidP="00585292">
            <w:pPr>
              <w:spacing w:after="0" w:line="14" w:lineRule="atLeast"/>
              <w:contextualSpacing/>
              <w:rPr>
                <w:rFonts w:asciiTheme="minorHAnsi" w:eastAsia="MS Mincho" w:hAnsiTheme="minorHAnsi" w:cstheme="minorHAnsi"/>
              </w:rPr>
            </w:pPr>
            <w:permStart w:id="1966035582" w:edGrp="everyone" w:colFirst="2" w:colLast="2"/>
            <w:permEnd w:id="1390112270"/>
            <w:r w:rsidRPr="0067772C">
              <w:rPr>
                <w:rFonts w:asciiTheme="minorHAnsi" w:eastAsia="MS Mincho" w:hAnsiTheme="minorHAnsi" w:cstheme="minorHAnsi"/>
              </w:rPr>
              <w:t>Restriction Type</w:t>
            </w:r>
          </w:p>
        </w:tc>
        <w:tc>
          <w:tcPr>
            <w:tcW w:w="2880" w:type="dxa"/>
            <w:shd w:val="clear" w:color="auto" w:fill="auto"/>
            <w:vAlign w:val="center"/>
          </w:tcPr>
          <w:p w14:paraId="77E834FD" w14:textId="77777777" w:rsidR="00EB12A8" w:rsidRPr="0067772C" w:rsidRDefault="00EB12A8" w:rsidP="00585292">
            <w:pPr>
              <w:spacing w:before="100" w:after="60" w:line="180" w:lineRule="auto"/>
              <w:contextualSpacing/>
              <w:rPr>
                <w:rFonts w:asciiTheme="minorHAnsi" w:hAnsiTheme="minorHAnsi" w:cstheme="minorHAnsi"/>
              </w:rPr>
            </w:pPr>
            <w:r w:rsidRPr="0067772C">
              <w:rPr>
                <w:rFonts w:asciiTheme="minorHAnsi" w:hAnsiTheme="minorHAnsi" w:cstheme="minorHAnsi"/>
              </w:rPr>
              <w:t>Open (Open access)</w:t>
            </w:r>
          </w:p>
          <w:p w14:paraId="2245C9D8" w14:textId="77777777" w:rsidR="00EB12A8" w:rsidRPr="0067772C" w:rsidRDefault="00EB12A8" w:rsidP="00585292">
            <w:pPr>
              <w:spacing w:before="100" w:after="60" w:line="180" w:lineRule="auto"/>
              <w:contextualSpacing/>
              <w:rPr>
                <w:rFonts w:asciiTheme="minorHAnsi" w:hAnsiTheme="minorHAnsi" w:cstheme="minorHAnsi"/>
              </w:rPr>
            </w:pPr>
            <w:r w:rsidRPr="0067772C">
              <w:rPr>
                <w:rFonts w:asciiTheme="minorHAnsi" w:hAnsiTheme="minorHAnsi" w:cstheme="minorHAnsi"/>
              </w:rPr>
              <w:t>Restricted (Interview has some restrictions detailed below in “Restrictions”)</w:t>
            </w:r>
          </w:p>
          <w:p w14:paraId="6A5D27BA"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hAnsiTheme="minorHAnsi" w:cstheme="minorHAnsi"/>
              </w:rPr>
              <w:t>Closed (Closed/No Access)</w:t>
            </w:r>
          </w:p>
        </w:tc>
        <w:tc>
          <w:tcPr>
            <w:tcW w:w="6030" w:type="dxa"/>
            <w:shd w:val="clear" w:color="auto" w:fill="auto"/>
          </w:tcPr>
          <w:p w14:paraId="12C9F69F"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Open</w:t>
            </w:r>
            <w:r w:rsidRPr="0067772C">
              <w:rPr>
                <w:rFonts w:asciiTheme="minorHAnsi" w:eastAsia="MS Mincho" w:hAnsiTheme="minorHAnsi" w:cstheme="minorHAnsi"/>
              </w:rPr>
              <w:t xml:space="preserve">   </w:t>
            </w:r>
            <w:r w:rsidR="00AD49AF" w:rsidRPr="0067772C">
              <w:rPr>
                <w:rStyle w:val="FootnoteReference"/>
                <w:rFonts w:asciiTheme="minorHAnsi" w:eastAsia="MS Mincho" w:hAnsiTheme="minorHAnsi" w:cstheme="minorHAnsi"/>
              </w:rPr>
              <w:footnoteReference w:id="1"/>
            </w:r>
          </w:p>
        </w:tc>
      </w:tr>
      <w:tr w:rsidR="00EB12A8" w:rsidRPr="0067772C" w14:paraId="2771087B" w14:textId="77777777" w:rsidTr="00585292">
        <w:tc>
          <w:tcPr>
            <w:tcW w:w="1530" w:type="dxa"/>
            <w:shd w:val="clear" w:color="auto" w:fill="auto"/>
            <w:vAlign w:val="center"/>
          </w:tcPr>
          <w:p w14:paraId="4827EBBF" w14:textId="77777777" w:rsidR="00EB12A8" w:rsidRPr="0067772C" w:rsidRDefault="00EB12A8" w:rsidP="00585292">
            <w:pPr>
              <w:spacing w:after="0" w:line="14" w:lineRule="atLeast"/>
              <w:contextualSpacing/>
              <w:rPr>
                <w:rFonts w:asciiTheme="minorHAnsi" w:eastAsia="MS Mincho" w:hAnsiTheme="minorHAnsi" w:cstheme="minorHAnsi"/>
              </w:rPr>
            </w:pPr>
            <w:permStart w:id="175206130" w:edGrp="everyone" w:colFirst="2" w:colLast="2"/>
            <w:permEnd w:id="1966035582"/>
            <w:r w:rsidRPr="0067772C">
              <w:rPr>
                <w:rFonts w:asciiTheme="minorHAnsi" w:eastAsia="MS Mincho" w:hAnsiTheme="minorHAnsi" w:cstheme="minorHAnsi"/>
              </w:rPr>
              <w:t>Restrictions</w:t>
            </w:r>
          </w:p>
        </w:tc>
        <w:tc>
          <w:tcPr>
            <w:tcW w:w="2880" w:type="dxa"/>
            <w:shd w:val="clear" w:color="auto" w:fill="auto"/>
            <w:vAlign w:val="center"/>
          </w:tcPr>
          <w:p w14:paraId="3E8BDAEC"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Details regarding any restrictions on the file’s use (as outlined in Form 6 –Consent)</w:t>
            </w:r>
          </w:p>
        </w:tc>
        <w:tc>
          <w:tcPr>
            <w:tcW w:w="6030" w:type="dxa"/>
            <w:shd w:val="clear" w:color="auto" w:fill="auto"/>
          </w:tcPr>
          <w:p w14:paraId="165A7617"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N/A</w:t>
            </w:r>
            <w:r w:rsidRPr="0067772C">
              <w:rPr>
                <w:rFonts w:asciiTheme="minorHAnsi" w:eastAsia="MS Mincho" w:hAnsiTheme="minorHAnsi" w:cstheme="minorHAnsi"/>
              </w:rPr>
              <w:t xml:space="preserve">   </w:t>
            </w:r>
          </w:p>
        </w:tc>
      </w:tr>
      <w:tr w:rsidR="00EB12A8" w:rsidRPr="0067772C" w14:paraId="185CE124" w14:textId="77777777" w:rsidTr="00585292">
        <w:trPr>
          <w:trHeight w:val="1088"/>
        </w:trPr>
        <w:tc>
          <w:tcPr>
            <w:tcW w:w="1530" w:type="dxa"/>
            <w:shd w:val="clear" w:color="auto" w:fill="auto"/>
            <w:vAlign w:val="center"/>
          </w:tcPr>
          <w:p w14:paraId="365F0C09" w14:textId="77777777" w:rsidR="00EB12A8" w:rsidRPr="0067772C" w:rsidRDefault="00EB12A8" w:rsidP="00585292">
            <w:pPr>
              <w:spacing w:after="0" w:line="14" w:lineRule="atLeast"/>
              <w:contextualSpacing/>
              <w:rPr>
                <w:rFonts w:asciiTheme="minorHAnsi" w:eastAsia="MS Mincho" w:hAnsiTheme="minorHAnsi" w:cstheme="minorHAnsi"/>
              </w:rPr>
            </w:pPr>
            <w:permStart w:id="1060714467" w:edGrp="everyone" w:colFirst="2" w:colLast="2"/>
            <w:permEnd w:id="175206130"/>
            <w:r w:rsidRPr="0067772C">
              <w:rPr>
                <w:rFonts w:asciiTheme="minorHAnsi" w:eastAsia="MS Mincho" w:hAnsiTheme="minorHAnsi" w:cstheme="minorHAnsi"/>
              </w:rPr>
              <w:t>Rights</w:t>
            </w:r>
          </w:p>
        </w:tc>
        <w:tc>
          <w:tcPr>
            <w:tcW w:w="2880" w:type="dxa"/>
            <w:shd w:val="clear" w:color="auto" w:fill="auto"/>
            <w:vAlign w:val="center"/>
          </w:tcPr>
          <w:p w14:paraId="775D7555"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Release Information regarding copyright and access through the repository (as outlined in the Release Agreement)</w:t>
            </w:r>
          </w:p>
          <w:p w14:paraId="576B2355" w14:textId="77777777" w:rsidR="00EB12A8" w:rsidRPr="0067772C" w:rsidRDefault="00EB12A8" w:rsidP="00585292">
            <w:pPr>
              <w:spacing w:before="100" w:after="60" w:line="180" w:lineRule="auto"/>
              <w:contextualSpacing/>
              <w:rPr>
                <w:rFonts w:asciiTheme="minorHAnsi" w:eastAsia="MS Mincho" w:hAnsiTheme="minorHAnsi" w:cstheme="minorHAnsi"/>
              </w:rPr>
            </w:pPr>
          </w:p>
        </w:tc>
        <w:tc>
          <w:tcPr>
            <w:tcW w:w="6030" w:type="dxa"/>
            <w:shd w:val="clear" w:color="auto" w:fill="auto"/>
          </w:tcPr>
          <w:p w14:paraId="44374B9F" w14:textId="52E19024" w:rsidR="00EB12A8" w:rsidRPr="0067772C" w:rsidRDefault="00EB12A8" w:rsidP="006F1FED">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All rights given to the interviewer</w:t>
            </w:r>
            <w:r w:rsidR="00197A35" w:rsidRPr="0067772C">
              <w:rPr>
                <w:rFonts w:asciiTheme="minorHAnsi" w:eastAsia="MS Mincho" w:hAnsiTheme="minorHAnsi" w:cstheme="minorHAnsi"/>
              </w:rPr>
              <w:t xml:space="preserve"> (Sheila Hill</w:t>
            </w:r>
            <w:r w:rsidR="000E35E3" w:rsidRPr="0067772C">
              <w:rPr>
                <w:rFonts w:asciiTheme="minorHAnsi" w:eastAsia="MS Mincho" w:hAnsiTheme="minorHAnsi" w:cstheme="minorHAnsi"/>
              </w:rPr>
              <w:t>) and the Oral History Centre</w:t>
            </w:r>
            <w:r w:rsidRPr="0067772C">
              <w:rPr>
                <w:rFonts w:asciiTheme="minorHAnsi" w:eastAsia="MS Mincho" w:hAnsiTheme="minorHAnsi" w:cstheme="minorHAnsi"/>
              </w:rPr>
              <w:t xml:space="preserve">   </w:t>
            </w:r>
          </w:p>
        </w:tc>
      </w:tr>
      <w:tr w:rsidR="00EB12A8" w:rsidRPr="0067772C" w14:paraId="4182B6F8" w14:textId="77777777" w:rsidTr="00585292">
        <w:tc>
          <w:tcPr>
            <w:tcW w:w="1530" w:type="dxa"/>
            <w:shd w:val="clear" w:color="auto" w:fill="auto"/>
            <w:vAlign w:val="center"/>
          </w:tcPr>
          <w:p w14:paraId="3E35D568" w14:textId="77777777" w:rsidR="00EB12A8" w:rsidRPr="0067772C" w:rsidRDefault="00EB12A8" w:rsidP="00585292">
            <w:pPr>
              <w:spacing w:after="0" w:line="14" w:lineRule="atLeast"/>
              <w:contextualSpacing/>
              <w:rPr>
                <w:rFonts w:asciiTheme="minorHAnsi" w:eastAsia="MS Mincho" w:hAnsiTheme="minorHAnsi" w:cstheme="minorHAnsi"/>
              </w:rPr>
            </w:pPr>
            <w:permStart w:id="891038373" w:edGrp="everyone" w:colFirst="2" w:colLast="2"/>
            <w:permEnd w:id="1060714467"/>
            <w:r w:rsidRPr="0067772C">
              <w:rPr>
                <w:rFonts w:asciiTheme="minorHAnsi" w:eastAsia="MS Mincho" w:hAnsiTheme="minorHAnsi" w:cstheme="minorHAnsi"/>
              </w:rPr>
              <w:t>Funding</w:t>
            </w:r>
          </w:p>
        </w:tc>
        <w:tc>
          <w:tcPr>
            <w:tcW w:w="2880" w:type="dxa"/>
            <w:shd w:val="clear" w:color="auto" w:fill="auto"/>
            <w:vAlign w:val="center"/>
          </w:tcPr>
          <w:p w14:paraId="3248BA85"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Information on how the project was funded.</w:t>
            </w:r>
          </w:p>
        </w:tc>
        <w:tc>
          <w:tcPr>
            <w:tcW w:w="6030" w:type="dxa"/>
            <w:shd w:val="clear" w:color="auto" w:fill="auto"/>
          </w:tcPr>
          <w:p w14:paraId="2B283B96"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N/A</w:t>
            </w:r>
            <w:r w:rsidRPr="0067772C">
              <w:rPr>
                <w:rFonts w:asciiTheme="minorHAnsi" w:eastAsia="MS Mincho" w:hAnsiTheme="minorHAnsi" w:cstheme="minorHAnsi"/>
              </w:rPr>
              <w:t xml:space="preserve">    </w:t>
            </w:r>
          </w:p>
        </w:tc>
      </w:tr>
      <w:tr w:rsidR="00EB12A8" w:rsidRPr="0067772C" w14:paraId="00222A36" w14:textId="77777777" w:rsidTr="00585292">
        <w:tc>
          <w:tcPr>
            <w:tcW w:w="1530" w:type="dxa"/>
            <w:shd w:val="clear" w:color="auto" w:fill="auto"/>
            <w:vAlign w:val="center"/>
          </w:tcPr>
          <w:p w14:paraId="4EB21AE4" w14:textId="77777777" w:rsidR="00EB12A8" w:rsidRPr="0067772C" w:rsidRDefault="00EB12A8" w:rsidP="00585292">
            <w:pPr>
              <w:spacing w:after="0" w:line="14" w:lineRule="atLeast"/>
              <w:contextualSpacing/>
              <w:rPr>
                <w:rFonts w:asciiTheme="minorHAnsi" w:eastAsia="MS Mincho" w:hAnsiTheme="minorHAnsi" w:cstheme="minorHAnsi"/>
              </w:rPr>
            </w:pPr>
            <w:permStart w:id="1820605980" w:edGrp="everyone" w:colFirst="2" w:colLast="2"/>
            <w:permEnd w:id="891038373"/>
            <w:r w:rsidRPr="0067772C">
              <w:rPr>
                <w:rFonts w:asciiTheme="minorHAnsi" w:eastAsia="MS Mincho" w:hAnsiTheme="minorHAnsi" w:cstheme="minorHAnsi"/>
              </w:rPr>
              <w:t>Equipment</w:t>
            </w:r>
          </w:p>
        </w:tc>
        <w:tc>
          <w:tcPr>
            <w:tcW w:w="2880" w:type="dxa"/>
            <w:shd w:val="clear" w:color="auto" w:fill="auto"/>
            <w:vAlign w:val="center"/>
          </w:tcPr>
          <w:p w14:paraId="21BE6BA8"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Equipment used to record the session. (Brand and model number of recorder.)</w:t>
            </w:r>
          </w:p>
        </w:tc>
        <w:tc>
          <w:tcPr>
            <w:tcW w:w="6030" w:type="dxa"/>
            <w:shd w:val="clear" w:color="auto" w:fill="auto"/>
          </w:tcPr>
          <w:p w14:paraId="2134C2CE"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H2N Zoom Recorder</w:t>
            </w:r>
            <w:r w:rsidRPr="0067772C">
              <w:rPr>
                <w:rFonts w:asciiTheme="minorHAnsi" w:eastAsia="MS Mincho" w:hAnsiTheme="minorHAnsi" w:cstheme="minorHAnsi"/>
              </w:rPr>
              <w:t xml:space="preserve">  </w:t>
            </w:r>
          </w:p>
        </w:tc>
      </w:tr>
      <w:tr w:rsidR="00EB12A8" w:rsidRPr="0067772C" w14:paraId="77EC1F68" w14:textId="77777777" w:rsidTr="00585292">
        <w:tc>
          <w:tcPr>
            <w:tcW w:w="1530" w:type="dxa"/>
            <w:shd w:val="clear" w:color="auto" w:fill="auto"/>
            <w:vAlign w:val="center"/>
          </w:tcPr>
          <w:p w14:paraId="39BA1722" w14:textId="77777777" w:rsidR="00EB12A8" w:rsidRPr="0067772C" w:rsidRDefault="00EB12A8" w:rsidP="00585292">
            <w:pPr>
              <w:spacing w:after="0" w:line="14" w:lineRule="atLeast"/>
              <w:contextualSpacing/>
              <w:rPr>
                <w:rFonts w:asciiTheme="minorHAnsi" w:eastAsia="MS Mincho" w:hAnsiTheme="minorHAnsi" w:cstheme="minorHAnsi"/>
              </w:rPr>
            </w:pPr>
            <w:permStart w:id="1980452578" w:edGrp="everyone" w:colFirst="2" w:colLast="2"/>
            <w:permEnd w:id="1820605980"/>
            <w:r w:rsidRPr="0067772C">
              <w:rPr>
                <w:rFonts w:asciiTheme="minorHAnsi" w:eastAsia="MS Mincho" w:hAnsiTheme="minorHAnsi" w:cstheme="minorHAnsi"/>
              </w:rPr>
              <w:t>Media Format</w:t>
            </w:r>
          </w:p>
        </w:tc>
        <w:tc>
          <w:tcPr>
            <w:tcW w:w="2880" w:type="dxa"/>
            <w:shd w:val="clear" w:color="auto" w:fill="auto"/>
            <w:vAlign w:val="center"/>
          </w:tcPr>
          <w:p w14:paraId="33165210" w14:textId="1185307B" w:rsidR="00EB12A8" w:rsidRPr="0067772C" w:rsidRDefault="00EB12A8" w:rsidP="00585292">
            <w:pPr>
              <w:spacing w:before="100" w:after="60" w:line="180" w:lineRule="auto"/>
              <w:contextualSpacing/>
              <w:rPr>
                <w:rFonts w:asciiTheme="minorHAnsi" w:eastAsia="MS Mincho" w:hAnsiTheme="minorHAnsi" w:cstheme="minorHAnsi"/>
                <w:lang w:val="fr-CA"/>
              </w:rPr>
            </w:pPr>
            <w:r w:rsidRPr="0067772C">
              <w:rPr>
                <w:rFonts w:asciiTheme="minorHAnsi" w:eastAsia="MS Mincho" w:hAnsiTheme="minorHAnsi" w:cstheme="minorHAnsi"/>
                <w:lang w:val="fr-CA"/>
              </w:rPr>
              <w:t xml:space="preserve">Digital format. </w:t>
            </w:r>
            <w:r w:rsidR="00427971" w:rsidRPr="0067772C">
              <w:rPr>
                <w:rFonts w:asciiTheme="minorHAnsi" w:eastAsia="MS Mincho" w:hAnsiTheme="minorHAnsi" w:cstheme="minorHAnsi"/>
                <w:lang w:val="fr-CA"/>
              </w:rPr>
              <w:t>E.</w:t>
            </w:r>
            <w:r w:rsidRPr="0067772C">
              <w:rPr>
                <w:rFonts w:asciiTheme="minorHAnsi" w:eastAsia="MS Mincho" w:hAnsiTheme="minorHAnsi" w:cstheme="minorHAnsi"/>
                <w:lang w:val="fr-CA"/>
              </w:rPr>
              <w:t>; .WAV, MP3, .doc, .pdf, .tiff, etc</w:t>
            </w:r>
          </w:p>
        </w:tc>
        <w:tc>
          <w:tcPr>
            <w:tcW w:w="6030" w:type="dxa"/>
            <w:shd w:val="clear" w:color="auto" w:fill="auto"/>
          </w:tcPr>
          <w:p w14:paraId="7A570873" w14:textId="77777777" w:rsidR="00EB12A8" w:rsidRPr="0067772C" w:rsidRDefault="00EB12A8" w:rsidP="00585292">
            <w:pPr>
              <w:spacing w:before="100" w:after="60" w:line="240" w:lineRule="auto"/>
              <w:contextualSpacing/>
              <w:rPr>
                <w:rFonts w:asciiTheme="minorHAnsi" w:eastAsia="MS Mincho" w:hAnsiTheme="minorHAnsi" w:cstheme="minorHAnsi"/>
                <w:lang w:val="fr-CA"/>
              </w:rPr>
            </w:pPr>
            <w:r w:rsidRPr="0067772C">
              <w:rPr>
                <w:rFonts w:asciiTheme="minorHAnsi" w:eastAsia="MS Mincho" w:hAnsiTheme="minorHAnsi" w:cstheme="minorHAnsi"/>
                <w:lang w:val="fr-CA"/>
              </w:rPr>
              <w:t xml:space="preserve">  </w:t>
            </w:r>
            <w:r w:rsidR="000E35E3" w:rsidRPr="0067772C">
              <w:rPr>
                <w:rFonts w:asciiTheme="minorHAnsi" w:eastAsia="MS Mincho" w:hAnsiTheme="minorHAnsi" w:cstheme="minorHAnsi"/>
                <w:lang w:val="fr-CA"/>
              </w:rPr>
              <w:t>WAV</w:t>
            </w:r>
            <w:r w:rsidRPr="0067772C">
              <w:rPr>
                <w:rFonts w:asciiTheme="minorHAnsi" w:eastAsia="MS Mincho" w:hAnsiTheme="minorHAnsi" w:cstheme="minorHAnsi"/>
                <w:lang w:val="fr-CA"/>
              </w:rPr>
              <w:t xml:space="preserve">   </w:t>
            </w:r>
          </w:p>
        </w:tc>
      </w:tr>
      <w:tr w:rsidR="00EB12A8" w:rsidRPr="0067772C" w14:paraId="70036467" w14:textId="77777777" w:rsidTr="00585292">
        <w:tc>
          <w:tcPr>
            <w:tcW w:w="1530" w:type="dxa"/>
            <w:shd w:val="clear" w:color="auto" w:fill="auto"/>
            <w:vAlign w:val="center"/>
          </w:tcPr>
          <w:p w14:paraId="387DCDE5" w14:textId="77777777" w:rsidR="00EB12A8" w:rsidRPr="0067772C" w:rsidRDefault="00EB12A8" w:rsidP="00585292">
            <w:pPr>
              <w:spacing w:after="0" w:line="14" w:lineRule="atLeast"/>
              <w:contextualSpacing/>
              <w:rPr>
                <w:rFonts w:asciiTheme="minorHAnsi" w:eastAsia="MS Mincho" w:hAnsiTheme="minorHAnsi" w:cstheme="minorHAnsi"/>
              </w:rPr>
            </w:pPr>
            <w:permStart w:id="173106579" w:edGrp="everyone" w:colFirst="2" w:colLast="2"/>
            <w:permEnd w:id="1980452578"/>
            <w:r w:rsidRPr="0067772C">
              <w:rPr>
                <w:rFonts w:asciiTheme="minorHAnsi" w:eastAsia="MS Mincho" w:hAnsiTheme="minorHAnsi" w:cstheme="minorHAnsi"/>
              </w:rPr>
              <w:t>Language</w:t>
            </w:r>
          </w:p>
        </w:tc>
        <w:tc>
          <w:tcPr>
            <w:tcW w:w="2880" w:type="dxa"/>
            <w:shd w:val="clear" w:color="auto" w:fill="auto"/>
            <w:vAlign w:val="center"/>
          </w:tcPr>
          <w:p w14:paraId="4D50A06F"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Language(s) of the Interview or Document</w:t>
            </w:r>
          </w:p>
        </w:tc>
        <w:tc>
          <w:tcPr>
            <w:tcW w:w="6030" w:type="dxa"/>
            <w:shd w:val="clear" w:color="auto" w:fill="auto"/>
          </w:tcPr>
          <w:p w14:paraId="29279ECA"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English</w:t>
            </w:r>
            <w:r w:rsidRPr="0067772C">
              <w:rPr>
                <w:rFonts w:asciiTheme="minorHAnsi" w:eastAsia="MS Mincho" w:hAnsiTheme="minorHAnsi" w:cstheme="minorHAnsi"/>
              </w:rPr>
              <w:t xml:space="preserve">   </w:t>
            </w:r>
          </w:p>
        </w:tc>
      </w:tr>
      <w:tr w:rsidR="00EB12A8" w:rsidRPr="0067772C" w14:paraId="423D859D" w14:textId="77777777" w:rsidTr="00585292">
        <w:tc>
          <w:tcPr>
            <w:tcW w:w="1530" w:type="dxa"/>
            <w:shd w:val="clear" w:color="auto" w:fill="auto"/>
            <w:vAlign w:val="center"/>
          </w:tcPr>
          <w:p w14:paraId="4D2FA606" w14:textId="77777777" w:rsidR="00EB12A8" w:rsidRPr="0067772C" w:rsidRDefault="00EB12A8" w:rsidP="00585292">
            <w:pPr>
              <w:spacing w:after="0" w:line="14" w:lineRule="atLeast"/>
              <w:contextualSpacing/>
              <w:rPr>
                <w:rFonts w:asciiTheme="minorHAnsi" w:eastAsia="MS Mincho" w:hAnsiTheme="minorHAnsi" w:cstheme="minorHAnsi"/>
              </w:rPr>
            </w:pPr>
            <w:permStart w:id="1922958321" w:edGrp="everyone" w:colFirst="2" w:colLast="2"/>
            <w:permEnd w:id="173106579"/>
            <w:r w:rsidRPr="0067772C">
              <w:rPr>
                <w:rFonts w:asciiTheme="minorHAnsi" w:eastAsia="MS Mincho" w:hAnsiTheme="minorHAnsi" w:cstheme="minorHAnsi"/>
              </w:rPr>
              <w:t>Type</w:t>
            </w:r>
          </w:p>
        </w:tc>
        <w:tc>
          <w:tcPr>
            <w:tcW w:w="2880" w:type="dxa"/>
            <w:shd w:val="clear" w:color="auto" w:fill="auto"/>
            <w:vAlign w:val="center"/>
          </w:tcPr>
          <w:p w14:paraId="38010F85" w14:textId="524F2725"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 xml:space="preserve">Document Type. </w:t>
            </w:r>
            <w:r w:rsidR="00427971" w:rsidRPr="0067772C">
              <w:rPr>
                <w:rFonts w:asciiTheme="minorHAnsi" w:eastAsia="MS Mincho" w:hAnsiTheme="minorHAnsi" w:cstheme="minorHAnsi"/>
              </w:rPr>
              <w:t>E.g.</w:t>
            </w:r>
            <w:r w:rsidRPr="0067772C">
              <w:rPr>
                <w:rFonts w:asciiTheme="minorHAnsi" w:eastAsia="MS Mincho" w:hAnsiTheme="minorHAnsi" w:cstheme="minorHAnsi"/>
              </w:rPr>
              <w:t xml:space="preserve">: Oral History Interview, Conference Proceedings, Presentation, Sharing Circle, etc. </w:t>
            </w:r>
          </w:p>
        </w:tc>
        <w:tc>
          <w:tcPr>
            <w:tcW w:w="6030" w:type="dxa"/>
            <w:shd w:val="clear" w:color="auto" w:fill="auto"/>
          </w:tcPr>
          <w:p w14:paraId="1BBD24E7"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Oral History Interview</w:t>
            </w:r>
            <w:r w:rsidRPr="0067772C">
              <w:rPr>
                <w:rFonts w:asciiTheme="minorHAnsi" w:eastAsia="MS Mincho" w:hAnsiTheme="minorHAnsi" w:cstheme="minorHAnsi"/>
              </w:rPr>
              <w:t xml:space="preserve">   </w:t>
            </w:r>
          </w:p>
        </w:tc>
      </w:tr>
      <w:tr w:rsidR="00EB12A8" w:rsidRPr="0067772C" w14:paraId="618979D2" w14:textId="77777777" w:rsidTr="00585292">
        <w:tc>
          <w:tcPr>
            <w:tcW w:w="1530" w:type="dxa"/>
            <w:shd w:val="clear" w:color="auto" w:fill="auto"/>
            <w:vAlign w:val="center"/>
          </w:tcPr>
          <w:p w14:paraId="4D3BADC1" w14:textId="77777777" w:rsidR="00EB12A8" w:rsidRPr="0067772C" w:rsidRDefault="00EB12A8" w:rsidP="00585292">
            <w:pPr>
              <w:spacing w:after="0" w:line="14" w:lineRule="atLeast"/>
              <w:contextualSpacing/>
              <w:rPr>
                <w:rFonts w:asciiTheme="minorHAnsi" w:eastAsia="MS Mincho" w:hAnsiTheme="minorHAnsi" w:cstheme="minorHAnsi"/>
              </w:rPr>
            </w:pPr>
            <w:permStart w:id="1173387633" w:edGrp="everyone" w:colFirst="2" w:colLast="2"/>
            <w:permEnd w:id="1922958321"/>
            <w:r w:rsidRPr="0067772C">
              <w:rPr>
                <w:rFonts w:asciiTheme="minorHAnsi" w:eastAsia="MS Mincho" w:hAnsiTheme="minorHAnsi" w:cstheme="minorHAnsi"/>
              </w:rPr>
              <w:t>Repository</w:t>
            </w:r>
          </w:p>
        </w:tc>
        <w:tc>
          <w:tcPr>
            <w:tcW w:w="2880" w:type="dxa"/>
            <w:shd w:val="clear" w:color="auto" w:fill="auto"/>
            <w:vAlign w:val="center"/>
          </w:tcPr>
          <w:p w14:paraId="0585972A" w14:textId="77777777" w:rsidR="00EB12A8" w:rsidRPr="0067772C" w:rsidRDefault="00EB12A8" w:rsidP="00585292">
            <w:pPr>
              <w:spacing w:before="100" w:after="60" w:line="180" w:lineRule="auto"/>
              <w:contextualSpacing/>
              <w:rPr>
                <w:rFonts w:asciiTheme="minorHAnsi" w:eastAsia="MS Mincho" w:hAnsiTheme="minorHAnsi" w:cstheme="minorHAnsi"/>
              </w:rPr>
            </w:pPr>
            <w:r w:rsidRPr="0067772C">
              <w:rPr>
                <w:rFonts w:asciiTheme="minorHAnsi" w:eastAsia="MS Mincho" w:hAnsiTheme="minorHAnsi" w:cstheme="minorHAnsi"/>
              </w:rPr>
              <w:t>Location where the project/collection will be stored.</w:t>
            </w:r>
          </w:p>
        </w:tc>
        <w:tc>
          <w:tcPr>
            <w:tcW w:w="6030" w:type="dxa"/>
            <w:shd w:val="clear" w:color="auto" w:fill="auto"/>
          </w:tcPr>
          <w:p w14:paraId="7104D5C2" w14:textId="77777777" w:rsidR="00EB12A8" w:rsidRPr="0067772C" w:rsidRDefault="00EB12A8" w:rsidP="00585292">
            <w:pPr>
              <w:spacing w:before="100" w:after="60" w:line="240" w:lineRule="auto"/>
              <w:contextualSpacing/>
              <w:rPr>
                <w:rFonts w:asciiTheme="minorHAnsi" w:eastAsia="MS Mincho" w:hAnsiTheme="minorHAnsi" w:cstheme="minorHAnsi"/>
              </w:rPr>
            </w:pPr>
            <w:r w:rsidRPr="0067772C">
              <w:rPr>
                <w:rFonts w:asciiTheme="minorHAnsi" w:eastAsia="MS Mincho" w:hAnsiTheme="minorHAnsi" w:cstheme="minorHAnsi"/>
              </w:rPr>
              <w:t xml:space="preserve">  </w:t>
            </w:r>
            <w:r w:rsidR="000E35E3" w:rsidRPr="0067772C">
              <w:rPr>
                <w:rFonts w:asciiTheme="minorHAnsi" w:eastAsia="MS Mincho" w:hAnsiTheme="minorHAnsi" w:cstheme="minorHAnsi"/>
              </w:rPr>
              <w:t>The Oral History Centre</w:t>
            </w:r>
            <w:r w:rsidRPr="0067772C">
              <w:rPr>
                <w:rFonts w:asciiTheme="minorHAnsi" w:eastAsia="MS Mincho" w:hAnsiTheme="minorHAnsi" w:cstheme="minorHAnsi"/>
              </w:rPr>
              <w:t xml:space="preserve">   </w:t>
            </w:r>
          </w:p>
        </w:tc>
      </w:tr>
      <w:permEnd w:id="1173387633"/>
    </w:tbl>
    <w:p w14:paraId="7213615A" w14:textId="77777777" w:rsidR="00C107F4" w:rsidRPr="0067772C" w:rsidRDefault="00C107F4" w:rsidP="00C107F4">
      <w:pPr>
        <w:spacing w:after="0"/>
        <w:rPr>
          <w:rFonts w:asciiTheme="minorHAnsi" w:hAnsiTheme="minorHAnsi" w:cstheme="minorHAnsi"/>
        </w:rPr>
      </w:pPr>
    </w:p>
    <w:p w14:paraId="6C8AA165" w14:textId="77777777" w:rsidR="00C107F4" w:rsidRPr="0067772C" w:rsidRDefault="00C107F4" w:rsidP="00C107F4">
      <w:pPr>
        <w:spacing w:after="0"/>
        <w:rPr>
          <w:rFonts w:asciiTheme="minorHAnsi" w:hAnsiTheme="minorHAnsi" w:cstheme="minorHAnsi"/>
        </w:rPr>
      </w:pPr>
    </w:p>
    <w:p w14:paraId="1D5E8885" w14:textId="77777777" w:rsidR="003B36E4" w:rsidRPr="0067772C" w:rsidRDefault="003B36E4">
      <w:pPr>
        <w:rPr>
          <w:rFonts w:asciiTheme="minorHAnsi" w:hAnsiTheme="minorHAnsi" w:cstheme="minorHAnsi"/>
        </w:rPr>
      </w:pPr>
    </w:p>
    <w:p w14:paraId="4EA80E4A" w14:textId="77777777" w:rsidR="009B423D" w:rsidRPr="0067772C" w:rsidRDefault="009B423D">
      <w:pPr>
        <w:rPr>
          <w:rFonts w:asciiTheme="minorHAnsi" w:hAnsiTheme="minorHAnsi" w:cstheme="minorHAnsi"/>
        </w:rPr>
      </w:pPr>
    </w:p>
    <w:p w14:paraId="2038FAA9" w14:textId="77777777" w:rsidR="009B423D" w:rsidRPr="0067772C" w:rsidRDefault="009B423D">
      <w:pPr>
        <w:rPr>
          <w:rFonts w:asciiTheme="minorHAnsi" w:hAnsiTheme="minorHAnsi" w:cstheme="minorHAnsi"/>
        </w:rPr>
      </w:pPr>
    </w:p>
    <w:p w14:paraId="44F4EDB3" w14:textId="77777777" w:rsidR="009B423D" w:rsidRPr="0067772C" w:rsidRDefault="009B423D">
      <w:pPr>
        <w:rPr>
          <w:rFonts w:asciiTheme="minorHAnsi" w:hAnsiTheme="minorHAnsi" w:cstheme="minorHAnsi"/>
        </w:rPr>
      </w:pPr>
    </w:p>
    <w:p w14:paraId="034FD0BC" w14:textId="77777777" w:rsidR="009B423D" w:rsidRPr="0067772C" w:rsidRDefault="009B423D">
      <w:pPr>
        <w:rPr>
          <w:rFonts w:asciiTheme="minorHAnsi" w:hAnsiTheme="minorHAnsi" w:cstheme="minorHAnsi"/>
        </w:rPr>
      </w:pPr>
    </w:p>
    <w:p w14:paraId="28077492" w14:textId="77777777" w:rsidR="009B423D" w:rsidRPr="0067772C" w:rsidRDefault="009B423D">
      <w:pPr>
        <w:rPr>
          <w:rFonts w:asciiTheme="minorHAnsi" w:hAnsiTheme="minorHAnsi" w:cstheme="minorHAnsi"/>
        </w:rPr>
      </w:pPr>
    </w:p>
    <w:p w14:paraId="410FC854" w14:textId="77777777" w:rsidR="009B423D" w:rsidRPr="0067772C" w:rsidRDefault="009B423D">
      <w:pPr>
        <w:rPr>
          <w:rFonts w:asciiTheme="minorHAnsi" w:hAnsiTheme="minorHAnsi" w:cstheme="minorHAnsi"/>
        </w:rPr>
      </w:pPr>
    </w:p>
    <w:p w14:paraId="7A0B99AF" w14:textId="77777777" w:rsidR="001306B6" w:rsidRPr="0067772C" w:rsidRDefault="001306B6" w:rsidP="00116BDC">
      <w:pPr>
        <w:spacing w:after="0" w:line="360" w:lineRule="auto"/>
        <w:rPr>
          <w:rFonts w:asciiTheme="minorHAnsi" w:hAnsiTheme="minorHAnsi" w:cstheme="minorHAnsi"/>
        </w:rPr>
      </w:pPr>
    </w:p>
    <w:p w14:paraId="1EC60D66" w14:textId="4E3C4ABA" w:rsidR="00073B60" w:rsidRPr="0067772C" w:rsidRDefault="00073B60" w:rsidP="00116BDC">
      <w:pPr>
        <w:spacing w:after="0" w:line="360" w:lineRule="auto"/>
        <w:rPr>
          <w:rFonts w:asciiTheme="minorHAnsi" w:hAnsiTheme="minorHAnsi" w:cstheme="minorHAnsi"/>
          <w:b/>
        </w:rPr>
      </w:pPr>
      <w:r w:rsidRPr="0067772C">
        <w:rPr>
          <w:rFonts w:asciiTheme="minorHAnsi" w:hAnsiTheme="minorHAnsi" w:cstheme="minorHAnsi"/>
          <w:b/>
        </w:rPr>
        <w:t>Transcription Legend:</w:t>
      </w:r>
    </w:p>
    <w:p w14:paraId="2EFCBF92" w14:textId="77777777" w:rsidR="00073B60" w:rsidRPr="0067772C" w:rsidRDefault="00073B60" w:rsidP="00116BDC">
      <w:pPr>
        <w:spacing w:after="0" w:line="360" w:lineRule="auto"/>
        <w:rPr>
          <w:rFonts w:asciiTheme="minorHAnsi" w:hAnsiTheme="minorHAnsi" w:cstheme="minorHAnsi"/>
        </w:rPr>
      </w:pPr>
      <w:r w:rsidRPr="0067772C">
        <w:rPr>
          <w:rFonts w:asciiTheme="minorHAnsi" w:hAnsiTheme="minorHAnsi" w:cstheme="minorHAnsi"/>
        </w:rPr>
        <w:t>. . . = Ellipses used to indicate where an interviewee does not complete a thought.</w:t>
      </w:r>
    </w:p>
    <w:p w14:paraId="314E22C0" w14:textId="77777777" w:rsidR="00073B60" w:rsidRPr="0067772C" w:rsidRDefault="00073B60" w:rsidP="00116BDC">
      <w:pPr>
        <w:spacing w:after="0" w:line="360" w:lineRule="auto"/>
        <w:rPr>
          <w:rFonts w:asciiTheme="minorHAnsi" w:hAnsiTheme="minorHAnsi" w:cstheme="minorHAnsi"/>
        </w:rPr>
      </w:pPr>
      <w:r w:rsidRPr="0067772C">
        <w:rPr>
          <w:rFonts w:asciiTheme="minorHAnsi" w:hAnsiTheme="minorHAnsi" w:cstheme="minorHAnsi"/>
        </w:rPr>
        <w:t>[?] = Used to indicate indecipherable words or unknown spelling of words.</w:t>
      </w:r>
    </w:p>
    <w:p w14:paraId="1D97EA02" w14:textId="77777777" w:rsidR="00073B60" w:rsidRPr="0067772C" w:rsidRDefault="00073B60" w:rsidP="00116BDC">
      <w:pPr>
        <w:spacing w:after="0" w:line="360" w:lineRule="auto"/>
        <w:jc w:val="center"/>
        <w:rPr>
          <w:rFonts w:asciiTheme="minorHAnsi" w:hAnsiTheme="minorHAnsi" w:cstheme="minorHAnsi"/>
        </w:rPr>
      </w:pPr>
    </w:p>
    <w:p w14:paraId="67F9026D" w14:textId="77777777" w:rsidR="00073B60" w:rsidRPr="0067772C" w:rsidRDefault="00073B60" w:rsidP="00116BDC">
      <w:pPr>
        <w:spacing w:after="0" w:line="360" w:lineRule="auto"/>
        <w:jc w:val="center"/>
        <w:rPr>
          <w:rFonts w:asciiTheme="minorHAnsi" w:hAnsiTheme="minorHAnsi" w:cstheme="minorHAnsi"/>
        </w:rPr>
      </w:pPr>
    </w:p>
    <w:p w14:paraId="56DEF62C" w14:textId="77777777" w:rsidR="00073B60" w:rsidRPr="0067772C" w:rsidRDefault="00073B60" w:rsidP="00116BDC">
      <w:pPr>
        <w:spacing w:after="0" w:line="360" w:lineRule="auto"/>
        <w:jc w:val="center"/>
        <w:rPr>
          <w:rFonts w:asciiTheme="minorHAnsi" w:hAnsiTheme="minorHAnsi" w:cstheme="minorHAnsi"/>
        </w:rPr>
      </w:pPr>
      <w:r w:rsidRPr="0067772C">
        <w:rPr>
          <w:rFonts w:asciiTheme="minorHAnsi" w:hAnsiTheme="minorHAnsi" w:cstheme="minorHAnsi"/>
        </w:rPr>
        <w:t xml:space="preserve">START OF TAPE </w:t>
      </w:r>
      <w:r w:rsidR="002244CA" w:rsidRPr="0067772C">
        <w:rPr>
          <w:rFonts w:asciiTheme="minorHAnsi" w:hAnsiTheme="minorHAnsi" w:cstheme="minorHAnsi"/>
        </w:rPr>
        <w:t>PART ONE OF ONE</w:t>
      </w:r>
    </w:p>
    <w:p w14:paraId="4296E960" w14:textId="642E51AD" w:rsidR="009B423D" w:rsidRPr="0067772C" w:rsidRDefault="001271CA" w:rsidP="00116BDC">
      <w:pPr>
        <w:spacing w:after="0" w:line="360" w:lineRule="auto"/>
        <w:jc w:val="center"/>
        <w:rPr>
          <w:rFonts w:asciiTheme="minorHAnsi" w:hAnsiTheme="minorHAnsi" w:cstheme="minorHAnsi"/>
        </w:rPr>
      </w:pPr>
      <w:r w:rsidRPr="0067772C">
        <w:rPr>
          <w:rFonts w:asciiTheme="minorHAnsi" w:hAnsiTheme="minorHAnsi" w:cstheme="minorHAnsi"/>
        </w:rPr>
        <w:t>[00:00:</w:t>
      </w:r>
      <w:r w:rsidR="004D57DD" w:rsidRPr="0067772C">
        <w:rPr>
          <w:rFonts w:asciiTheme="minorHAnsi" w:hAnsiTheme="minorHAnsi" w:cstheme="minorHAnsi"/>
        </w:rPr>
        <w:t>09</w:t>
      </w:r>
      <w:r w:rsidR="00073B60" w:rsidRPr="0067772C">
        <w:rPr>
          <w:rFonts w:asciiTheme="minorHAnsi" w:hAnsiTheme="minorHAnsi" w:cstheme="minorHAnsi"/>
        </w:rPr>
        <w:t>]</w:t>
      </w:r>
    </w:p>
    <w:p w14:paraId="3283D73A" w14:textId="600040A6" w:rsidR="00F75C2B" w:rsidRPr="0067772C" w:rsidRDefault="00F75C2B" w:rsidP="004D57DD">
      <w:pPr>
        <w:spacing w:after="0" w:line="360" w:lineRule="auto"/>
        <w:rPr>
          <w:rFonts w:asciiTheme="minorHAnsi" w:hAnsiTheme="minorHAnsi" w:cstheme="minorHAnsi"/>
        </w:rPr>
      </w:pPr>
    </w:p>
    <w:p w14:paraId="04BD023D" w14:textId="38BF1136"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SHEILA</w:t>
      </w:r>
    </w:p>
    <w:p w14:paraId="15041FBC" w14:textId="7582D641"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My n</w:t>
      </w:r>
      <w:r w:rsidR="00B92DFC" w:rsidRPr="0067772C">
        <w:rPr>
          <w:rFonts w:asciiTheme="minorHAnsi" w:hAnsiTheme="minorHAnsi" w:cstheme="minorHAnsi"/>
        </w:rPr>
        <w:t>ame is Sheila Hill and I’m the Curator of E</w:t>
      </w:r>
      <w:r w:rsidRPr="0067772C">
        <w:rPr>
          <w:rFonts w:asciiTheme="minorHAnsi" w:hAnsiTheme="minorHAnsi" w:cstheme="minorHAnsi"/>
        </w:rPr>
        <w:t>xhibitions at the Richmond Museum. I’m here with Tam Do on January 25</w:t>
      </w:r>
      <w:r w:rsidRPr="0067772C">
        <w:rPr>
          <w:rFonts w:asciiTheme="minorHAnsi" w:hAnsiTheme="minorHAnsi" w:cstheme="minorHAnsi"/>
          <w:vertAlign w:val="superscript"/>
        </w:rPr>
        <w:t>th</w:t>
      </w:r>
      <w:r w:rsidRPr="0067772C">
        <w:rPr>
          <w:rFonts w:asciiTheme="minorHAnsi" w:hAnsiTheme="minorHAnsi" w:cstheme="minorHAnsi"/>
        </w:rPr>
        <w:t xml:space="preserve">, 2023. So, thank you so much for joining us to do this oral history, and happy Lunar New Year. </w:t>
      </w:r>
    </w:p>
    <w:p w14:paraId="3EF3508F" w14:textId="176641E9" w:rsidR="004D57DD" w:rsidRPr="0067772C" w:rsidRDefault="004D57DD" w:rsidP="004D57DD">
      <w:pPr>
        <w:spacing w:after="0" w:line="360" w:lineRule="auto"/>
        <w:rPr>
          <w:rFonts w:asciiTheme="minorHAnsi" w:hAnsiTheme="minorHAnsi" w:cstheme="minorHAnsi"/>
        </w:rPr>
      </w:pPr>
    </w:p>
    <w:p w14:paraId="48FB57D1" w14:textId="6402DC63"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Happy New Year, Sheila. My pleasure to be here with you.</w:t>
      </w:r>
    </w:p>
    <w:p w14:paraId="2632FD0B" w14:textId="0D2243D4" w:rsidR="004D57DD" w:rsidRPr="0067772C" w:rsidRDefault="004D57DD" w:rsidP="004D57DD">
      <w:pPr>
        <w:spacing w:after="0" w:line="360" w:lineRule="auto"/>
        <w:rPr>
          <w:rFonts w:asciiTheme="minorHAnsi" w:hAnsiTheme="minorHAnsi" w:cstheme="minorHAnsi"/>
        </w:rPr>
      </w:pPr>
    </w:p>
    <w:p w14:paraId="7690C24D" w14:textId="152801DA"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SHEILA</w:t>
      </w:r>
    </w:p>
    <w:p w14:paraId="3ADBD0A7" w14:textId="28E308EF"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Thank you. Maybe we can start at the beginning. Can you tell us where you grew up?</w:t>
      </w:r>
    </w:p>
    <w:p w14:paraId="28DA7EF5" w14:textId="61455771" w:rsidR="004D57DD" w:rsidRPr="0067772C" w:rsidRDefault="004D57DD" w:rsidP="004D57DD">
      <w:pPr>
        <w:spacing w:after="0" w:line="360" w:lineRule="auto"/>
        <w:rPr>
          <w:rFonts w:asciiTheme="minorHAnsi" w:hAnsiTheme="minorHAnsi" w:cstheme="minorHAnsi"/>
        </w:rPr>
      </w:pPr>
    </w:p>
    <w:p w14:paraId="3C386D1B" w14:textId="78561239" w:rsidR="004D57DD" w:rsidRPr="0067772C" w:rsidRDefault="004D57DD" w:rsidP="004D57DD">
      <w:pPr>
        <w:spacing w:after="0" w:line="360" w:lineRule="auto"/>
        <w:rPr>
          <w:rFonts w:asciiTheme="minorHAnsi" w:hAnsiTheme="minorHAnsi" w:cstheme="minorHAnsi"/>
        </w:rPr>
      </w:pPr>
      <w:r w:rsidRPr="0067772C">
        <w:rPr>
          <w:rFonts w:asciiTheme="minorHAnsi" w:hAnsiTheme="minorHAnsi" w:cstheme="minorHAnsi"/>
        </w:rPr>
        <w:t>TAM</w:t>
      </w:r>
    </w:p>
    <w:p w14:paraId="093AB5AE" w14:textId="6D69FE4C" w:rsidR="00627BB6" w:rsidRDefault="00F648A9" w:rsidP="004D57DD">
      <w:pPr>
        <w:spacing w:after="0" w:line="360" w:lineRule="auto"/>
        <w:rPr>
          <w:rFonts w:asciiTheme="minorHAnsi" w:hAnsiTheme="minorHAnsi" w:cstheme="minorHAnsi"/>
        </w:rPr>
      </w:pPr>
      <w:r w:rsidRPr="0067772C">
        <w:rPr>
          <w:rFonts w:asciiTheme="minorHAnsi" w:hAnsiTheme="minorHAnsi" w:cstheme="minorHAnsi"/>
        </w:rPr>
        <w:t xml:space="preserve">Yes. I was born </w:t>
      </w:r>
      <w:r w:rsidR="00A16701" w:rsidRPr="0067772C">
        <w:rPr>
          <w:rFonts w:asciiTheme="minorHAnsi" w:hAnsiTheme="minorHAnsi" w:cstheme="minorHAnsi"/>
        </w:rPr>
        <w:t>in Saigon, Vietnam. To be exact, I was born very early in the ‘60s. So, I was raised in the situation of the country</w:t>
      </w:r>
      <w:r w:rsidR="00EF49CC">
        <w:rPr>
          <w:rFonts w:asciiTheme="minorHAnsi" w:hAnsiTheme="minorHAnsi" w:cstheme="minorHAnsi"/>
        </w:rPr>
        <w:t xml:space="preserve">, the war. </w:t>
      </w:r>
      <w:r w:rsidR="00A16701" w:rsidRPr="0067772C">
        <w:rPr>
          <w:rFonts w:asciiTheme="minorHAnsi" w:hAnsiTheme="minorHAnsi" w:cstheme="minorHAnsi"/>
        </w:rPr>
        <w:t xml:space="preserve">I’ve seen a lot of stuff. People shooting on the street and stuff like that. </w:t>
      </w:r>
      <w:r w:rsidR="00EF49CC">
        <w:rPr>
          <w:rFonts w:asciiTheme="minorHAnsi" w:hAnsiTheme="minorHAnsi" w:cstheme="minorHAnsi"/>
        </w:rPr>
        <w:t>T</w:t>
      </w:r>
      <w:r w:rsidR="00502D82">
        <w:rPr>
          <w:rFonts w:asciiTheme="minorHAnsi" w:hAnsiTheme="minorHAnsi" w:cstheme="minorHAnsi"/>
        </w:rPr>
        <w:t>hen in</w:t>
      </w:r>
      <w:r w:rsidR="0066297E" w:rsidRPr="0067772C">
        <w:rPr>
          <w:rFonts w:asciiTheme="minorHAnsi" w:hAnsiTheme="minorHAnsi" w:cstheme="minorHAnsi"/>
        </w:rPr>
        <w:t xml:space="preserve"> 1975 when the </w:t>
      </w:r>
      <w:r w:rsidR="00502D82">
        <w:rPr>
          <w:rFonts w:asciiTheme="minorHAnsi" w:hAnsiTheme="minorHAnsi" w:cstheme="minorHAnsi"/>
        </w:rPr>
        <w:t>war ends, the Americans withdraw. W</w:t>
      </w:r>
      <w:r w:rsidR="0066297E" w:rsidRPr="0067772C">
        <w:rPr>
          <w:rFonts w:asciiTheme="minorHAnsi" w:hAnsiTheme="minorHAnsi" w:cstheme="minorHAnsi"/>
        </w:rPr>
        <w:t xml:space="preserve">e </w:t>
      </w:r>
      <w:r w:rsidR="00EF49CC">
        <w:rPr>
          <w:rFonts w:asciiTheme="minorHAnsi" w:hAnsiTheme="minorHAnsi" w:cstheme="minorHAnsi"/>
        </w:rPr>
        <w:t>weren’t</w:t>
      </w:r>
      <w:r w:rsidR="0066297E" w:rsidRPr="0067772C">
        <w:rPr>
          <w:rFonts w:asciiTheme="minorHAnsi" w:hAnsiTheme="minorHAnsi" w:cstheme="minorHAnsi"/>
        </w:rPr>
        <w:t xml:space="preserve"> able to stay in the city anymore</w:t>
      </w:r>
      <w:r w:rsidR="00A45BFA" w:rsidRPr="0067772C">
        <w:rPr>
          <w:rFonts w:asciiTheme="minorHAnsi" w:hAnsiTheme="minorHAnsi" w:cstheme="minorHAnsi"/>
        </w:rPr>
        <w:t>, so w</w:t>
      </w:r>
      <w:r w:rsidR="0066297E" w:rsidRPr="0067772C">
        <w:rPr>
          <w:rFonts w:asciiTheme="minorHAnsi" w:hAnsiTheme="minorHAnsi" w:cstheme="minorHAnsi"/>
        </w:rPr>
        <w:t>e had to go to the village to live</w:t>
      </w:r>
      <w:r w:rsidR="00A45BFA" w:rsidRPr="0067772C">
        <w:rPr>
          <w:rFonts w:asciiTheme="minorHAnsi" w:hAnsiTheme="minorHAnsi" w:cstheme="minorHAnsi"/>
        </w:rPr>
        <w:t xml:space="preserve"> because everything is confiscated. </w:t>
      </w:r>
      <w:r w:rsidR="006F43BC" w:rsidRPr="0067772C">
        <w:rPr>
          <w:rFonts w:asciiTheme="minorHAnsi" w:hAnsiTheme="minorHAnsi" w:cstheme="minorHAnsi"/>
        </w:rPr>
        <w:t>So, since then, I continued my school and I grow up</w:t>
      </w:r>
      <w:r w:rsidR="006F3FE2" w:rsidRPr="0067772C">
        <w:rPr>
          <w:rFonts w:asciiTheme="minorHAnsi" w:hAnsiTheme="minorHAnsi" w:cstheme="minorHAnsi"/>
        </w:rPr>
        <w:t xml:space="preserve">. </w:t>
      </w:r>
    </w:p>
    <w:p w14:paraId="1FBBFE74" w14:textId="77777777" w:rsidR="00627BB6" w:rsidRDefault="00627BB6" w:rsidP="004D57DD">
      <w:pPr>
        <w:spacing w:after="0" w:line="360" w:lineRule="auto"/>
        <w:rPr>
          <w:rFonts w:asciiTheme="minorHAnsi" w:hAnsiTheme="minorHAnsi" w:cstheme="minorHAnsi"/>
        </w:rPr>
      </w:pPr>
    </w:p>
    <w:p w14:paraId="60EC2715" w14:textId="0553A285" w:rsidR="009267A5" w:rsidRPr="0067772C" w:rsidRDefault="006F3FE2" w:rsidP="004D57DD">
      <w:pPr>
        <w:spacing w:after="0" w:line="360" w:lineRule="auto"/>
        <w:rPr>
          <w:rFonts w:asciiTheme="minorHAnsi" w:hAnsiTheme="minorHAnsi" w:cstheme="minorHAnsi"/>
        </w:rPr>
      </w:pPr>
      <w:r w:rsidRPr="0067772C">
        <w:rPr>
          <w:rFonts w:asciiTheme="minorHAnsi" w:hAnsiTheme="minorHAnsi" w:cstheme="minorHAnsi"/>
        </w:rPr>
        <w:t>M</w:t>
      </w:r>
      <w:r w:rsidR="006F43BC" w:rsidRPr="0067772C">
        <w:rPr>
          <w:rFonts w:asciiTheme="minorHAnsi" w:hAnsiTheme="minorHAnsi" w:cstheme="minorHAnsi"/>
        </w:rPr>
        <w:t xml:space="preserve">y parents passed away a few years after that. My parents passed away when I was fifteen years old. </w:t>
      </w:r>
      <w:r w:rsidR="00074C55" w:rsidRPr="0067772C">
        <w:rPr>
          <w:rFonts w:asciiTheme="minorHAnsi" w:hAnsiTheme="minorHAnsi" w:cstheme="minorHAnsi"/>
        </w:rPr>
        <w:t>We lived by ourselves</w:t>
      </w:r>
      <w:r w:rsidR="00EF49CC">
        <w:rPr>
          <w:rFonts w:asciiTheme="minorHAnsi" w:hAnsiTheme="minorHAnsi" w:cstheme="minorHAnsi"/>
        </w:rPr>
        <w:t>,</w:t>
      </w:r>
      <w:r w:rsidR="00074C55" w:rsidRPr="0067772C">
        <w:rPr>
          <w:rFonts w:asciiTheme="minorHAnsi" w:hAnsiTheme="minorHAnsi" w:cstheme="minorHAnsi"/>
        </w:rPr>
        <w:t xml:space="preserve"> with four of our brother and sisters. </w:t>
      </w:r>
      <w:r w:rsidR="008206D6" w:rsidRPr="0067772C">
        <w:rPr>
          <w:rFonts w:asciiTheme="minorHAnsi" w:hAnsiTheme="minorHAnsi" w:cstheme="minorHAnsi"/>
        </w:rPr>
        <w:t xml:space="preserve">We struggled really badly. Sometimes we’d go to bed without food. </w:t>
      </w:r>
      <w:r w:rsidR="00EF49CC">
        <w:rPr>
          <w:rFonts w:asciiTheme="minorHAnsi" w:hAnsiTheme="minorHAnsi" w:cstheme="minorHAnsi"/>
        </w:rPr>
        <w:t>It wa</w:t>
      </w:r>
      <w:r w:rsidR="00BC3A8C" w:rsidRPr="0067772C">
        <w:rPr>
          <w:rFonts w:asciiTheme="minorHAnsi" w:hAnsiTheme="minorHAnsi" w:cstheme="minorHAnsi"/>
        </w:rPr>
        <w:t>s tough. It</w:t>
      </w:r>
      <w:r w:rsidR="00EF49CC">
        <w:rPr>
          <w:rFonts w:asciiTheme="minorHAnsi" w:hAnsiTheme="minorHAnsi" w:cstheme="minorHAnsi"/>
        </w:rPr>
        <w:t xml:space="preserve"> wa</w:t>
      </w:r>
      <w:r w:rsidR="00BC3A8C" w:rsidRPr="0067772C">
        <w:rPr>
          <w:rFonts w:asciiTheme="minorHAnsi" w:hAnsiTheme="minorHAnsi" w:cstheme="minorHAnsi"/>
        </w:rPr>
        <w:t xml:space="preserve">s tough, those days. </w:t>
      </w:r>
      <w:r w:rsidR="00962552" w:rsidRPr="0067772C">
        <w:rPr>
          <w:rFonts w:asciiTheme="minorHAnsi" w:hAnsiTheme="minorHAnsi" w:cstheme="minorHAnsi"/>
        </w:rPr>
        <w:t xml:space="preserve">You know, to make the story short, in 1983 </w:t>
      </w:r>
      <w:r w:rsidR="00627BB6">
        <w:rPr>
          <w:rFonts w:asciiTheme="minorHAnsi" w:hAnsiTheme="minorHAnsi" w:cstheme="minorHAnsi"/>
        </w:rPr>
        <w:t xml:space="preserve">my girlfriend and I – at </w:t>
      </w:r>
      <w:r w:rsidR="009869F6" w:rsidRPr="0067772C">
        <w:rPr>
          <w:rFonts w:asciiTheme="minorHAnsi" w:hAnsiTheme="minorHAnsi" w:cstheme="minorHAnsi"/>
        </w:rPr>
        <w:t xml:space="preserve">that time I dated my wife, </w:t>
      </w:r>
      <w:r w:rsidR="00627BB6">
        <w:rPr>
          <w:rFonts w:asciiTheme="minorHAnsi" w:hAnsiTheme="minorHAnsi" w:cstheme="minorHAnsi"/>
        </w:rPr>
        <w:t xml:space="preserve">[who] </w:t>
      </w:r>
      <w:r w:rsidR="009869F6" w:rsidRPr="0067772C">
        <w:rPr>
          <w:rFonts w:asciiTheme="minorHAnsi" w:hAnsiTheme="minorHAnsi" w:cstheme="minorHAnsi"/>
        </w:rPr>
        <w:t>was at that time my girlfriend – we decided to leave the country</w:t>
      </w:r>
      <w:r w:rsidR="008B4B27" w:rsidRPr="0067772C">
        <w:rPr>
          <w:rFonts w:asciiTheme="minorHAnsi" w:hAnsiTheme="minorHAnsi" w:cstheme="minorHAnsi"/>
        </w:rPr>
        <w:t xml:space="preserve">. </w:t>
      </w:r>
      <w:r w:rsidR="00A71161" w:rsidRPr="0067772C">
        <w:rPr>
          <w:rFonts w:asciiTheme="minorHAnsi" w:hAnsiTheme="minorHAnsi" w:cstheme="minorHAnsi"/>
        </w:rPr>
        <w:t xml:space="preserve">The </w:t>
      </w:r>
      <w:r w:rsidR="00A71161" w:rsidRPr="00EF49CC">
        <w:rPr>
          <w:rFonts w:asciiTheme="minorHAnsi" w:hAnsiTheme="minorHAnsi" w:cstheme="minorHAnsi"/>
        </w:rPr>
        <w:t xml:space="preserve">world is so </w:t>
      </w:r>
      <w:r w:rsidR="00A71161" w:rsidRPr="0067772C">
        <w:rPr>
          <w:rFonts w:asciiTheme="minorHAnsi" w:hAnsiTheme="minorHAnsi" w:cstheme="minorHAnsi"/>
        </w:rPr>
        <w:t>tough, but we were lucky that we rescued . . . I mean, we left the country in the middle of the night in</w:t>
      </w:r>
      <w:r w:rsidR="00627BB6">
        <w:rPr>
          <w:rFonts w:asciiTheme="minorHAnsi" w:hAnsiTheme="minorHAnsi" w:cstheme="minorHAnsi"/>
        </w:rPr>
        <w:t xml:space="preserve"> a little boat. We escaped. They </w:t>
      </w:r>
      <w:r w:rsidR="00EF49CC">
        <w:rPr>
          <w:rFonts w:asciiTheme="minorHAnsi" w:hAnsiTheme="minorHAnsi" w:cstheme="minorHAnsi"/>
        </w:rPr>
        <w:t>call us Boat P</w:t>
      </w:r>
      <w:r w:rsidR="00A71161" w:rsidRPr="0067772C">
        <w:rPr>
          <w:rFonts w:asciiTheme="minorHAnsi" w:hAnsiTheme="minorHAnsi" w:cstheme="minorHAnsi"/>
        </w:rPr>
        <w:t xml:space="preserve">eople. You heard that, right? Yeah. After seven days and seven nights in the ocean, we did not have enough food or water or anything like that. We had to drink our own urine to survive. </w:t>
      </w:r>
      <w:r w:rsidR="00A8495B" w:rsidRPr="0067772C">
        <w:rPr>
          <w:rFonts w:asciiTheme="minorHAnsi" w:hAnsiTheme="minorHAnsi" w:cstheme="minorHAnsi"/>
        </w:rPr>
        <w:t>A</w:t>
      </w:r>
      <w:r w:rsidR="00627BB6">
        <w:rPr>
          <w:rFonts w:asciiTheme="minorHAnsi" w:hAnsiTheme="minorHAnsi" w:cstheme="minorHAnsi"/>
        </w:rPr>
        <w:t>t the end we were rescued by an</w:t>
      </w:r>
      <w:r w:rsidR="00A8495B" w:rsidRPr="0067772C">
        <w:rPr>
          <w:rFonts w:asciiTheme="minorHAnsi" w:hAnsiTheme="minorHAnsi" w:cstheme="minorHAnsi"/>
        </w:rPr>
        <w:t xml:space="preserve"> oil</w:t>
      </w:r>
      <w:r w:rsidR="00627BB6">
        <w:rPr>
          <w:rFonts w:asciiTheme="minorHAnsi" w:hAnsiTheme="minorHAnsi" w:cstheme="minorHAnsi"/>
        </w:rPr>
        <w:t xml:space="preserve"> </w:t>
      </w:r>
      <w:r w:rsidR="00A8495B" w:rsidRPr="0067772C">
        <w:rPr>
          <w:rFonts w:asciiTheme="minorHAnsi" w:hAnsiTheme="minorHAnsi" w:cstheme="minorHAnsi"/>
        </w:rPr>
        <w:t>rig</w:t>
      </w:r>
      <w:r w:rsidR="00627BB6">
        <w:rPr>
          <w:rFonts w:asciiTheme="minorHAnsi" w:hAnsiTheme="minorHAnsi" w:cstheme="minorHAnsi"/>
        </w:rPr>
        <w:t xml:space="preserve"> in the middle of the ocean</w:t>
      </w:r>
      <w:r w:rsidR="00A8495B" w:rsidRPr="0067772C">
        <w:rPr>
          <w:rFonts w:asciiTheme="minorHAnsi" w:hAnsiTheme="minorHAnsi" w:cstheme="minorHAnsi"/>
        </w:rPr>
        <w:t xml:space="preserve"> that belonged to Indonesia. </w:t>
      </w:r>
      <w:r w:rsidR="007625ED" w:rsidRPr="0067772C">
        <w:rPr>
          <w:rFonts w:asciiTheme="minorHAnsi" w:hAnsiTheme="minorHAnsi" w:cstheme="minorHAnsi"/>
        </w:rPr>
        <w:t>They rescued us and they brought us to the refugee camp in Indonesia. We stayed there for fifteen months. We didn’t know what to do. We di</w:t>
      </w:r>
      <w:r w:rsidR="00EF49CC">
        <w:rPr>
          <w:rFonts w:asciiTheme="minorHAnsi" w:hAnsiTheme="minorHAnsi" w:cstheme="minorHAnsi"/>
        </w:rPr>
        <w:t xml:space="preserve">dn’t know where to go. Refugee camps were </w:t>
      </w:r>
      <w:r w:rsidR="007625ED" w:rsidRPr="0067772C">
        <w:rPr>
          <w:rFonts w:asciiTheme="minorHAnsi" w:hAnsiTheme="minorHAnsi" w:cstheme="minorHAnsi"/>
        </w:rPr>
        <w:t>the worst place on earth at the time. I mean the U</w:t>
      </w:r>
      <w:r w:rsidR="00187D35">
        <w:rPr>
          <w:rFonts w:asciiTheme="minorHAnsi" w:hAnsiTheme="minorHAnsi" w:cstheme="minorHAnsi"/>
        </w:rPr>
        <w:t>N supp</w:t>
      </w:r>
      <w:r w:rsidR="00EF49CC">
        <w:rPr>
          <w:rFonts w:asciiTheme="minorHAnsi" w:hAnsiTheme="minorHAnsi" w:cstheme="minorHAnsi"/>
        </w:rPr>
        <w:t>ort so many people, [but]</w:t>
      </w:r>
      <w:r w:rsidR="00187D35">
        <w:rPr>
          <w:rFonts w:asciiTheme="minorHAnsi" w:hAnsiTheme="minorHAnsi" w:cstheme="minorHAnsi"/>
        </w:rPr>
        <w:t xml:space="preserve"> t</w:t>
      </w:r>
      <w:r w:rsidR="00EF49CC">
        <w:rPr>
          <w:rFonts w:asciiTheme="minorHAnsi" w:hAnsiTheme="minorHAnsi" w:cstheme="minorHAnsi"/>
        </w:rPr>
        <w:t>hey wouldn’t</w:t>
      </w:r>
      <w:r w:rsidR="007625ED" w:rsidRPr="0067772C">
        <w:rPr>
          <w:rFonts w:asciiTheme="minorHAnsi" w:hAnsiTheme="minorHAnsi" w:cstheme="minorHAnsi"/>
        </w:rPr>
        <w:t xml:space="preserve"> be able to support them all. They just give us some food to survive. </w:t>
      </w:r>
      <w:r w:rsidR="00132F88" w:rsidRPr="0067772C">
        <w:rPr>
          <w:rFonts w:asciiTheme="minorHAnsi" w:hAnsiTheme="minorHAnsi" w:cstheme="minorHAnsi"/>
        </w:rPr>
        <w:t>They dig the ground to get the water. They dig a well to get the water out and stuff like that</w:t>
      </w:r>
      <w:r w:rsidR="00544174" w:rsidRPr="0067772C">
        <w:rPr>
          <w:rFonts w:asciiTheme="minorHAnsi" w:hAnsiTheme="minorHAnsi" w:cstheme="minorHAnsi"/>
        </w:rPr>
        <w:t>. It’s tough, but we were lucky to be accepted by</w:t>
      </w:r>
      <w:r w:rsidR="006171E4" w:rsidRPr="0067772C">
        <w:rPr>
          <w:rFonts w:asciiTheme="minorHAnsi" w:hAnsiTheme="minorHAnsi" w:cstheme="minorHAnsi"/>
        </w:rPr>
        <w:t xml:space="preserve"> the</w:t>
      </w:r>
      <w:r w:rsidR="00187D35">
        <w:rPr>
          <w:rFonts w:asciiTheme="minorHAnsi" w:hAnsiTheme="minorHAnsi" w:cstheme="minorHAnsi"/>
        </w:rPr>
        <w:t xml:space="preserve"> Canadian government. T</w:t>
      </w:r>
      <w:r w:rsidR="00544174" w:rsidRPr="0067772C">
        <w:rPr>
          <w:rFonts w:asciiTheme="minorHAnsi" w:hAnsiTheme="minorHAnsi" w:cstheme="minorHAnsi"/>
        </w:rPr>
        <w:t>hey br</w:t>
      </w:r>
      <w:r w:rsidR="00187D35">
        <w:rPr>
          <w:rFonts w:asciiTheme="minorHAnsi" w:hAnsiTheme="minorHAnsi" w:cstheme="minorHAnsi"/>
        </w:rPr>
        <w:t xml:space="preserve">ought us to Canada in the late – we </w:t>
      </w:r>
      <w:r w:rsidR="00544174" w:rsidRPr="0067772C">
        <w:rPr>
          <w:rFonts w:asciiTheme="minorHAnsi" w:hAnsiTheme="minorHAnsi" w:cstheme="minorHAnsi"/>
        </w:rPr>
        <w:t xml:space="preserve">arrived </w:t>
      </w:r>
      <w:r w:rsidR="00C55F5B" w:rsidRPr="0067772C">
        <w:rPr>
          <w:rFonts w:asciiTheme="minorHAnsi" w:hAnsiTheme="minorHAnsi" w:cstheme="minorHAnsi"/>
        </w:rPr>
        <w:t>in</w:t>
      </w:r>
      <w:r w:rsidR="00544174" w:rsidRPr="0067772C">
        <w:rPr>
          <w:rFonts w:asciiTheme="minorHAnsi" w:hAnsiTheme="minorHAnsi" w:cstheme="minorHAnsi"/>
        </w:rPr>
        <w:t xml:space="preserve"> Ottawa in late 1984</w:t>
      </w:r>
      <w:r w:rsidR="00DC4F6C" w:rsidRPr="0067772C">
        <w:rPr>
          <w:rFonts w:asciiTheme="minorHAnsi" w:hAnsiTheme="minorHAnsi" w:cstheme="minorHAnsi"/>
        </w:rPr>
        <w:t xml:space="preserve"> in the middle of the summer. Winter, actually winter</w:t>
      </w:r>
      <w:r w:rsidR="00F16FB8">
        <w:rPr>
          <w:rFonts w:asciiTheme="minorHAnsi" w:hAnsiTheme="minorHAnsi" w:cstheme="minorHAnsi"/>
        </w:rPr>
        <w:t xml:space="preserve"> (laughs)</w:t>
      </w:r>
      <w:r w:rsidR="00DC4F6C" w:rsidRPr="0067772C">
        <w:rPr>
          <w:rFonts w:asciiTheme="minorHAnsi" w:hAnsiTheme="minorHAnsi" w:cstheme="minorHAnsi"/>
        </w:rPr>
        <w:t xml:space="preserve">. </w:t>
      </w:r>
      <w:r w:rsidR="00944022" w:rsidRPr="0067772C">
        <w:rPr>
          <w:rFonts w:asciiTheme="minorHAnsi" w:hAnsiTheme="minorHAnsi" w:cstheme="minorHAnsi"/>
        </w:rPr>
        <w:t>You know, I remember one night, I got up from my hoste</w:t>
      </w:r>
      <w:r w:rsidR="00187D35">
        <w:rPr>
          <w:rFonts w:asciiTheme="minorHAnsi" w:hAnsiTheme="minorHAnsi" w:cstheme="minorHAnsi"/>
        </w:rPr>
        <w:t>l, I think on the fourth floor. W</w:t>
      </w:r>
      <w:r w:rsidR="00944022" w:rsidRPr="0067772C">
        <w:rPr>
          <w:rFonts w:asciiTheme="minorHAnsi" w:hAnsiTheme="minorHAnsi" w:cstheme="minorHAnsi"/>
        </w:rPr>
        <w:t xml:space="preserve">e stayed in a little room, and then in the morning we looked down. We said, “It looks so weird. So different. What happened here?” Every car carried a pile of white stuff on the roof. We didn’t know that </w:t>
      </w:r>
      <w:r w:rsidR="00F16FB8">
        <w:rPr>
          <w:rFonts w:asciiTheme="minorHAnsi" w:hAnsiTheme="minorHAnsi" w:cstheme="minorHAnsi"/>
        </w:rPr>
        <w:t xml:space="preserve">it </w:t>
      </w:r>
      <w:r w:rsidR="00944022" w:rsidRPr="0067772C">
        <w:rPr>
          <w:rFonts w:asciiTheme="minorHAnsi" w:hAnsiTheme="minorHAnsi" w:cstheme="minorHAnsi"/>
        </w:rPr>
        <w:t xml:space="preserve">was snow. </w:t>
      </w:r>
    </w:p>
    <w:p w14:paraId="03920868" w14:textId="0F027FE1" w:rsidR="00944022" w:rsidRDefault="00944022" w:rsidP="004D57DD">
      <w:pPr>
        <w:spacing w:after="0" w:line="360" w:lineRule="auto"/>
        <w:rPr>
          <w:rFonts w:asciiTheme="minorHAnsi" w:hAnsiTheme="minorHAnsi" w:cstheme="minorHAnsi"/>
        </w:rPr>
      </w:pPr>
    </w:p>
    <w:p w14:paraId="3CDA819D" w14:textId="5C8B9D50" w:rsidR="00944022" w:rsidRPr="0067772C" w:rsidRDefault="00944022" w:rsidP="004D57DD">
      <w:pPr>
        <w:spacing w:after="0" w:line="360" w:lineRule="auto"/>
        <w:rPr>
          <w:rFonts w:asciiTheme="minorHAnsi" w:hAnsiTheme="minorHAnsi" w:cstheme="minorHAnsi"/>
        </w:rPr>
      </w:pPr>
      <w:r w:rsidRPr="0067772C">
        <w:rPr>
          <w:rFonts w:asciiTheme="minorHAnsi" w:hAnsiTheme="minorHAnsi" w:cstheme="minorHAnsi"/>
        </w:rPr>
        <w:t>SHEILA</w:t>
      </w:r>
    </w:p>
    <w:p w14:paraId="731EF5B4" w14:textId="5D135019" w:rsidR="00944022" w:rsidRPr="0067772C" w:rsidRDefault="00944022" w:rsidP="004D57DD">
      <w:pPr>
        <w:spacing w:after="0" w:line="360" w:lineRule="auto"/>
        <w:rPr>
          <w:rFonts w:asciiTheme="minorHAnsi" w:hAnsiTheme="minorHAnsi" w:cstheme="minorHAnsi"/>
        </w:rPr>
      </w:pPr>
      <w:r w:rsidRPr="0067772C">
        <w:rPr>
          <w:rFonts w:asciiTheme="minorHAnsi" w:hAnsiTheme="minorHAnsi" w:cstheme="minorHAnsi"/>
        </w:rPr>
        <w:t>That’s funny.</w:t>
      </w:r>
    </w:p>
    <w:p w14:paraId="48F4B01D" w14:textId="6E152AFD" w:rsidR="00944022" w:rsidRPr="0067772C" w:rsidRDefault="00944022" w:rsidP="004D57DD">
      <w:pPr>
        <w:spacing w:after="0" w:line="360" w:lineRule="auto"/>
        <w:rPr>
          <w:rFonts w:asciiTheme="minorHAnsi" w:hAnsiTheme="minorHAnsi" w:cstheme="minorHAnsi"/>
        </w:rPr>
      </w:pPr>
    </w:p>
    <w:p w14:paraId="3D1F1FAD" w14:textId="12A7A654" w:rsidR="00944022" w:rsidRPr="0067772C" w:rsidRDefault="00944022" w:rsidP="004D57DD">
      <w:pPr>
        <w:spacing w:after="0" w:line="360" w:lineRule="auto"/>
        <w:rPr>
          <w:rFonts w:asciiTheme="minorHAnsi" w:hAnsiTheme="minorHAnsi" w:cstheme="minorHAnsi"/>
        </w:rPr>
      </w:pPr>
      <w:r w:rsidRPr="0067772C">
        <w:rPr>
          <w:rFonts w:asciiTheme="minorHAnsi" w:hAnsiTheme="minorHAnsi" w:cstheme="minorHAnsi"/>
        </w:rPr>
        <w:t>TAM</w:t>
      </w:r>
    </w:p>
    <w:p w14:paraId="44A48CC1" w14:textId="048A2CE9" w:rsidR="00944022" w:rsidRPr="0067772C" w:rsidRDefault="00721E28" w:rsidP="004D57DD">
      <w:pPr>
        <w:spacing w:after="0" w:line="360" w:lineRule="auto"/>
        <w:rPr>
          <w:rFonts w:asciiTheme="minorHAnsi" w:hAnsiTheme="minorHAnsi" w:cstheme="minorHAnsi"/>
        </w:rPr>
      </w:pPr>
      <w:r w:rsidRPr="0067772C">
        <w:rPr>
          <w:rFonts w:asciiTheme="minorHAnsi" w:hAnsiTheme="minorHAnsi" w:cstheme="minorHAnsi"/>
        </w:rPr>
        <w:t>Yeah, it’s</w:t>
      </w:r>
      <w:r w:rsidR="00944022" w:rsidRPr="0067772C">
        <w:rPr>
          <w:rFonts w:asciiTheme="minorHAnsi" w:hAnsiTheme="minorHAnsi" w:cstheme="minorHAnsi"/>
        </w:rPr>
        <w:t xml:space="preserve"> so fun</w:t>
      </w:r>
      <w:r w:rsidR="00047EF7" w:rsidRPr="0067772C">
        <w:rPr>
          <w:rFonts w:asciiTheme="minorHAnsi" w:hAnsiTheme="minorHAnsi" w:cstheme="minorHAnsi"/>
        </w:rPr>
        <w:t>ny</w:t>
      </w:r>
      <w:r w:rsidR="000D35A0" w:rsidRPr="0067772C">
        <w:rPr>
          <w:rFonts w:asciiTheme="minorHAnsi" w:hAnsiTheme="minorHAnsi" w:cstheme="minorHAnsi"/>
        </w:rPr>
        <w:t xml:space="preserve">, right? </w:t>
      </w:r>
      <w:r w:rsidRPr="0067772C">
        <w:rPr>
          <w:rFonts w:asciiTheme="minorHAnsi" w:hAnsiTheme="minorHAnsi" w:cstheme="minorHAnsi"/>
        </w:rPr>
        <w:t>It’s so cold, you know, coming to Canada from the other side of the wo</w:t>
      </w:r>
      <w:r w:rsidR="00F16FB8">
        <w:rPr>
          <w:rFonts w:asciiTheme="minorHAnsi" w:hAnsiTheme="minorHAnsi" w:cstheme="minorHAnsi"/>
        </w:rPr>
        <w:t xml:space="preserve">rld. In Indonesia it </w:t>
      </w:r>
      <w:r w:rsidRPr="0067772C">
        <w:rPr>
          <w:rFonts w:asciiTheme="minorHAnsi" w:hAnsiTheme="minorHAnsi" w:cstheme="minorHAnsi"/>
        </w:rPr>
        <w:t xml:space="preserve">was really hot. </w:t>
      </w:r>
      <w:r w:rsidR="00E34F4E" w:rsidRPr="0067772C">
        <w:rPr>
          <w:rFonts w:asciiTheme="minorHAnsi" w:hAnsiTheme="minorHAnsi" w:cstheme="minorHAnsi"/>
        </w:rPr>
        <w:t>We didn’t have enough clothes. When we arrived at the airport, they gave us a jacket to put it on but it’s still not enough. That’s how we came to Canada.</w:t>
      </w:r>
    </w:p>
    <w:p w14:paraId="16873DE5" w14:textId="5D5E4531" w:rsidR="00E34F4E" w:rsidRPr="0067772C" w:rsidRDefault="00E34F4E" w:rsidP="004D57DD">
      <w:pPr>
        <w:spacing w:after="0" w:line="360" w:lineRule="auto"/>
        <w:rPr>
          <w:rFonts w:asciiTheme="minorHAnsi" w:hAnsiTheme="minorHAnsi" w:cstheme="minorHAnsi"/>
        </w:rPr>
      </w:pPr>
    </w:p>
    <w:p w14:paraId="04916230" w14:textId="05C55B95" w:rsidR="00E34F4E" w:rsidRPr="0067772C" w:rsidRDefault="00E34F4E" w:rsidP="004D57DD">
      <w:pPr>
        <w:spacing w:after="0" w:line="360" w:lineRule="auto"/>
        <w:rPr>
          <w:rFonts w:asciiTheme="minorHAnsi" w:hAnsiTheme="minorHAnsi" w:cstheme="minorHAnsi"/>
        </w:rPr>
      </w:pPr>
      <w:r w:rsidRPr="0067772C">
        <w:rPr>
          <w:rFonts w:asciiTheme="minorHAnsi" w:hAnsiTheme="minorHAnsi" w:cstheme="minorHAnsi"/>
        </w:rPr>
        <w:t>SHEILA</w:t>
      </w:r>
    </w:p>
    <w:p w14:paraId="7F571E05" w14:textId="06853CDC" w:rsidR="00E34F4E" w:rsidRPr="0067772C" w:rsidRDefault="00E34F4E" w:rsidP="004D57DD">
      <w:pPr>
        <w:spacing w:after="0" w:line="360" w:lineRule="auto"/>
        <w:rPr>
          <w:rFonts w:asciiTheme="minorHAnsi" w:hAnsiTheme="minorHAnsi" w:cstheme="minorHAnsi"/>
        </w:rPr>
      </w:pPr>
      <w:r w:rsidRPr="0067772C">
        <w:rPr>
          <w:rFonts w:asciiTheme="minorHAnsi" w:hAnsiTheme="minorHAnsi" w:cstheme="minorHAnsi"/>
        </w:rPr>
        <w:t>That is quite the story. How did you manage ending up in Richmond?</w:t>
      </w:r>
    </w:p>
    <w:p w14:paraId="407C66C4" w14:textId="7F7F326F" w:rsidR="00E34F4E" w:rsidRPr="0067772C" w:rsidRDefault="00E34F4E" w:rsidP="004D57DD">
      <w:pPr>
        <w:spacing w:after="0" w:line="360" w:lineRule="auto"/>
        <w:rPr>
          <w:rFonts w:asciiTheme="minorHAnsi" w:hAnsiTheme="minorHAnsi" w:cstheme="minorHAnsi"/>
        </w:rPr>
      </w:pPr>
    </w:p>
    <w:p w14:paraId="4DBEC63B" w14:textId="30493F1F" w:rsidR="00E34F4E" w:rsidRPr="0067772C" w:rsidRDefault="00E34F4E" w:rsidP="004D57DD">
      <w:pPr>
        <w:spacing w:after="0" w:line="360" w:lineRule="auto"/>
        <w:rPr>
          <w:rFonts w:asciiTheme="minorHAnsi" w:hAnsiTheme="minorHAnsi" w:cstheme="minorHAnsi"/>
        </w:rPr>
      </w:pPr>
      <w:r w:rsidRPr="0067772C">
        <w:rPr>
          <w:rFonts w:asciiTheme="minorHAnsi" w:hAnsiTheme="minorHAnsi" w:cstheme="minorHAnsi"/>
        </w:rPr>
        <w:t>TAM</w:t>
      </w:r>
    </w:p>
    <w:p w14:paraId="05075538" w14:textId="4BB5EF11" w:rsidR="00E34F4E" w:rsidRPr="0067772C" w:rsidRDefault="00E34F4E" w:rsidP="004D57DD">
      <w:pPr>
        <w:spacing w:after="0" w:line="360" w:lineRule="auto"/>
        <w:rPr>
          <w:rFonts w:asciiTheme="minorHAnsi" w:hAnsiTheme="minorHAnsi" w:cstheme="minorHAnsi"/>
        </w:rPr>
      </w:pPr>
      <w:r w:rsidRPr="0067772C">
        <w:rPr>
          <w:rFonts w:asciiTheme="minorHAnsi" w:hAnsiTheme="minorHAnsi" w:cstheme="minorHAnsi"/>
        </w:rPr>
        <w:t>Well, I moved to some places before I came to BC. From Ottawa, I lived there for a year, then moved to Toronto. In Toronto, I worked different jobs</w:t>
      </w:r>
      <w:r w:rsidR="00680876" w:rsidRPr="0067772C">
        <w:rPr>
          <w:rFonts w:asciiTheme="minorHAnsi" w:hAnsiTheme="minorHAnsi" w:cstheme="minorHAnsi"/>
        </w:rPr>
        <w:t>. I</w:t>
      </w:r>
      <w:r w:rsidRPr="0067772C">
        <w:rPr>
          <w:rFonts w:asciiTheme="minorHAnsi" w:hAnsiTheme="minorHAnsi" w:cstheme="minorHAnsi"/>
        </w:rPr>
        <w:t xml:space="preserve">n the </w:t>
      </w:r>
      <w:r w:rsidR="00680876" w:rsidRPr="0067772C">
        <w:rPr>
          <w:rFonts w:asciiTheme="minorHAnsi" w:hAnsiTheme="minorHAnsi" w:cstheme="minorHAnsi"/>
        </w:rPr>
        <w:t>w</w:t>
      </w:r>
      <w:r w:rsidRPr="0067772C">
        <w:rPr>
          <w:rFonts w:asciiTheme="minorHAnsi" w:hAnsiTheme="minorHAnsi" w:cstheme="minorHAnsi"/>
        </w:rPr>
        <w:t xml:space="preserve">inter of 1990, I came to Vancouver to visit my </w:t>
      </w:r>
      <w:r w:rsidR="00EF49CC">
        <w:rPr>
          <w:rFonts w:asciiTheme="minorHAnsi" w:hAnsiTheme="minorHAnsi" w:cstheme="minorHAnsi"/>
        </w:rPr>
        <w:t>cousin. It’s a far cousin, n</w:t>
      </w:r>
      <w:r w:rsidR="00680876" w:rsidRPr="0067772C">
        <w:rPr>
          <w:rFonts w:asciiTheme="minorHAnsi" w:hAnsiTheme="minorHAnsi" w:cstheme="minorHAnsi"/>
        </w:rPr>
        <w:t xml:space="preserve">ot a very close cousin. That was in the end </w:t>
      </w:r>
      <w:r w:rsidR="0079355D" w:rsidRPr="0067772C">
        <w:rPr>
          <w:rFonts w:asciiTheme="minorHAnsi" w:hAnsiTheme="minorHAnsi" w:cstheme="minorHAnsi"/>
        </w:rPr>
        <w:t xml:space="preserve">of </w:t>
      </w:r>
      <w:r w:rsidR="00680876" w:rsidRPr="0067772C">
        <w:rPr>
          <w:rFonts w:asciiTheme="minorHAnsi" w:hAnsiTheme="minorHAnsi" w:cstheme="minorHAnsi"/>
        </w:rPr>
        <w:t xml:space="preserve">October. In Toronto, it was really cold at that time. I came down here, people were still wearing shorts on the streets. </w:t>
      </w:r>
      <w:r w:rsidR="00A878EF" w:rsidRPr="0067772C">
        <w:rPr>
          <w:rFonts w:asciiTheme="minorHAnsi" w:hAnsiTheme="minorHAnsi" w:cstheme="minorHAnsi"/>
        </w:rPr>
        <w:t xml:space="preserve">How come the weather is so much different? Right? In Vietnam, if you want to move from city to city, they have a government permission. If you don’t ask permission and you move without permission, you can be jailed. In this country, you can move anywhere. </w:t>
      </w:r>
      <w:r w:rsidR="000D532A" w:rsidRPr="0067772C">
        <w:rPr>
          <w:rFonts w:asciiTheme="minorHAnsi" w:hAnsiTheme="minorHAnsi" w:cstheme="minorHAnsi"/>
        </w:rPr>
        <w:t xml:space="preserve">And then I thought, “Okay, I’ve got to move to BC.” So, that’s how I decided to move to BC. </w:t>
      </w:r>
    </w:p>
    <w:p w14:paraId="1C0C3962" w14:textId="1C021B14" w:rsidR="000D532A" w:rsidRPr="0067772C" w:rsidRDefault="000D532A" w:rsidP="004D57DD">
      <w:pPr>
        <w:spacing w:after="0" w:line="360" w:lineRule="auto"/>
        <w:rPr>
          <w:rFonts w:asciiTheme="minorHAnsi" w:hAnsiTheme="minorHAnsi" w:cstheme="minorHAnsi"/>
        </w:rPr>
      </w:pPr>
    </w:p>
    <w:p w14:paraId="17D583C4" w14:textId="6924B0EA" w:rsidR="000D532A" w:rsidRPr="0067772C" w:rsidRDefault="000D532A" w:rsidP="004D57DD">
      <w:pPr>
        <w:spacing w:after="0" w:line="360" w:lineRule="auto"/>
        <w:rPr>
          <w:rFonts w:asciiTheme="minorHAnsi" w:hAnsiTheme="minorHAnsi" w:cstheme="minorHAnsi"/>
        </w:rPr>
      </w:pPr>
      <w:r w:rsidRPr="0067772C">
        <w:rPr>
          <w:rFonts w:asciiTheme="minorHAnsi" w:hAnsiTheme="minorHAnsi" w:cstheme="minorHAnsi"/>
        </w:rPr>
        <w:t>SHEILA</w:t>
      </w:r>
    </w:p>
    <w:p w14:paraId="3FA3E975" w14:textId="2AF5A84F" w:rsidR="000D532A" w:rsidRPr="0067772C" w:rsidRDefault="00552E4A" w:rsidP="004D57DD">
      <w:pPr>
        <w:spacing w:after="0" w:line="360" w:lineRule="auto"/>
        <w:rPr>
          <w:rFonts w:asciiTheme="minorHAnsi" w:hAnsiTheme="minorHAnsi" w:cstheme="minorHAnsi"/>
        </w:rPr>
      </w:pPr>
      <w:r w:rsidRPr="0067772C">
        <w:rPr>
          <w:rFonts w:asciiTheme="minorHAnsi" w:hAnsiTheme="minorHAnsi" w:cstheme="minorHAnsi"/>
        </w:rPr>
        <w:t>Good decision.</w:t>
      </w:r>
    </w:p>
    <w:p w14:paraId="2D469CE4" w14:textId="08FDA788" w:rsidR="00552E4A" w:rsidRPr="0067772C" w:rsidRDefault="00552E4A" w:rsidP="004D57DD">
      <w:pPr>
        <w:spacing w:after="0" w:line="360" w:lineRule="auto"/>
        <w:rPr>
          <w:rFonts w:asciiTheme="minorHAnsi" w:hAnsiTheme="minorHAnsi" w:cstheme="minorHAnsi"/>
        </w:rPr>
      </w:pPr>
    </w:p>
    <w:p w14:paraId="0610B193" w14:textId="7C7434B9" w:rsidR="00552E4A" w:rsidRPr="0067772C" w:rsidRDefault="00552E4A" w:rsidP="004D57DD">
      <w:pPr>
        <w:spacing w:after="0" w:line="360" w:lineRule="auto"/>
        <w:rPr>
          <w:rFonts w:asciiTheme="minorHAnsi" w:hAnsiTheme="minorHAnsi" w:cstheme="minorHAnsi"/>
        </w:rPr>
      </w:pPr>
      <w:r w:rsidRPr="0067772C">
        <w:rPr>
          <w:rFonts w:asciiTheme="minorHAnsi" w:hAnsiTheme="minorHAnsi" w:cstheme="minorHAnsi"/>
        </w:rPr>
        <w:t>TAM</w:t>
      </w:r>
    </w:p>
    <w:p w14:paraId="1117A61B" w14:textId="384D3328" w:rsidR="00552E4A" w:rsidRPr="0067772C" w:rsidRDefault="00552E4A" w:rsidP="004D57DD">
      <w:pPr>
        <w:spacing w:after="0" w:line="360" w:lineRule="auto"/>
        <w:rPr>
          <w:rFonts w:asciiTheme="minorHAnsi" w:hAnsiTheme="minorHAnsi" w:cstheme="minorHAnsi"/>
        </w:rPr>
      </w:pPr>
      <w:r w:rsidRPr="0067772C">
        <w:rPr>
          <w:rFonts w:asciiTheme="minorHAnsi" w:hAnsiTheme="minorHAnsi" w:cstheme="minorHAnsi"/>
        </w:rPr>
        <w:t xml:space="preserve">Yeah. From BC, I stayed in Surrey for a few years and I </w:t>
      </w:r>
      <w:r w:rsidR="0049051A" w:rsidRPr="0067772C">
        <w:rPr>
          <w:rFonts w:asciiTheme="minorHAnsi" w:hAnsiTheme="minorHAnsi" w:cstheme="minorHAnsi"/>
        </w:rPr>
        <w:t>started my small business, and then I headed up to Richmond.</w:t>
      </w:r>
    </w:p>
    <w:p w14:paraId="04B05BB4" w14:textId="7CBAB784" w:rsidR="0049051A" w:rsidRPr="0067772C" w:rsidRDefault="0049051A" w:rsidP="004D57DD">
      <w:pPr>
        <w:spacing w:after="0" w:line="360" w:lineRule="auto"/>
        <w:rPr>
          <w:rFonts w:asciiTheme="minorHAnsi" w:hAnsiTheme="minorHAnsi" w:cstheme="minorHAnsi"/>
        </w:rPr>
      </w:pPr>
    </w:p>
    <w:p w14:paraId="221F4CD3" w14:textId="4954A22E" w:rsidR="0049051A" w:rsidRPr="0067772C" w:rsidRDefault="0049051A"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Wonderful. Apart from the weather, did you speak any English when you came? What was different?</w:t>
      </w:r>
    </w:p>
    <w:p w14:paraId="4EDE8930" w14:textId="4A41E568" w:rsidR="0049051A" w:rsidRPr="0067772C" w:rsidRDefault="0049051A" w:rsidP="004D57DD">
      <w:pPr>
        <w:spacing w:after="0" w:line="360" w:lineRule="auto"/>
        <w:rPr>
          <w:rFonts w:asciiTheme="minorHAnsi" w:hAnsiTheme="minorHAnsi" w:cstheme="minorHAnsi"/>
        </w:rPr>
      </w:pPr>
    </w:p>
    <w:p w14:paraId="5D0AA0FE" w14:textId="677FA9FE" w:rsidR="0049051A" w:rsidRPr="0067772C" w:rsidRDefault="00F16FB8" w:rsidP="004D57DD">
      <w:pPr>
        <w:spacing w:after="0" w:line="360" w:lineRule="auto"/>
        <w:rPr>
          <w:rFonts w:asciiTheme="minorHAnsi" w:hAnsiTheme="minorHAnsi" w:cstheme="minorHAnsi"/>
        </w:rPr>
      </w:pPr>
      <w:r>
        <w:rPr>
          <w:rFonts w:asciiTheme="minorHAnsi" w:hAnsiTheme="minorHAnsi" w:cstheme="minorHAnsi"/>
        </w:rPr>
        <w:t>TAM</w:t>
      </w:r>
      <w:r>
        <w:rPr>
          <w:rFonts w:asciiTheme="minorHAnsi" w:hAnsiTheme="minorHAnsi" w:cstheme="minorHAnsi"/>
        </w:rPr>
        <w:br/>
        <w:t>T</w:t>
      </w:r>
      <w:r w:rsidR="0049051A" w:rsidRPr="0067772C">
        <w:rPr>
          <w:rFonts w:asciiTheme="minorHAnsi" w:hAnsiTheme="minorHAnsi" w:cstheme="minorHAnsi"/>
        </w:rPr>
        <w:t>h</w:t>
      </w:r>
      <w:r w:rsidR="00EF49CC">
        <w:rPr>
          <w:rFonts w:asciiTheme="minorHAnsi" w:hAnsiTheme="minorHAnsi" w:cstheme="minorHAnsi"/>
        </w:rPr>
        <w:t xml:space="preserve">at’s one of the hardest things in </w:t>
      </w:r>
      <w:r w:rsidR="0049051A" w:rsidRPr="0067772C">
        <w:rPr>
          <w:rFonts w:asciiTheme="minorHAnsi" w:hAnsiTheme="minorHAnsi" w:cstheme="minorHAnsi"/>
        </w:rPr>
        <w:t xml:space="preserve">those days </w:t>
      </w:r>
      <w:r w:rsidR="00EF49CC">
        <w:rPr>
          <w:rFonts w:asciiTheme="minorHAnsi" w:hAnsiTheme="minorHAnsi" w:cstheme="minorHAnsi"/>
        </w:rPr>
        <w:t xml:space="preserve">– that </w:t>
      </w:r>
      <w:r w:rsidR="0049051A" w:rsidRPr="0067772C">
        <w:rPr>
          <w:rFonts w:asciiTheme="minorHAnsi" w:hAnsiTheme="minorHAnsi" w:cstheme="minorHAnsi"/>
        </w:rPr>
        <w:t>I didn’t speak any English when I came to the refugee camp. In Vietnam, my mother sent me to school l</w:t>
      </w:r>
      <w:r>
        <w:rPr>
          <w:rFonts w:asciiTheme="minorHAnsi" w:hAnsiTheme="minorHAnsi" w:cstheme="minorHAnsi"/>
        </w:rPr>
        <w:t xml:space="preserve">earning French because in </w:t>
      </w:r>
      <w:r w:rsidR="0049051A" w:rsidRPr="0067772C">
        <w:rPr>
          <w:rFonts w:asciiTheme="minorHAnsi" w:hAnsiTheme="minorHAnsi" w:cstheme="minorHAnsi"/>
        </w:rPr>
        <w:t>that generation it was a French colony</w:t>
      </w:r>
      <w:r w:rsidR="00A074DC" w:rsidRPr="0067772C">
        <w:rPr>
          <w:rFonts w:asciiTheme="minorHAnsi" w:hAnsiTheme="minorHAnsi" w:cstheme="minorHAnsi"/>
        </w:rPr>
        <w:t xml:space="preserve">, right? So, they were speaking French. So, they bring us to the school for French. I came to Ottawa, I remembered a little bit but English is zero. So, I started learning every day, every day. I tried harder and harder, every day to learn little by little. </w:t>
      </w:r>
    </w:p>
    <w:p w14:paraId="5730D524" w14:textId="076D98CE" w:rsidR="00A074DC" w:rsidRPr="0067772C" w:rsidRDefault="00A074DC" w:rsidP="004D57DD">
      <w:pPr>
        <w:spacing w:after="0" w:line="360" w:lineRule="auto"/>
        <w:rPr>
          <w:rFonts w:asciiTheme="minorHAnsi" w:hAnsiTheme="minorHAnsi" w:cstheme="minorHAnsi"/>
        </w:rPr>
      </w:pPr>
    </w:p>
    <w:p w14:paraId="128BB855" w14:textId="1C24586D" w:rsidR="00A074DC" w:rsidRPr="0067772C" w:rsidRDefault="00A074DC" w:rsidP="004D57DD">
      <w:pPr>
        <w:spacing w:after="0" w:line="360" w:lineRule="auto"/>
        <w:rPr>
          <w:rFonts w:asciiTheme="minorHAnsi" w:hAnsiTheme="minorHAnsi" w:cstheme="minorHAnsi"/>
        </w:rPr>
      </w:pPr>
      <w:r w:rsidRPr="0067772C">
        <w:rPr>
          <w:rFonts w:asciiTheme="minorHAnsi" w:hAnsiTheme="minorHAnsi" w:cstheme="minorHAnsi"/>
        </w:rPr>
        <w:t>SHEILA</w:t>
      </w:r>
    </w:p>
    <w:p w14:paraId="39611142" w14:textId="092C3724" w:rsidR="00A074DC" w:rsidRPr="0067772C" w:rsidRDefault="00A074DC" w:rsidP="004D57DD">
      <w:pPr>
        <w:spacing w:after="0" w:line="360" w:lineRule="auto"/>
        <w:rPr>
          <w:rFonts w:asciiTheme="minorHAnsi" w:hAnsiTheme="minorHAnsi" w:cstheme="minorHAnsi"/>
        </w:rPr>
      </w:pPr>
      <w:r w:rsidRPr="0067772C">
        <w:rPr>
          <w:rFonts w:asciiTheme="minorHAnsi" w:hAnsiTheme="minorHAnsi" w:cstheme="minorHAnsi"/>
        </w:rPr>
        <w:t xml:space="preserve">It’s a difficult language. </w:t>
      </w:r>
    </w:p>
    <w:p w14:paraId="004C0EEA" w14:textId="00E4C848" w:rsidR="00A074DC" w:rsidRPr="0067772C" w:rsidRDefault="00A074DC" w:rsidP="004D57DD">
      <w:pPr>
        <w:spacing w:after="0" w:line="360" w:lineRule="auto"/>
        <w:rPr>
          <w:rFonts w:asciiTheme="minorHAnsi" w:hAnsiTheme="minorHAnsi" w:cstheme="minorHAnsi"/>
        </w:rPr>
      </w:pPr>
    </w:p>
    <w:p w14:paraId="63E41825" w14:textId="5DD5B707" w:rsidR="00A074DC" w:rsidRPr="0067772C" w:rsidRDefault="00A074DC" w:rsidP="004D57DD">
      <w:pPr>
        <w:spacing w:after="0" w:line="360" w:lineRule="auto"/>
        <w:rPr>
          <w:rFonts w:asciiTheme="minorHAnsi" w:hAnsiTheme="minorHAnsi" w:cstheme="minorHAnsi"/>
        </w:rPr>
      </w:pPr>
      <w:r w:rsidRPr="0067772C">
        <w:rPr>
          <w:rFonts w:asciiTheme="minorHAnsi" w:hAnsiTheme="minorHAnsi" w:cstheme="minorHAnsi"/>
        </w:rPr>
        <w:t>TAM</w:t>
      </w:r>
    </w:p>
    <w:p w14:paraId="6ADB6979" w14:textId="1EEBE185" w:rsidR="00A074DC" w:rsidRPr="0067772C" w:rsidRDefault="00885747" w:rsidP="004D57DD">
      <w:pPr>
        <w:spacing w:after="0" w:line="360" w:lineRule="auto"/>
        <w:rPr>
          <w:rFonts w:asciiTheme="minorHAnsi" w:hAnsiTheme="minorHAnsi" w:cstheme="minorHAnsi"/>
        </w:rPr>
      </w:pPr>
      <w:r w:rsidRPr="0067772C">
        <w:rPr>
          <w:rFonts w:asciiTheme="minorHAnsi" w:hAnsiTheme="minorHAnsi" w:cstheme="minorHAnsi"/>
        </w:rPr>
        <w:t xml:space="preserve">Yeah, Vietnamese and English is totally different. It’s very hard. </w:t>
      </w:r>
    </w:p>
    <w:p w14:paraId="5A376F46" w14:textId="1BB4C6F8" w:rsidR="004567B9" w:rsidRPr="0067772C" w:rsidRDefault="004567B9" w:rsidP="004D57DD">
      <w:pPr>
        <w:spacing w:after="0" w:line="360" w:lineRule="auto"/>
        <w:rPr>
          <w:rFonts w:asciiTheme="minorHAnsi" w:hAnsiTheme="minorHAnsi" w:cstheme="minorHAnsi"/>
        </w:rPr>
      </w:pPr>
    </w:p>
    <w:p w14:paraId="0141D936" w14:textId="406D95D8" w:rsidR="004567B9" w:rsidRPr="0067772C" w:rsidRDefault="004567B9" w:rsidP="004D57DD">
      <w:pPr>
        <w:spacing w:after="0" w:line="360" w:lineRule="auto"/>
        <w:rPr>
          <w:rFonts w:asciiTheme="minorHAnsi" w:hAnsiTheme="minorHAnsi" w:cstheme="minorHAnsi"/>
        </w:rPr>
      </w:pPr>
      <w:r w:rsidRPr="0067772C">
        <w:rPr>
          <w:rFonts w:asciiTheme="minorHAnsi" w:hAnsiTheme="minorHAnsi" w:cstheme="minorHAnsi"/>
        </w:rPr>
        <w:t>SHEILA</w:t>
      </w:r>
    </w:p>
    <w:p w14:paraId="471A5722" w14:textId="517C288F" w:rsidR="004567B9" w:rsidRPr="0067772C" w:rsidRDefault="004567B9" w:rsidP="004D57DD">
      <w:pPr>
        <w:spacing w:after="0" w:line="360" w:lineRule="auto"/>
        <w:rPr>
          <w:rFonts w:asciiTheme="minorHAnsi" w:hAnsiTheme="minorHAnsi" w:cstheme="minorHAnsi"/>
        </w:rPr>
      </w:pPr>
      <w:r w:rsidRPr="0067772C">
        <w:rPr>
          <w:rFonts w:asciiTheme="minorHAnsi" w:hAnsiTheme="minorHAnsi" w:cstheme="minorHAnsi"/>
        </w:rPr>
        <w:t>Yeah. Were there other things you noticed that were so different?</w:t>
      </w:r>
    </w:p>
    <w:p w14:paraId="232CE72B" w14:textId="0CAD21B5" w:rsidR="004567B9" w:rsidRPr="0067772C" w:rsidRDefault="004567B9" w:rsidP="004D57DD">
      <w:pPr>
        <w:spacing w:after="0" w:line="360" w:lineRule="auto"/>
        <w:rPr>
          <w:rFonts w:asciiTheme="minorHAnsi" w:hAnsiTheme="minorHAnsi" w:cstheme="minorHAnsi"/>
        </w:rPr>
      </w:pPr>
    </w:p>
    <w:p w14:paraId="68F2E25C" w14:textId="4479B625" w:rsidR="004567B9" w:rsidRPr="0067772C" w:rsidRDefault="004567B9"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You know, the culture is also quite different. The weather, definitely. You come in and you see a lot of people so friendly, so</w:t>
      </w:r>
      <w:r w:rsidR="001D22E5" w:rsidRPr="0067772C">
        <w:rPr>
          <w:rFonts w:asciiTheme="minorHAnsi" w:hAnsiTheme="minorHAnsi" w:cstheme="minorHAnsi"/>
        </w:rPr>
        <w:t xml:space="preserve"> helpful. That time, my kids, we went to the bus and the bus driver left his seat to carry my baby cart, this little chair, into the bus. I was amazed at how people were friendly, how people were helpful. The love of the people here, you know, it’s </w:t>
      </w:r>
      <w:r w:rsidR="00E23D39" w:rsidRPr="0067772C">
        <w:rPr>
          <w:rFonts w:asciiTheme="minorHAnsi" w:hAnsiTheme="minorHAnsi" w:cstheme="minorHAnsi"/>
        </w:rPr>
        <w:t xml:space="preserve">unbelievable. </w:t>
      </w:r>
    </w:p>
    <w:p w14:paraId="0C4D91BF" w14:textId="16DCF9DF" w:rsidR="007A51BE" w:rsidRPr="0067772C" w:rsidRDefault="007A51BE" w:rsidP="004D57DD">
      <w:pPr>
        <w:spacing w:after="0" w:line="360" w:lineRule="auto"/>
        <w:rPr>
          <w:rFonts w:asciiTheme="minorHAnsi" w:hAnsiTheme="minorHAnsi" w:cstheme="minorHAnsi"/>
        </w:rPr>
      </w:pPr>
    </w:p>
    <w:p w14:paraId="366A9D4E" w14:textId="60B75696" w:rsidR="007A51BE" w:rsidRPr="0067772C" w:rsidRDefault="007A51BE" w:rsidP="004D57DD">
      <w:pPr>
        <w:spacing w:after="0" w:line="360" w:lineRule="auto"/>
        <w:rPr>
          <w:rFonts w:asciiTheme="minorHAnsi" w:hAnsiTheme="minorHAnsi" w:cstheme="minorHAnsi"/>
        </w:rPr>
      </w:pPr>
      <w:r w:rsidRPr="0067772C">
        <w:rPr>
          <w:rFonts w:asciiTheme="minorHAnsi" w:hAnsiTheme="minorHAnsi" w:cstheme="minorHAnsi"/>
        </w:rPr>
        <w:t>SHEILA</w:t>
      </w:r>
    </w:p>
    <w:p w14:paraId="7481958D" w14:textId="6FB4A374" w:rsidR="007A51BE" w:rsidRPr="0067772C" w:rsidRDefault="007A51BE" w:rsidP="004D57DD">
      <w:pPr>
        <w:spacing w:after="0" w:line="360" w:lineRule="auto"/>
        <w:rPr>
          <w:rFonts w:asciiTheme="minorHAnsi" w:hAnsiTheme="minorHAnsi" w:cstheme="minorHAnsi"/>
        </w:rPr>
      </w:pPr>
      <w:r w:rsidRPr="0067772C">
        <w:rPr>
          <w:rFonts w:asciiTheme="minorHAnsi" w:hAnsiTheme="minorHAnsi" w:cstheme="minorHAnsi"/>
        </w:rPr>
        <w:t xml:space="preserve">That’s great. That’s really nice to hear. </w:t>
      </w:r>
      <w:r w:rsidR="00E07E21" w:rsidRPr="0067772C">
        <w:rPr>
          <w:rFonts w:asciiTheme="minorHAnsi" w:hAnsiTheme="minorHAnsi" w:cstheme="minorHAnsi"/>
        </w:rPr>
        <w:t>What was your first impression of Richmond</w:t>
      </w:r>
      <w:r w:rsidR="00F05B23" w:rsidRPr="0067772C">
        <w:rPr>
          <w:rFonts w:asciiTheme="minorHAnsi" w:hAnsiTheme="minorHAnsi" w:cstheme="minorHAnsi"/>
        </w:rPr>
        <w:t xml:space="preserve"> when you came?</w:t>
      </w:r>
    </w:p>
    <w:p w14:paraId="7FEF852F" w14:textId="22D55995" w:rsidR="00F05B23" w:rsidRPr="0067772C" w:rsidRDefault="00F05B23" w:rsidP="004D57DD">
      <w:pPr>
        <w:spacing w:after="0" w:line="360" w:lineRule="auto"/>
        <w:rPr>
          <w:rFonts w:asciiTheme="minorHAnsi" w:hAnsiTheme="minorHAnsi" w:cstheme="minorHAnsi"/>
        </w:rPr>
      </w:pPr>
    </w:p>
    <w:p w14:paraId="6DDA6631" w14:textId="40B7A920" w:rsidR="00F05B23" w:rsidRPr="0067772C" w:rsidRDefault="00F05B23" w:rsidP="004D57DD">
      <w:pPr>
        <w:spacing w:after="0" w:line="360" w:lineRule="auto"/>
        <w:rPr>
          <w:rFonts w:asciiTheme="minorHAnsi" w:hAnsiTheme="minorHAnsi" w:cstheme="minorHAnsi"/>
        </w:rPr>
      </w:pPr>
      <w:r w:rsidRPr="0067772C">
        <w:rPr>
          <w:rFonts w:asciiTheme="minorHAnsi" w:hAnsiTheme="minorHAnsi" w:cstheme="minorHAnsi"/>
        </w:rPr>
        <w:t>TAM</w:t>
      </w:r>
    </w:p>
    <w:p w14:paraId="60E002D2" w14:textId="7BC3BE0D" w:rsidR="00F05B23" w:rsidRPr="0067772C" w:rsidRDefault="00F05B23" w:rsidP="004D57DD">
      <w:pPr>
        <w:spacing w:after="0" w:line="360" w:lineRule="auto"/>
        <w:rPr>
          <w:rFonts w:asciiTheme="minorHAnsi" w:hAnsiTheme="minorHAnsi" w:cstheme="minorHAnsi"/>
        </w:rPr>
      </w:pPr>
      <w:r w:rsidRPr="0067772C">
        <w:rPr>
          <w:rFonts w:asciiTheme="minorHAnsi" w:hAnsiTheme="minorHAnsi" w:cstheme="minorHAnsi"/>
        </w:rPr>
        <w:t xml:space="preserve">You know, I came to BC, as I told you, the city is beautiful, nice and clean, the view of the mountains with ocean, everything, and the food is amazing as well. I did not go out very much to eat because of my budget. We tried to eat at home, mostly. We tried to cook. We tried to save money. </w:t>
      </w:r>
      <w:r w:rsidR="002314DD" w:rsidRPr="0067772C">
        <w:rPr>
          <w:rFonts w:asciiTheme="minorHAnsi" w:hAnsiTheme="minorHAnsi" w:cstheme="minorHAnsi"/>
        </w:rPr>
        <w:t xml:space="preserve">Even though, you know, once in a while we go out, we really enjoy. </w:t>
      </w:r>
    </w:p>
    <w:p w14:paraId="1F5F055E" w14:textId="1B5D9861" w:rsidR="002314DD" w:rsidRPr="0067772C" w:rsidRDefault="002314DD" w:rsidP="004D57DD">
      <w:pPr>
        <w:spacing w:after="0" w:line="360" w:lineRule="auto"/>
        <w:rPr>
          <w:rFonts w:asciiTheme="minorHAnsi" w:hAnsiTheme="minorHAnsi" w:cstheme="minorHAnsi"/>
        </w:rPr>
      </w:pPr>
    </w:p>
    <w:p w14:paraId="70AB81AD" w14:textId="10B1032D" w:rsidR="002314DD" w:rsidRPr="0067772C" w:rsidRDefault="002314DD" w:rsidP="004D57DD">
      <w:pPr>
        <w:spacing w:after="0" w:line="360" w:lineRule="auto"/>
        <w:rPr>
          <w:rFonts w:asciiTheme="minorHAnsi" w:hAnsiTheme="minorHAnsi" w:cstheme="minorHAnsi"/>
        </w:rPr>
      </w:pPr>
      <w:r w:rsidRPr="0067772C">
        <w:rPr>
          <w:rFonts w:asciiTheme="minorHAnsi" w:hAnsiTheme="minorHAnsi" w:cstheme="minorHAnsi"/>
        </w:rPr>
        <w:t>SHEILA</w:t>
      </w:r>
    </w:p>
    <w:p w14:paraId="71D38201" w14:textId="434DF08B" w:rsidR="002314DD" w:rsidRPr="0067772C" w:rsidRDefault="0073454D" w:rsidP="004D57DD">
      <w:pPr>
        <w:spacing w:after="0" w:line="360" w:lineRule="auto"/>
        <w:rPr>
          <w:rFonts w:asciiTheme="minorHAnsi" w:hAnsiTheme="minorHAnsi" w:cstheme="minorHAnsi"/>
        </w:rPr>
      </w:pPr>
      <w:r>
        <w:rPr>
          <w:rFonts w:asciiTheme="minorHAnsi" w:hAnsiTheme="minorHAnsi" w:cstheme="minorHAnsi"/>
        </w:rPr>
        <w:t>Yes, t</w:t>
      </w:r>
      <w:r w:rsidR="002314DD" w:rsidRPr="0067772C">
        <w:rPr>
          <w:rFonts w:asciiTheme="minorHAnsi" w:hAnsiTheme="minorHAnsi" w:cstheme="minorHAnsi"/>
        </w:rPr>
        <w:t xml:space="preserve">he food culture has really improved over the years. Definitely. Can you tell us how you built your life here, your business? </w:t>
      </w:r>
    </w:p>
    <w:p w14:paraId="5DBDB194" w14:textId="5152514F" w:rsidR="002314DD" w:rsidRPr="0067772C" w:rsidRDefault="002314DD" w:rsidP="004D57DD">
      <w:pPr>
        <w:spacing w:after="0" w:line="360" w:lineRule="auto"/>
        <w:rPr>
          <w:rFonts w:asciiTheme="minorHAnsi" w:hAnsiTheme="minorHAnsi" w:cstheme="minorHAnsi"/>
        </w:rPr>
      </w:pPr>
    </w:p>
    <w:p w14:paraId="5E0615AB" w14:textId="077C9C9F" w:rsidR="002314DD" w:rsidRPr="0067772C" w:rsidRDefault="002314DD" w:rsidP="004D57DD">
      <w:pPr>
        <w:spacing w:after="0" w:line="360" w:lineRule="auto"/>
        <w:rPr>
          <w:rFonts w:asciiTheme="minorHAnsi" w:hAnsiTheme="minorHAnsi" w:cstheme="minorHAnsi"/>
        </w:rPr>
      </w:pPr>
      <w:r w:rsidRPr="0067772C">
        <w:rPr>
          <w:rFonts w:asciiTheme="minorHAnsi" w:hAnsiTheme="minorHAnsi" w:cstheme="minorHAnsi"/>
        </w:rPr>
        <w:t>TAM</w:t>
      </w:r>
    </w:p>
    <w:p w14:paraId="52913496" w14:textId="720CACF1" w:rsidR="002314DD" w:rsidRPr="0067772C" w:rsidRDefault="004D2EC4" w:rsidP="004D57DD">
      <w:pPr>
        <w:spacing w:after="0" w:line="360" w:lineRule="auto"/>
        <w:rPr>
          <w:rFonts w:asciiTheme="minorHAnsi" w:hAnsiTheme="minorHAnsi" w:cstheme="minorHAnsi"/>
        </w:rPr>
      </w:pPr>
      <w:r w:rsidRPr="0067772C">
        <w:rPr>
          <w:rFonts w:asciiTheme="minorHAnsi" w:hAnsiTheme="minorHAnsi" w:cstheme="minorHAnsi"/>
        </w:rPr>
        <w:t>I don’t know if you</w:t>
      </w:r>
      <w:r w:rsidR="00486CCB" w:rsidRPr="0067772C">
        <w:rPr>
          <w:rFonts w:asciiTheme="minorHAnsi" w:hAnsiTheme="minorHAnsi" w:cstheme="minorHAnsi"/>
        </w:rPr>
        <w:t xml:space="preserve"> </w:t>
      </w:r>
      <w:r w:rsidRPr="0067772C">
        <w:rPr>
          <w:rFonts w:asciiTheme="minorHAnsi" w:hAnsiTheme="minorHAnsi" w:cstheme="minorHAnsi"/>
        </w:rPr>
        <w:t xml:space="preserve">believe, but I really believe in miracles. I really believe in God. </w:t>
      </w:r>
      <w:r w:rsidR="00936353" w:rsidRPr="0067772C">
        <w:rPr>
          <w:rFonts w:asciiTheme="minorHAnsi" w:hAnsiTheme="minorHAnsi" w:cstheme="minorHAnsi"/>
        </w:rPr>
        <w:t>So, whatever I have I really thanks for what I have, right. I came to BC, he</w:t>
      </w:r>
      <w:r w:rsidR="00EF49CC">
        <w:rPr>
          <w:rFonts w:asciiTheme="minorHAnsi" w:hAnsiTheme="minorHAnsi" w:cstheme="minorHAnsi"/>
        </w:rPr>
        <w:t>re, I have a little money. W</w:t>
      </w:r>
      <w:r w:rsidR="00936353" w:rsidRPr="0067772C">
        <w:rPr>
          <w:rFonts w:asciiTheme="minorHAnsi" w:hAnsiTheme="minorHAnsi" w:cstheme="minorHAnsi"/>
        </w:rPr>
        <w:t>e worked hard in Toronto for a few years and we saved up. I came here and I went into the Mac’s Convenience Store business. At that time, they just needed a little money for investment. So, I was lucky that they applied, I mean, accepted my application</w:t>
      </w:r>
      <w:r w:rsidR="009833F3">
        <w:rPr>
          <w:rFonts w:asciiTheme="minorHAnsi" w:hAnsiTheme="minorHAnsi" w:cstheme="minorHAnsi"/>
        </w:rPr>
        <w:t>,</w:t>
      </w:r>
      <w:r w:rsidR="00936353" w:rsidRPr="0067772C">
        <w:rPr>
          <w:rFonts w:asciiTheme="minorHAnsi" w:hAnsiTheme="minorHAnsi" w:cstheme="minorHAnsi"/>
        </w:rPr>
        <w:t xml:space="preserve"> and gave me an opportunity to operate one of the Mac’s Convenience Stores</w:t>
      </w:r>
      <w:r w:rsidR="00173985" w:rsidRPr="0067772C">
        <w:rPr>
          <w:rFonts w:asciiTheme="minorHAnsi" w:hAnsiTheme="minorHAnsi" w:cstheme="minorHAnsi"/>
        </w:rPr>
        <w:t xml:space="preserve"> with a little investment. So, I worked hard. I</w:t>
      </w:r>
      <w:r w:rsidR="009833F3">
        <w:rPr>
          <w:rFonts w:asciiTheme="minorHAnsi" w:hAnsiTheme="minorHAnsi" w:cstheme="minorHAnsi"/>
        </w:rPr>
        <w:t xml:space="preserve"> worked like six to twelve</w:t>
      </w:r>
      <w:r w:rsidR="00173985" w:rsidRPr="0067772C">
        <w:rPr>
          <w:rFonts w:asciiTheme="minorHAnsi" w:hAnsiTheme="minorHAnsi" w:cstheme="minorHAnsi"/>
        </w:rPr>
        <w:t xml:space="preserve"> midnight every day. I hired only one person who do graveyard. My wife and I, we worked so hard for like ten years straight. No day off. </w:t>
      </w:r>
      <w:r w:rsidR="007F1364" w:rsidRPr="0067772C">
        <w:rPr>
          <w:rFonts w:asciiTheme="minorHAnsi" w:hAnsiTheme="minorHAnsi" w:cstheme="minorHAnsi"/>
        </w:rPr>
        <w:t>From there, I saved money</w:t>
      </w:r>
      <w:r w:rsidR="00534814" w:rsidRPr="0067772C">
        <w:rPr>
          <w:rFonts w:asciiTheme="minorHAnsi" w:hAnsiTheme="minorHAnsi" w:cstheme="minorHAnsi"/>
        </w:rPr>
        <w:t xml:space="preserve"> and I had two stores, two Mac’s Convenience Stores. We started with a very small store and I built it up, built it up, right? </w:t>
      </w:r>
      <w:r w:rsidR="003F63E6" w:rsidRPr="00274F9B">
        <w:rPr>
          <w:rFonts w:asciiTheme="minorHAnsi" w:hAnsiTheme="minorHAnsi" w:cstheme="minorHAnsi"/>
        </w:rPr>
        <w:t>Then, one time, a couple people from Chevron, they stopped by my store, I mean, they stopped by my store and had coffee</w:t>
      </w:r>
      <w:r w:rsidR="000755A9" w:rsidRPr="00274F9B">
        <w:rPr>
          <w:rFonts w:asciiTheme="minorHAnsi" w:hAnsiTheme="minorHAnsi" w:cstheme="minorHAnsi"/>
        </w:rPr>
        <w:t xml:space="preserve"> many times. </w:t>
      </w:r>
      <w:r w:rsidR="000755A9" w:rsidRPr="0067772C">
        <w:rPr>
          <w:rFonts w:asciiTheme="minorHAnsi" w:hAnsiTheme="minorHAnsi" w:cstheme="minorHAnsi"/>
        </w:rPr>
        <w:t>They’d see how I was operating my business. They’d see my business and said, “Tam, are you ever thinking about going to a bigger business?” I said, “I’d love to but</w:t>
      </w:r>
      <w:r w:rsidR="009F526F" w:rsidRPr="0067772C">
        <w:rPr>
          <w:rFonts w:asciiTheme="minorHAnsi" w:hAnsiTheme="minorHAnsi" w:cstheme="minorHAnsi"/>
        </w:rPr>
        <w:t>,</w:t>
      </w:r>
      <w:r w:rsidR="000755A9" w:rsidRPr="0067772C">
        <w:rPr>
          <w:rFonts w:asciiTheme="minorHAnsi" w:hAnsiTheme="minorHAnsi" w:cstheme="minorHAnsi"/>
        </w:rPr>
        <w:t xml:space="preserve"> number one</w:t>
      </w:r>
      <w:r w:rsidR="009F526F" w:rsidRPr="0067772C">
        <w:rPr>
          <w:rFonts w:asciiTheme="minorHAnsi" w:hAnsiTheme="minorHAnsi" w:cstheme="minorHAnsi"/>
        </w:rPr>
        <w:t>,</w:t>
      </w:r>
      <w:r w:rsidR="000755A9" w:rsidRPr="0067772C">
        <w:rPr>
          <w:rFonts w:asciiTheme="minorHAnsi" w:hAnsiTheme="minorHAnsi" w:cstheme="minorHAnsi"/>
        </w:rPr>
        <w:t xml:space="preserve"> is I don’t have much money</w:t>
      </w:r>
      <w:r w:rsidR="009F526F" w:rsidRPr="0067772C">
        <w:rPr>
          <w:rFonts w:asciiTheme="minorHAnsi" w:hAnsiTheme="minorHAnsi" w:cstheme="minorHAnsi"/>
        </w:rPr>
        <w:t>.</w:t>
      </w:r>
      <w:r w:rsidR="000755A9" w:rsidRPr="0067772C">
        <w:rPr>
          <w:rFonts w:asciiTheme="minorHAnsi" w:hAnsiTheme="minorHAnsi" w:cstheme="minorHAnsi"/>
        </w:rPr>
        <w:t xml:space="preserve"> </w:t>
      </w:r>
      <w:r w:rsidR="009F526F" w:rsidRPr="0067772C">
        <w:rPr>
          <w:rFonts w:asciiTheme="minorHAnsi" w:hAnsiTheme="minorHAnsi" w:cstheme="minorHAnsi"/>
        </w:rPr>
        <w:t>N</w:t>
      </w:r>
      <w:r w:rsidR="000755A9" w:rsidRPr="0067772C">
        <w:rPr>
          <w:rFonts w:asciiTheme="minorHAnsi" w:hAnsiTheme="minorHAnsi" w:cstheme="minorHAnsi"/>
        </w:rPr>
        <w:t>umber two</w:t>
      </w:r>
      <w:r w:rsidR="009F526F" w:rsidRPr="0067772C">
        <w:rPr>
          <w:rFonts w:asciiTheme="minorHAnsi" w:hAnsiTheme="minorHAnsi" w:cstheme="minorHAnsi"/>
        </w:rPr>
        <w:t>,</w:t>
      </w:r>
      <w:r w:rsidR="000755A9" w:rsidRPr="0067772C">
        <w:rPr>
          <w:rFonts w:asciiTheme="minorHAnsi" w:hAnsiTheme="minorHAnsi" w:cstheme="minorHAnsi"/>
        </w:rPr>
        <w:t xml:space="preserve"> it’s very hard to get into gasoline business. Truly, really hard to get into business.” </w:t>
      </w:r>
      <w:r w:rsidR="009B6E24" w:rsidRPr="0067772C">
        <w:rPr>
          <w:rFonts w:asciiTheme="minorHAnsi" w:hAnsiTheme="minorHAnsi" w:cstheme="minorHAnsi"/>
        </w:rPr>
        <w:t xml:space="preserve">They said, “Okay, you apply to it, </w:t>
      </w:r>
      <w:r w:rsidR="006A7CB7" w:rsidRPr="0067772C">
        <w:rPr>
          <w:rFonts w:asciiTheme="minorHAnsi" w:hAnsiTheme="minorHAnsi" w:cstheme="minorHAnsi"/>
        </w:rPr>
        <w:t xml:space="preserve">put your name down, and you might have a chance.” Those people from </w:t>
      </w:r>
      <w:r w:rsidR="00274F9B">
        <w:rPr>
          <w:rFonts w:asciiTheme="minorHAnsi" w:hAnsiTheme="minorHAnsi" w:cstheme="minorHAnsi"/>
        </w:rPr>
        <w:t>Chevron had opportuniti</w:t>
      </w:r>
      <w:r w:rsidR="006A7CB7" w:rsidRPr="00274F9B">
        <w:rPr>
          <w:rFonts w:asciiTheme="minorHAnsi" w:hAnsiTheme="minorHAnsi" w:cstheme="minorHAnsi"/>
        </w:rPr>
        <w:t>es</w:t>
      </w:r>
      <w:r w:rsidR="006A7CB7" w:rsidRPr="00274F9B">
        <w:rPr>
          <w:rFonts w:asciiTheme="minorHAnsi" w:hAnsiTheme="minorHAnsi" w:cstheme="minorHAnsi"/>
          <w:color w:val="FF0000"/>
        </w:rPr>
        <w:t xml:space="preserve"> </w:t>
      </w:r>
      <w:r w:rsidR="00F16FB8">
        <w:rPr>
          <w:rFonts w:asciiTheme="minorHAnsi" w:hAnsiTheme="minorHAnsi" w:cstheme="minorHAnsi"/>
        </w:rPr>
        <w:t>in early…</w:t>
      </w:r>
      <w:r w:rsidR="006A7CB7" w:rsidRPr="0067772C">
        <w:rPr>
          <w:rFonts w:asciiTheme="minorHAnsi" w:hAnsiTheme="minorHAnsi" w:cstheme="minorHAnsi"/>
        </w:rPr>
        <w:t xml:space="preserve"> late 1990 to 2001, 2002. So</w:t>
      </w:r>
      <w:r w:rsidR="00F16FB8">
        <w:rPr>
          <w:rFonts w:asciiTheme="minorHAnsi" w:hAnsiTheme="minorHAnsi" w:cstheme="minorHAnsi"/>
        </w:rPr>
        <w:t>, I was lucky to be accepted by</w:t>
      </w:r>
      <w:r w:rsidR="006A7CB7" w:rsidRPr="0067772C">
        <w:rPr>
          <w:rFonts w:asciiTheme="minorHAnsi" w:hAnsiTheme="minorHAnsi" w:cstheme="minorHAnsi"/>
        </w:rPr>
        <w:t xml:space="preserve"> Chevron. So, I left Mac’s Convenience. I started working in one of the smallest station</w:t>
      </w:r>
      <w:r w:rsidR="00F16FB8">
        <w:rPr>
          <w:rFonts w:asciiTheme="minorHAnsi" w:hAnsiTheme="minorHAnsi" w:cstheme="minorHAnsi"/>
        </w:rPr>
        <w:t xml:space="preserve">s in Surrey and I proved myself. </w:t>
      </w:r>
      <w:r w:rsidR="006A7CB7" w:rsidRPr="0067772C">
        <w:rPr>
          <w:rFonts w:asciiTheme="minorHAnsi" w:hAnsiTheme="minorHAnsi" w:cstheme="minorHAnsi"/>
        </w:rPr>
        <w:t xml:space="preserve">I can work, and I work hard. </w:t>
      </w:r>
      <w:r w:rsidR="0013201B" w:rsidRPr="0067772C">
        <w:rPr>
          <w:rFonts w:asciiTheme="minorHAnsi" w:hAnsiTheme="minorHAnsi" w:cstheme="minorHAnsi"/>
        </w:rPr>
        <w:t>Y</w:t>
      </w:r>
      <w:r w:rsidR="009833F3">
        <w:rPr>
          <w:rFonts w:asciiTheme="minorHAnsi" w:hAnsiTheme="minorHAnsi" w:cstheme="minorHAnsi"/>
        </w:rPr>
        <w:t>ou work hard, you be honest</w:t>
      </w:r>
      <w:r w:rsidR="00E25D69">
        <w:rPr>
          <w:rFonts w:asciiTheme="minorHAnsi" w:hAnsiTheme="minorHAnsi" w:cstheme="minorHAnsi"/>
        </w:rPr>
        <w:t>;</w:t>
      </w:r>
      <w:r w:rsidR="00F16FB8">
        <w:rPr>
          <w:rFonts w:asciiTheme="minorHAnsi" w:hAnsiTheme="minorHAnsi" w:cstheme="minorHAnsi"/>
        </w:rPr>
        <w:t xml:space="preserve"> </w:t>
      </w:r>
      <w:r w:rsidR="0013201B" w:rsidRPr="0067772C">
        <w:rPr>
          <w:rFonts w:asciiTheme="minorHAnsi" w:hAnsiTheme="minorHAnsi" w:cstheme="minorHAnsi"/>
        </w:rPr>
        <w:t xml:space="preserve">people see that. When they see that, they gave me an opportunity to operate at bigger stations. From there I do a lot of stuff for Chevron, training people for </w:t>
      </w:r>
      <w:r w:rsidR="0013201B" w:rsidRPr="00F16FB8">
        <w:rPr>
          <w:rFonts w:asciiTheme="minorHAnsi" w:hAnsiTheme="minorHAnsi" w:cstheme="minorHAnsi"/>
        </w:rPr>
        <w:t>them</w:t>
      </w:r>
      <w:r w:rsidR="00F16FB8" w:rsidRPr="00F16FB8">
        <w:rPr>
          <w:rFonts w:asciiTheme="minorHAnsi" w:hAnsiTheme="minorHAnsi" w:cstheme="minorHAnsi"/>
        </w:rPr>
        <w:t xml:space="preserve">; </w:t>
      </w:r>
      <w:r w:rsidR="0013201B" w:rsidRPr="00F16FB8">
        <w:rPr>
          <w:rFonts w:asciiTheme="minorHAnsi" w:hAnsiTheme="minorHAnsi" w:cstheme="minorHAnsi"/>
        </w:rPr>
        <w:t xml:space="preserve">I </w:t>
      </w:r>
      <w:r w:rsidR="00F16FB8" w:rsidRPr="00F16FB8">
        <w:rPr>
          <w:rFonts w:asciiTheme="minorHAnsi" w:hAnsiTheme="minorHAnsi" w:cstheme="minorHAnsi"/>
        </w:rPr>
        <w:t>helped them do other things like rebuild stations that are run down</w:t>
      </w:r>
      <w:r w:rsidR="0013201B" w:rsidRPr="00F16FB8">
        <w:rPr>
          <w:rFonts w:asciiTheme="minorHAnsi" w:hAnsiTheme="minorHAnsi" w:cstheme="minorHAnsi"/>
        </w:rPr>
        <w:t xml:space="preserve">. Finally, I ended up in Richmond. They offered me the biggest station on Bridgeport, Number Five with the </w:t>
      </w:r>
      <w:r w:rsidR="00041615" w:rsidRPr="0067772C">
        <w:rPr>
          <w:rFonts w:asciiTheme="minorHAnsi" w:hAnsiTheme="minorHAnsi" w:cstheme="minorHAnsi"/>
        </w:rPr>
        <w:t xml:space="preserve">Triple O’s. </w:t>
      </w:r>
    </w:p>
    <w:p w14:paraId="0EC689E7" w14:textId="71A51C76" w:rsidR="00041615" w:rsidRPr="0067772C" w:rsidRDefault="00041615" w:rsidP="004D57DD">
      <w:pPr>
        <w:spacing w:after="0" w:line="360" w:lineRule="auto"/>
        <w:rPr>
          <w:rFonts w:asciiTheme="minorHAnsi" w:hAnsiTheme="minorHAnsi" w:cstheme="minorHAnsi"/>
        </w:rPr>
      </w:pPr>
    </w:p>
    <w:p w14:paraId="6641C7E3" w14:textId="4CDFEB3A" w:rsidR="00041615" w:rsidRPr="0067772C" w:rsidRDefault="00041615"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 xml:space="preserve">Oh, </w:t>
      </w:r>
      <w:r w:rsidR="00F63091" w:rsidRPr="0067772C">
        <w:rPr>
          <w:rFonts w:asciiTheme="minorHAnsi" w:hAnsiTheme="minorHAnsi" w:cstheme="minorHAnsi"/>
        </w:rPr>
        <w:t>yeah</w:t>
      </w:r>
      <w:r w:rsidRPr="0067772C">
        <w:rPr>
          <w:rFonts w:asciiTheme="minorHAnsi" w:hAnsiTheme="minorHAnsi" w:cstheme="minorHAnsi"/>
        </w:rPr>
        <w:t>.</w:t>
      </w:r>
    </w:p>
    <w:p w14:paraId="7B384BBE" w14:textId="39BEB0BC" w:rsidR="00041615" w:rsidRPr="0067772C" w:rsidRDefault="00041615" w:rsidP="004D57DD">
      <w:pPr>
        <w:spacing w:after="0" w:line="360" w:lineRule="auto"/>
        <w:rPr>
          <w:rFonts w:asciiTheme="minorHAnsi" w:hAnsiTheme="minorHAnsi" w:cstheme="minorHAnsi"/>
        </w:rPr>
      </w:pPr>
    </w:p>
    <w:p w14:paraId="638EE7BF" w14:textId="1254AF4C" w:rsidR="00041615" w:rsidRPr="0067772C" w:rsidRDefault="00041615" w:rsidP="004D57DD">
      <w:pPr>
        <w:spacing w:after="0" w:line="360" w:lineRule="auto"/>
        <w:rPr>
          <w:rFonts w:asciiTheme="minorHAnsi" w:hAnsiTheme="minorHAnsi" w:cstheme="minorHAnsi"/>
        </w:rPr>
      </w:pPr>
      <w:r w:rsidRPr="0067772C">
        <w:rPr>
          <w:rFonts w:asciiTheme="minorHAnsi" w:hAnsiTheme="minorHAnsi" w:cstheme="minorHAnsi"/>
        </w:rPr>
        <w:t>TAM</w:t>
      </w:r>
    </w:p>
    <w:p w14:paraId="55D5C343" w14:textId="0B2CAA61" w:rsidR="00041615"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That’s the first one I took in Richmond in January 08, 2007. Now I have all the Chevrons in Richmond, five of them.</w:t>
      </w:r>
    </w:p>
    <w:p w14:paraId="3FF6F077" w14:textId="7F73D540" w:rsidR="00EE6456" w:rsidRPr="0067772C" w:rsidRDefault="00EE6456" w:rsidP="004D57DD">
      <w:pPr>
        <w:spacing w:after="0" w:line="360" w:lineRule="auto"/>
        <w:rPr>
          <w:rFonts w:asciiTheme="minorHAnsi" w:hAnsiTheme="minorHAnsi" w:cstheme="minorHAnsi"/>
        </w:rPr>
      </w:pPr>
    </w:p>
    <w:p w14:paraId="19C8F828" w14:textId="18EE6763" w:rsidR="00EE6456"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SHEILA</w:t>
      </w:r>
    </w:p>
    <w:p w14:paraId="713DE051" w14:textId="6442C245" w:rsidR="00EE6456"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 xml:space="preserve">Wow, congratulations. That’s quite the achievement. </w:t>
      </w:r>
    </w:p>
    <w:p w14:paraId="7023AE33" w14:textId="23DED244" w:rsidR="00EE6456" w:rsidRPr="0067772C" w:rsidRDefault="00EE6456" w:rsidP="004D57DD">
      <w:pPr>
        <w:spacing w:after="0" w:line="360" w:lineRule="auto"/>
        <w:rPr>
          <w:rFonts w:asciiTheme="minorHAnsi" w:hAnsiTheme="minorHAnsi" w:cstheme="minorHAnsi"/>
        </w:rPr>
      </w:pPr>
    </w:p>
    <w:p w14:paraId="3635385F" w14:textId="7985EE6F" w:rsidR="00EE6456"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TAM</w:t>
      </w:r>
    </w:p>
    <w:p w14:paraId="221908DE" w14:textId="168EDC84" w:rsidR="00EE6456"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 xml:space="preserve">Thank you. </w:t>
      </w:r>
    </w:p>
    <w:p w14:paraId="01AE694A" w14:textId="1B09DD6F" w:rsidR="00EE6456" w:rsidRPr="0067772C" w:rsidRDefault="00EE6456" w:rsidP="004D57DD">
      <w:pPr>
        <w:spacing w:after="0" w:line="360" w:lineRule="auto"/>
        <w:rPr>
          <w:rFonts w:asciiTheme="minorHAnsi" w:hAnsiTheme="minorHAnsi" w:cstheme="minorHAnsi"/>
        </w:rPr>
      </w:pPr>
    </w:p>
    <w:p w14:paraId="6480B509" w14:textId="31060D9F" w:rsidR="00EE6456" w:rsidRPr="0067772C" w:rsidRDefault="00EE6456" w:rsidP="004D57DD">
      <w:pPr>
        <w:spacing w:after="0" w:line="360" w:lineRule="auto"/>
        <w:rPr>
          <w:rFonts w:asciiTheme="minorHAnsi" w:hAnsiTheme="minorHAnsi" w:cstheme="minorHAnsi"/>
        </w:rPr>
      </w:pPr>
      <w:r w:rsidRPr="0067772C">
        <w:rPr>
          <w:rFonts w:asciiTheme="minorHAnsi" w:hAnsiTheme="minorHAnsi" w:cstheme="minorHAnsi"/>
        </w:rPr>
        <w:t>SHEILA</w:t>
      </w:r>
    </w:p>
    <w:p w14:paraId="504568B3" w14:textId="59A45B6C" w:rsidR="00EE6456" w:rsidRPr="0067772C" w:rsidRDefault="00F65F1B" w:rsidP="004D57DD">
      <w:pPr>
        <w:spacing w:after="0" w:line="360" w:lineRule="auto"/>
        <w:rPr>
          <w:rFonts w:asciiTheme="minorHAnsi" w:hAnsiTheme="minorHAnsi" w:cstheme="minorHAnsi"/>
        </w:rPr>
      </w:pPr>
      <w:r w:rsidRPr="0067772C">
        <w:rPr>
          <w:rFonts w:asciiTheme="minorHAnsi" w:hAnsiTheme="minorHAnsi" w:cstheme="minorHAnsi"/>
        </w:rPr>
        <w:t>You were saying that you have quite a few employees.</w:t>
      </w:r>
    </w:p>
    <w:p w14:paraId="115423B1" w14:textId="63E9EE87" w:rsidR="00F65F1B" w:rsidRPr="0067772C" w:rsidRDefault="00F65F1B" w:rsidP="004D57DD">
      <w:pPr>
        <w:spacing w:after="0" w:line="360" w:lineRule="auto"/>
        <w:rPr>
          <w:rFonts w:asciiTheme="minorHAnsi" w:hAnsiTheme="minorHAnsi" w:cstheme="minorHAnsi"/>
        </w:rPr>
      </w:pPr>
    </w:p>
    <w:p w14:paraId="207097D9" w14:textId="6B9110CF" w:rsidR="00F65F1B" w:rsidRPr="0067772C" w:rsidRDefault="00F65F1B"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 xml:space="preserve">Yes, yes. In Richmond, the City of Richmond requires a hundred percent full-serve. Then I have the restaurant, convenience stores. So, we need a lot of employees. That’s why I have, like, </w:t>
      </w:r>
      <w:r w:rsidR="00C825A9" w:rsidRPr="0067772C">
        <w:rPr>
          <w:rFonts w:asciiTheme="minorHAnsi" w:hAnsiTheme="minorHAnsi" w:cstheme="minorHAnsi"/>
        </w:rPr>
        <w:t xml:space="preserve">over 150 employees. One time I had almost 200 employees. </w:t>
      </w:r>
    </w:p>
    <w:p w14:paraId="197591AD" w14:textId="1A39086D" w:rsidR="00C825A9" w:rsidRPr="0067772C" w:rsidRDefault="00C825A9" w:rsidP="004D57DD">
      <w:pPr>
        <w:spacing w:after="0" w:line="360" w:lineRule="auto"/>
        <w:rPr>
          <w:rFonts w:asciiTheme="minorHAnsi" w:hAnsiTheme="minorHAnsi" w:cstheme="minorHAnsi"/>
        </w:rPr>
      </w:pPr>
    </w:p>
    <w:p w14:paraId="2FF78FE4" w14:textId="252F43C9" w:rsidR="00C825A9" w:rsidRPr="0067772C" w:rsidRDefault="00C825A9" w:rsidP="004D57DD">
      <w:pPr>
        <w:spacing w:after="0" w:line="360" w:lineRule="auto"/>
        <w:rPr>
          <w:rFonts w:asciiTheme="minorHAnsi" w:hAnsiTheme="minorHAnsi" w:cstheme="minorHAnsi"/>
        </w:rPr>
      </w:pPr>
      <w:r w:rsidRPr="0067772C">
        <w:rPr>
          <w:rFonts w:asciiTheme="minorHAnsi" w:hAnsiTheme="minorHAnsi" w:cstheme="minorHAnsi"/>
        </w:rPr>
        <w:t>TAM</w:t>
      </w:r>
    </w:p>
    <w:p w14:paraId="214838A2" w14:textId="7B7DC121" w:rsidR="00C825A9" w:rsidRPr="0067772C" w:rsidRDefault="00C825A9" w:rsidP="004D57DD">
      <w:pPr>
        <w:spacing w:after="0" w:line="360" w:lineRule="auto"/>
        <w:rPr>
          <w:rFonts w:asciiTheme="minorHAnsi" w:hAnsiTheme="minorHAnsi" w:cstheme="minorHAnsi"/>
        </w:rPr>
      </w:pPr>
      <w:r w:rsidRPr="0067772C">
        <w:rPr>
          <w:rFonts w:asciiTheme="minorHAnsi" w:hAnsiTheme="minorHAnsi" w:cstheme="minorHAnsi"/>
        </w:rPr>
        <w:t>Yeah. Right now, average, I have around maybe 140 to 150 employees.</w:t>
      </w:r>
    </w:p>
    <w:p w14:paraId="22670959" w14:textId="65DE66A2" w:rsidR="00C825A9" w:rsidRPr="0067772C" w:rsidRDefault="00C825A9" w:rsidP="004D57DD">
      <w:pPr>
        <w:spacing w:after="0" w:line="360" w:lineRule="auto"/>
        <w:rPr>
          <w:rFonts w:asciiTheme="minorHAnsi" w:hAnsiTheme="minorHAnsi" w:cstheme="minorHAnsi"/>
        </w:rPr>
      </w:pPr>
    </w:p>
    <w:p w14:paraId="201443BF" w14:textId="4BB85030" w:rsidR="00C825A9" w:rsidRPr="0067772C" w:rsidRDefault="00C825A9" w:rsidP="004D57DD">
      <w:pPr>
        <w:spacing w:after="0" w:line="360" w:lineRule="auto"/>
        <w:rPr>
          <w:rFonts w:asciiTheme="minorHAnsi" w:hAnsiTheme="minorHAnsi" w:cstheme="minorHAnsi"/>
        </w:rPr>
      </w:pPr>
      <w:r w:rsidRPr="0067772C">
        <w:rPr>
          <w:rFonts w:asciiTheme="minorHAnsi" w:hAnsiTheme="minorHAnsi" w:cstheme="minorHAnsi"/>
        </w:rPr>
        <w:t>SHEILA</w:t>
      </w:r>
    </w:p>
    <w:p w14:paraId="78E920D1" w14:textId="4E26CE22" w:rsidR="00C825A9" w:rsidRPr="0067772C" w:rsidRDefault="00C825A9" w:rsidP="004D57DD">
      <w:pPr>
        <w:spacing w:after="0" w:line="360" w:lineRule="auto"/>
        <w:rPr>
          <w:rFonts w:asciiTheme="minorHAnsi" w:hAnsiTheme="minorHAnsi" w:cstheme="minorHAnsi"/>
        </w:rPr>
      </w:pPr>
      <w:r w:rsidRPr="0067772C">
        <w:rPr>
          <w:rFonts w:asciiTheme="minorHAnsi" w:hAnsiTheme="minorHAnsi" w:cstheme="minorHAnsi"/>
        </w:rPr>
        <w:t xml:space="preserve">And you were telling me where you recruited </w:t>
      </w:r>
      <w:r w:rsidR="00936D93" w:rsidRPr="0067772C">
        <w:rPr>
          <w:rFonts w:asciiTheme="minorHAnsi" w:hAnsiTheme="minorHAnsi" w:cstheme="minorHAnsi"/>
        </w:rPr>
        <w:t xml:space="preserve">them </w:t>
      </w:r>
      <w:r w:rsidRPr="0067772C">
        <w:rPr>
          <w:rFonts w:asciiTheme="minorHAnsi" w:hAnsiTheme="minorHAnsi" w:cstheme="minorHAnsi"/>
        </w:rPr>
        <w:t xml:space="preserve">from. </w:t>
      </w:r>
    </w:p>
    <w:p w14:paraId="7A7A780F" w14:textId="475CD09C" w:rsidR="00C825A9" w:rsidRPr="0067772C" w:rsidRDefault="00C825A9" w:rsidP="004D57DD">
      <w:pPr>
        <w:spacing w:after="0" w:line="360" w:lineRule="auto"/>
        <w:rPr>
          <w:rFonts w:asciiTheme="minorHAnsi" w:hAnsiTheme="minorHAnsi" w:cstheme="minorHAnsi"/>
        </w:rPr>
      </w:pPr>
    </w:p>
    <w:p w14:paraId="4EBBBF92" w14:textId="084484C7" w:rsidR="00C825A9" w:rsidRPr="0067772C" w:rsidRDefault="00C825A9" w:rsidP="004D57DD">
      <w:pPr>
        <w:spacing w:after="0" w:line="360" w:lineRule="auto"/>
        <w:rPr>
          <w:rFonts w:asciiTheme="minorHAnsi" w:hAnsiTheme="minorHAnsi" w:cstheme="minorHAnsi"/>
        </w:rPr>
      </w:pPr>
      <w:r w:rsidRPr="0067772C">
        <w:rPr>
          <w:rFonts w:asciiTheme="minorHAnsi" w:hAnsiTheme="minorHAnsi" w:cstheme="minorHAnsi"/>
        </w:rPr>
        <w:t>TAM</w:t>
      </w:r>
    </w:p>
    <w:p w14:paraId="47A67BF1" w14:textId="32719969" w:rsidR="00C825A9" w:rsidRPr="0067772C" w:rsidRDefault="00936D93" w:rsidP="004D57DD">
      <w:pPr>
        <w:spacing w:after="0" w:line="360" w:lineRule="auto"/>
        <w:rPr>
          <w:rFonts w:asciiTheme="minorHAnsi" w:hAnsiTheme="minorHAnsi" w:cstheme="minorHAnsi"/>
        </w:rPr>
      </w:pPr>
      <w:r w:rsidRPr="0067772C">
        <w:rPr>
          <w:rFonts w:asciiTheme="minorHAnsi" w:hAnsiTheme="minorHAnsi" w:cstheme="minorHAnsi"/>
        </w:rPr>
        <w:t xml:space="preserve">You know, I gave a lot of </w:t>
      </w:r>
      <w:r w:rsidRPr="00F16FB8">
        <w:rPr>
          <w:rFonts w:asciiTheme="minorHAnsi" w:hAnsiTheme="minorHAnsi" w:cstheme="minorHAnsi"/>
        </w:rPr>
        <w:t xml:space="preserve">the people who </w:t>
      </w:r>
      <w:r w:rsidR="00F16FB8" w:rsidRPr="00F16FB8">
        <w:rPr>
          <w:rFonts w:asciiTheme="minorHAnsi" w:hAnsiTheme="minorHAnsi" w:cstheme="minorHAnsi"/>
        </w:rPr>
        <w:t>have losses</w:t>
      </w:r>
      <w:r w:rsidRPr="00F16FB8">
        <w:rPr>
          <w:rFonts w:asciiTheme="minorHAnsi" w:hAnsiTheme="minorHAnsi" w:cstheme="minorHAnsi"/>
        </w:rPr>
        <w:t xml:space="preserve"> </w:t>
      </w:r>
      <w:r w:rsidR="00F16FB8" w:rsidRPr="00F16FB8">
        <w:rPr>
          <w:rFonts w:asciiTheme="minorHAnsi" w:hAnsiTheme="minorHAnsi" w:cstheme="minorHAnsi"/>
        </w:rPr>
        <w:t xml:space="preserve">or </w:t>
      </w:r>
      <w:r w:rsidR="00F16FB8">
        <w:rPr>
          <w:rFonts w:asciiTheme="minorHAnsi" w:hAnsiTheme="minorHAnsi" w:cstheme="minorHAnsi"/>
        </w:rPr>
        <w:t>are</w:t>
      </w:r>
      <w:r w:rsidRPr="0067772C">
        <w:rPr>
          <w:rFonts w:asciiTheme="minorHAnsi" w:hAnsiTheme="minorHAnsi" w:cstheme="minorHAnsi"/>
        </w:rPr>
        <w:t xml:space="preserve"> less fortunate. The people that other companies don’t hire them. They would either be the slow or the older, right</w:t>
      </w:r>
      <w:r w:rsidR="009833F3">
        <w:rPr>
          <w:rFonts w:asciiTheme="minorHAnsi" w:hAnsiTheme="minorHAnsi" w:cstheme="minorHAnsi"/>
        </w:rPr>
        <w:t>? I give them a chance to start</w:t>
      </w:r>
      <w:r w:rsidRPr="0067772C">
        <w:rPr>
          <w:rFonts w:asciiTheme="minorHAnsi" w:hAnsiTheme="minorHAnsi" w:cstheme="minorHAnsi"/>
        </w:rPr>
        <w:t xml:space="preserve">. They’ve never been employed before. </w:t>
      </w:r>
      <w:r w:rsidR="001E1FD1" w:rsidRPr="0067772C">
        <w:rPr>
          <w:rFonts w:asciiTheme="minorHAnsi" w:hAnsiTheme="minorHAnsi" w:cstheme="minorHAnsi"/>
        </w:rPr>
        <w:t xml:space="preserve">So, I just hire them, give them a chance, and they’ve been working with me for like six, seven years. One guy’s working with me since 1991. Even now, he’s still working with me. My employees, like, fifteen, fourteen, fifteen years. One of the managers just retired after fifteen years </w:t>
      </w:r>
      <w:r w:rsidR="00C42214" w:rsidRPr="0067772C">
        <w:rPr>
          <w:rFonts w:asciiTheme="minorHAnsi" w:hAnsiTheme="minorHAnsi" w:cstheme="minorHAnsi"/>
        </w:rPr>
        <w:t xml:space="preserve">of </w:t>
      </w:r>
      <w:r w:rsidR="001E1FD1" w:rsidRPr="0067772C">
        <w:rPr>
          <w:rFonts w:asciiTheme="minorHAnsi" w:hAnsiTheme="minorHAnsi" w:cstheme="minorHAnsi"/>
        </w:rPr>
        <w:t xml:space="preserve">working </w:t>
      </w:r>
      <w:r w:rsidR="00C42214" w:rsidRPr="0067772C">
        <w:rPr>
          <w:rFonts w:asciiTheme="minorHAnsi" w:hAnsiTheme="minorHAnsi" w:cstheme="minorHAnsi"/>
        </w:rPr>
        <w:t xml:space="preserve">for </w:t>
      </w:r>
      <w:r w:rsidR="001E1FD1" w:rsidRPr="0067772C">
        <w:rPr>
          <w:rFonts w:asciiTheme="minorHAnsi" w:hAnsiTheme="minorHAnsi" w:cstheme="minorHAnsi"/>
        </w:rPr>
        <w:t>me.</w:t>
      </w:r>
      <w:r w:rsidR="00C42214" w:rsidRPr="0067772C">
        <w:rPr>
          <w:rFonts w:asciiTheme="minorHAnsi" w:hAnsiTheme="minorHAnsi" w:cstheme="minorHAnsi"/>
        </w:rPr>
        <w:t xml:space="preserve"> He’s retired. </w:t>
      </w:r>
      <w:r w:rsidR="00B41F84">
        <w:rPr>
          <w:rFonts w:asciiTheme="minorHAnsi" w:hAnsiTheme="minorHAnsi" w:cstheme="minorHAnsi"/>
        </w:rPr>
        <w:t xml:space="preserve">Right now, I see a lot of </w:t>
      </w:r>
      <w:r w:rsidR="00EF49CC">
        <w:rPr>
          <w:rFonts w:asciiTheme="minorHAnsi" w:hAnsiTheme="minorHAnsi" w:cstheme="minorHAnsi"/>
        </w:rPr>
        <w:t>long</w:t>
      </w:r>
      <w:r w:rsidR="00EF49CC" w:rsidRPr="0067772C">
        <w:rPr>
          <w:rFonts w:asciiTheme="minorHAnsi" w:hAnsiTheme="minorHAnsi" w:cstheme="minorHAnsi"/>
        </w:rPr>
        <w:t>-term</w:t>
      </w:r>
      <w:r w:rsidR="008A23C7" w:rsidRPr="0067772C">
        <w:rPr>
          <w:rFonts w:asciiTheme="minorHAnsi" w:hAnsiTheme="minorHAnsi" w:cstheme="minorHAnsi"/>
        </w:rPr>
        <w:t xml:space="preserve"> employees working for me. Another thing, I hired the </w:t>
      </w:r>
      <w:r w:rsidR="00126C78" w:rsidRPr="0067772C">
        <w:rPr>
          <w:rFonts w:asciiTheme="minorHAnsi" w:hAnsiTheme="minorHAnsi" w:cstheme="minorHAnsi"/>
        </w:rPr>
        <w:t xml:space="preserve">students that came here for study and the government allowed them to work twenty hours a week. They need the job to support their school. So, I gave them </w:t>
      </w:r>
      <w:r w:rsidR="00126C78" w:rsidRPr="009833F3">
        <w:rPr>
          <w:rFonts w:asciiTheme="minorHAnsi" w:hAnsiTheme="minorHAnsi" w:cstheme="minorHAnsi"/>
        </w:rPr>
        <w:t xml:space="preserve">a job to work </w:t>
      </w:r>
      <w:r w:rsidR="00126C78" w:rsidRPr="0067772C">
        <w:rPr>
          <w:rFonts w:asciiTheme="minorHAnsi" w:hAnsiTheme="minorHAnsi" w:cstheme="minorHAnsi"/>
        </w:rPr>
        <w:t>with us</w:t>
      </w:r>
      <w:r w:rsidR="006F7F33" w:rsidRPr="0067772C">
        <w:rPr>
          <w:rFonts w:asciiTheme="minorHAnsi" w:hAnsiTheme="minorHAnsi" w:cstheme="minorHAnsi"/>
        </w:rPr>
        <w:t>. New immigrants as well. When people, the newcomer</w:t>
      </w:r>
      <w:r w:rsidR="009833F3">
        <w:rPr>
          <w:rFonts w:asciiTheme="minorHAnsi" w:hAnsiTheme="minorHAnsi" w:cstheme="minorHAnsi"/>
        </w:rPr>
        <w:t>s</w:t>
      </w:r>
      <w:r w:rsidR="006F7F33" w:rsidRPr="0067772C">
        <w:rPr>
          <w:rFonts w:asciiTheme="minorHAnsi" w:hAnsiTheme="minorHAnsi" w:cstheme="minorHAnsi"/>
        </w:rPr>
        <w:t>, they want to start to get some income, that’s why I hire them. Of course, I hire local people first but local people, they don’t do the minimum wage job</w:t>
      </w:r>
      <w:r w:rsidR="002826E7" w:rsidRPr="0067772C">
        <w:rPr>
          <w:rFonts w:asciiTheme="minorHAnsi" w:hAnsiTheme="minorHAnsi" w:cstheme="minorHAnsi"/>
        </w:rPr>
        <w:t>s</w:t>
      </w:r>
      <w:r w:rsidR="00715CA3" w:rsidRPr="0067772C">
        <w:rPr>
          <w:rFonts w:asciiTheme="minorHAnsi" w:hAnsiTheme="minorHAnsi" w:cstheme="minorHAnsi"/>
        </w:rPr>
        <w:t>, right?</w:t>
      </w:r>
    </w:p>
    <w:p w14:paraId="6EBB5481" w14:textId="23A5CA02" w:rsidR="000C48B8" w:rsidRPr="0067772C" w:rsidRDefault="000C48B8" w:rsidP="004D57DD">
      <w:pPr>
        <w:spacing w:after="0" w:line="360" w:lineRule="auto"/>
        <w:rPr>
          <w:rFonts w:asciiTheme="minorHAnsi" w:hAnsiTheme="minorHAnsi" w:cstheme="minorHAnsi"/>
        </w:rPr>
      </w:pPr>
    </w:p>
    <w:p w14:paraId="2A436CFE" w14:textId="4A3763F8" w:rsidR="000C48B8" w:rsidRPr="0067772C" w:rsidRDefault="000C48B8" w:rsidP="004D57DD">
      <w:pPr>
        <w:spacing w:after="0" w:line="360" w:lineRule="auto"/>
        <w:rPr>
          <w:rFonts w:asciiTheme="minorHAnsi" w:hAnsiTheme="minorHAnsi" w:cstheme="minorHAnsi"/>
        </w:rPr>
      </w:pPr>
      <w:r w:rsidRPr="0067772C">
        <w:rPr>
          <w:rFonts w:asciiTheme="minorHAnsi" w:hAnsiTheme="minorHAnsi" w:cstheme="minorHAnsi"/>
        </w:rPr>
        <w:t>SHEILA</w:t>
      </w:r>
    </w:p>
    <w:p w14:paraId="4A02ECEC" w14:textId="7B6198D9" w:rsidR="000C48B8" w:rsidRPr="0067772C" w:rsidRDefault="000931A8" w:rsidP="004D57DD">
      <w:pPr>
        <w:spacing w:after="0" w:line="360" w:lineRule="auto"/>
        <w:rPr>
          <w:rFonts w:asciiTheme="minorHAnsi" w:hAnsiTheme="minorHAnsi" w:cstheme="minorHAnsi"/>
        </w:rPr>
      </w:pPr>
      <w:r w:rsidRPr="0067772C">
        <w:rPr>
          <w:rFonts w:asciiTheme="minorHAnsi" w:hAnsiTheme="minorHAnsi" w:cstheme="minorHAnsi"/>
        </w:rPr>
        <w:t xml:space="preserve">Mhm. </w:t>
      </w:r>
      <w:r w:rsidR="000E2E2B" w:rsidRPr="0067772C">
        <w:rPr>
          <w:rFonts w:asciiTheme="minorHAnsi" w:hAnsiTheme="minorHAnsi" w:cstheme="minorHAnsi"/>
        </w:rPr>
        <w:t xml:space="preserve">You just talked about Chevron giving you this opportunity </w:t>
      </w:r>
      <w:r w:rsidR="00205600" w:rsidRPr="0067772C">
        <w:rPr>
          <w:rFonts w:asciiTheme="minorHAnsi" w:hAnsiTheme="minorHAnsi" w:cstheme="minorHAnsi"/>
        </w:rPr>
        <w:t>but have you had support from local organizations or the larger Vietnamese community?</w:t>
      </w:r>
    </w:p>
    <w:p w14:paraId="6A31B683" w14:textId="1033BF32" w:rsidR="00205600" w:rsidRPr="0067772C" w:rsidRDefault="00205600" w:rsidP="004D57DD">
      <w:pPr>
        <w:spacing w:after="0" w:line="360" w:lineRule="auto"/>
        <w:rPr>
          <w:rFonts w:asciiTheme="minorHAnsi" w:hAnsiTheme="minorHAnsi" w:cstheme="minorHAnsi"/>
        </w:rPr>
      </w:pPr>
    </w:p>
    <w:p w14:paraId="2C3AA174" w14:textId="7ED09749" w:rsidR="00205600" w:rsidRPr="0067772C" w:rsidRDefault="00205600" w:rsidP="004D57DD">
      <w:pPr>
        <w:spacing w:after="0" w:line="360" w:lineRule="auto"/>
        <w:rPr>
          <w:rFonts w:asciiTheme="minorHAnsi" w:hAnsiTheme="minorHAnsi" w:cstheme="minorHAnsi"/>
        </w:rPr>
      </w:pPr>
      <w:r w:rsidRPr="0067772C">
        <w:rPr>
          <w:rFonts w:asciiTheme="minorHAnsi" w:hAnsiTheme="minorHAnsi" w:cstheme="minorHAnsi"/>
        </w:rPr>
        <w:t>TAM</w:t>
      </w:r>
    </w:p>
    <w:p w14:paraId="2348DA7C" w14:textId="5D1A40F8" w:rsidR="00205600" w:rsidRPr="0067772C" w:rsidRDefault="00205600" w:rsidP="004D57DD">
      <w:pPr>
        <w:spacing w:after="0" w:line="360" w:lineRule="auto"/>
        <w:rPr>
          <w:rFonts w:asciiTheme="minorHAnsi" w:hAnsiTheme="minorHAnsi" w:cstheme="minorHAnsi"/>
        </w:rPr>
      </w:pPr>
      <w:r w:rsidRPr="0067772C">
        <w:rPr>
          <w:rFonts w:asciiTheme="minorHAnsi" w:hAnsiTheme="minorHAnsi" w:cstheme="minorHAnsi"/>
        </w:rPr>
        <w:t xml:space="preserve">No. Actually, </w:t>
      </w:r>
      <w:r w:rsidR="00AB019D" w:rsidRPr="0067772C">
        <w:rPr>
          <w:rFonts w:asciiTheme="minorHAnsi" w:hAnsiTheme="minorHAnsi" w:cstheme="minorHAnsi"/>
        </w:rPr>
        <w:t xml:space="preserve">in return I </w:t>
      </w:r>
      <w:r w:rsidRPr="0067772C">
        <w:rPr>
          <w:rFonts w:asciiTheme="minorHAnsi" w:hAnsiTheme="minorHAnsi" w:cstheme="minorHAnsi"/>
        </w:rPr>
        <w:t xml:space="preserve">support them instead of </w:t>
      </w:r>
      <w:r w:rsidR="00AB019D" w:rsidRPr="0067772C">
        <w:rPr>
          <w:rFonts w:asciiTheme="minorHAnsi" w:hAnsiTheme="minorHAnsi" w:cstheme="minorHAnsi"/>
        </w:rPr>
        <w:t>they</w:t>
      </w:r>
      <w:r w:rsidRPr="0067772C">
        <w:rPr>
          <w:rFonts w:asciiTheme="minorHAnsi" w:hAnsiTheme="minorHAnsi" w:cstheme="minorHAnsi"/>
        </w:rPr>
        <w:t xml:space="preserve"> support me. </w:t>
      </w:r>
    </w:p>
    <w:p w14:paraId="533B47C1" w14:textId="243C92E7" w:rsidR="00AB019D" w:rsidRPr="0067772C" w:rsidRDefault="00AB019D" w:rsidP="004D57DD">
      <w:pPr>
        <w:spacing w:after="0" w:line="360" w:lineRule="auto"/>
        <w:rPr>
          <w:rFonts w:asciiTheme="minorHAnsi" w:hAnsiTheme="minorHAnsi" w:cstheme="minorHAnsi"/>
        </w:rPr>
      </w:pPr>
    </w:p>
    <w:p w14:paraId="42DC6EF3" w14:textId="3CB3249F" w:rsidR="00AB019D" w:rsidRPr="0067772C" w:rsidRDefault="00AB019D" w:rsidP="004D57DD">
      <w:pPr>
        <w:spacing w:after="0" w:line="360" w:lineRule="auto"/>
        <w:rPr>
          <w:rFonts w:asciiTheme="minorHAnsi" w:hAnsiTheme="minorHAnsi" w:cstheme="minorHAnsi"/>
        </w:rPr>
      </w:pPr>
      <w:r w:rsidRPr="0067772C">
        <w:rPr>
          <w:rFonts w:asciiTheme="minorHAnsi" w:hAnsiTheme="minorHAnsi" w:cstheme="minorHAnsi"/>
        </w:rPr>
        <w:t>SHEILA</w:t>
      </w:r>
    </w:p>
    <w:p w14:paraId="3F90C02D" w14:textId="21386695" w:rsidR="00AB019D" w:rsidRPr="0067772C" w:rsidRDefault="00AB019D" w:rsidP="004D57DD">
      <w:pPr>
        <w:spacing w:after="0" w:line="360" w:lineRule="auto"/>
        <w:rPr>
          <w:rFonts w:asciiTheme="minorHAnsi" w:hAnsiTheme="minorHAnsi" w:cstheme="minorHAnsi"/>
        </w:rPr>
      </w:pPr>
      <w:r w:rsidRPr="0067772C">
        <w:rPr>
          <w:rFonts w:asciiTheme="minorHAnsi" w:hAnsiTheme="minorHAnsi" w:cstheme="minorHAnsi"/>
        </w:rPr>
        <w:t>That’s great. Can you tell us about that?</w:t>
      </w:r>
    </w:p>
    <w:p w14:paraId="0BC42006" w14:textId="7E0D3B00" w:rsidR="00AB019D" w:rsidRPr="0067772C" w:rsidRDefault="00AB019D" w:rsidP="004D57DD">
      <w:pPr>
        <w:spacing w:after="0" w:line="360" w:lineRule="auto"/>
        <w:rPr>
          <w:rFonts w:asciiTheme="minorHAnsi" w:hAnsiTheme="minorHAnsi" w:cstheme="minorHAnsi"/>
        </w:rPr>
      </w:pPr>
    </w:p>
    <w:p w14:paraId="5C9D7160" w14:textId="355269DA" w:rsidR="00AB019D" w:rsidRPr="0067772C" w:rsidRDefault="00AB019D" w:rsidP="004D57DD">
      <w:pPr>
        <w:spacing w:after="0" w:line="360" w:lineRule="auto"/>
        <w:rPr>
          <w:rFonts w:asciiTheme="minorHAnsi" w:hAnsiTheme="minorHAnsi" w:cstheme="minorHAnsi"/>
        </w:rPr>
      </w:pPr>
      <w:r w:rsidRPr="0067772C">
        <w:rPr>
          <w:rFonts w:asciiTheme="minorHAnsi" w:hAnsiTheme="minorHAnsi" w:cstheme="minorHAnsi"/>
        </w:rPr>
        <w:t>TAM</w:t>
      </w:r>
    </w:p>
    <w:p w14:paraId="35B3AC6F" w14:textId="53E86812" w:rsidR="00AB019D" w:rsidRPr="0067772C" w:rsidRDefault="00AB019D" w:rsidP="004D57DD">
      <w:pPr>
        <w:spacing w:after="0" w:line="360" w:lineRule="auto"/>
        <w:rPr>
          <w:rFonts w:asciiTheme="minorHAnsi" w:hAnsiTheme="minorHAnsi" w:cstheme="minorHAnsi"/>
        </w:rPr>
      </w:pPr>
      <w:r w:rsidRPr="0067772C">
        <w:rPr>
          <w:rFonts w:asciiTheme="minorHAnsi" w:hAnsiTheme="minorHAnsi" w:cstheme="minorHAnsi"/>
        </w:rPr>
        <w:t>I do a lot of fundraising</w:t>
      </w:r>
      <w:r w:rsidR="001753A3" w:rsidRPr="0067772C">
        <w:rPr>
          <w:rFonts w:asciiTheme="minorHAnsi" w:hAnsiTheme="minorHAnsi" w:cstheme="minorHAnsi"/>
        </w:rPr>
        <w:t>. Most of the Vietnamese organizations</w:t>
      </w:r>
      <w:r w:rsidR="00DF00F6" w:rsidRPr="0067772C">
        <w:rPr>
          <w:rFonts w:asciiTheme="minorHAnsi" w:hAnsiTheme="minorHAnsi" w:cstheme="minorHAnsi"/>
        </w:rPr>
        <w:t>,</w:t>
      </w:r>
      <w:r w:rsidR="001753A3" w:rsidRPr="0067772C">
        <w:rPr>
          <w:rFonts w:asciiTheme="minorHAnsi" w:hAnsiTheme="minorHAnsi" w:cstheme="minorHAnsi"/>
        </w:rPr>
        <w:t xml:space="preserve"> when they organize a fundraiser, they invite me</w:t>
      </w:r>
      <w:r w:rsidR="00DF00F6" w:rsidRPr="0067772C">
        <w:rPr>
          <w:rFonts w:asciiTheme="minorHAnsi" w:hAnsiTheme="minorHAnsi" w:cstheme="minorHAnsi"/>
        </w:rPr>
        <w:t xml:space="preserve"> </w:t>
      </w:r>
      <w:r w:rsidR="001753A3" w:rsidRPr="00F16FB8">
        <w:rPr>
          <w:rFonts w:asciiTheme="minorHAnsi" w:hAnsiTheme="minorHAnsi" w:cstheme="minorHAnsi"/>
        </w:rPr>
        <w:t xml:space="preserve">and I </w:t>
      </w:r>
      <w:r w:rsidR="00F16FB8">
        <w:rPr>
          <w:rFonts w:asciiTheme="minorHAnsi" w:hAnsiTheme="minorHAnsi" w:cstheme="minorHAnsi"/>
        </w:rPr>
        <w:t>do</w:t>
      </w:r>
      <w:r w:rsidR="009833F3" w:rsidRPr="00F16FB8">
        <w:rPr>
          <w:rFonts w:asciiTheme="minorHAnsi" w:hAnsiTheme="minorHAnsi" w:cstheme="minorHAnsi"/>
        </w:rPr>
        <w:t xml:space="preserve"> it</w:t>
      </w:r>
      <w:r w:rsidR="00F16FB8">
        <w:rPr>
          <w:rFonts w:asciiTheme="minorHAnsi" w:hAnsiTheme="minorHAnsi" w:cstheme="minorHAnsi"/>
        </w:rPr>
        <w:t xml:space="preserve"> or lead</w:t>
      </w:r>
      <w:r w:rsidR="001753A3" w:rsidRPr="00F16FB8">
        <w:rPr>
          <w:rFonts w:asciiTheme="minorHAnsi" w:hAnsiTheme="minorHAnsi" w:cstheme="minorHAnsi"/>
        </w:rPr>
        <w:t xml:space="preserve"> </w:t>
      </w:r>
      <w:r w:rsidR="001753A3" w:rsidRPr="0067772C">
        <w:rPr>
          <w:rFonts w:asciiTheme="minorHAnsi" w:hAnsiTheme="minorHAnsi" w:cstheme="minorHAnsi"/>
        </w:rPr>
        <w:t>the program for them</w:t>
      </w:r>
      <w:r w:rsidR="00DF00F6" w:rsidRPr="0067772C">
        <w:rPr>
          <w:rFonts w:asciiTheme="minorHAnsi" w:hAnsiTheme="minorHAnsi" w:cstheme="minorHAnsi"/>
        </w:rPr>
        <w:t>,</w:t>
      </w:r>
      <w:r w:rsidR="001753A3" w:rsidRPr="0067772C">
        <w:rPr>
          <w:rFonts w:asciiTheme="minorHAnsi" w:hAnsiTheme="minorHAnsi" w:cstheme="minorHAnsi"/>
        </w:rPr>
        <w:t xml:space="preserve"> or I emcee for them</w:t>
      </w:r>
      <w:r w:rsidR="00DF00F6" w:rsidRPr="0067772C">
        <w:rPr>
          <w:rFonts w:asciiTheme="minorHAnsi" w:hAnsiTheme="minorHAnsi" w:cstheme="minorHAnsi"/>
        </w:rPr>
        <w:t>,</w:t>
      </w:r>
      <w:r w:rsidR="001753A3" w:rsidRPr="0067772C">
        <w:rPr>
          <w:rFonts w:asciiTheme="minorHAnsi" w:hAnsiTheme="minorHAnsi" w:cstheme="minorHAnsi"/>
        </w:rPr>
        <w:t xml:space="preserve"> or I do fundraising for them. </w:t>
      </w:r>
      <w:r w:rsidR="00DF00F6" w:rsidRPr="0067772C">
        <w:rPr>
          <w:rFonts w:asciiTheme="minorHAnsi" w:hAnsiTheme="minorHAnsi" w:cstheme="minorHAnsi"/>
        </w:rPr>
        <w:t xml:space="preserve">With me, the Vietnamese community here, most of them, they know me. I support them in different ways. </w:t>
      </w:r>
      <w:r w:rsidR="001C3D19" w:rsidRPr="0067772C">
        <w:rPr>
          <w:rFonts w:asciiTheme="minorHAnsi" w:hAnsiTheme="minorHAnsi" w:cstheme="minorHAnsi"/>
        </w:rPr>
        <w:t xml:space="preserve">I put </w:t>
      </w:r>
      <w:r w:rsidR="00F16FB8">
        <w:rPr>
          <w:rFonts w:asciiTheme="minorHAnsi" w:hAnsiTheme="minorHAnsi" w:cstheme="minorHAnsi"/>
        </w:rPr>
        <w:t>my hands on and support them, and</w:t>
      </w:r>
      <w:r w:rsidR="001C3D19" w:rsidRPr="0067772C">
        <w:rPr>
          <w:rFonts w:asciiTheme="minorHAnsi" w:hAnsiTheme="minorHAnsi" w:cstheme="minorHAnsi"/>
        </w:rPr>
        <w:t xml:space="preserve"> support them financia</w:t>
      </w:r>
      <w:r w:rsidR="00F16FB8">
        <w:rPr>
          <w:rFonts w:asciiTheme="minorHAnsi" w:hAnsiTheme="minorHAnsi" w:cstheme="minorHAnsi"/>
        </w:rPr>
        <w:t>lly. Payin</w:t>
      </w:r>
      <w:r w:rsidR="009833F3">
        <w:rPr>
          <w:rFonts w:asciiTheme="minorHAnsi" w:hAnsiTheme="minorHAnsi" w:cstheme="minorHAnsi"/>
        </w:rPr>
        <w:t xml:space="preserve">g </w:t>
      </w:r>
      <w:r w:rsidR="001C3D19" w:rsidRPr="0067772C">
        <w:rPr>
          <w:rFonts w:asciiTheme="minorHAnsi" w:hAnsiTheme="minorHAnsi" w:cstheme="minorHAnsi"/>
        </w:rPr>
        <w:t xml:space="preserve">back to the community is one of the things that I love to do, especially </w:t>
      </w:r>
      <w:r w:rsidR="004A3FC9">
        <w:rPr>
          <w:rFonts w:asciiTheme="minorHAnsi" w:hAnsiTheme="minorHAnsi" w:cstheme="minorHAnsi"/>
        </w:rPr>
        <w:t xml:space="preserve">the </w:t>
      </w:r>
      <w:r w:rsidR="001C3D19" w:rsidRPr="0067772C">
        <w:rPr>
          <w:rFonts w:asciiTheme="minorHAnsi" w:hAnsiTheme="minorHAnsi" w:cstheme="minorHAnsi"/>
        </w:rPr>
        <w:t>Richmond Hospital. If you go t</w:t>
      </w:r>
      <w:r w:rsidR="00B41F84">
        <w:rPr>
          <w:rFonts w:asciiTheme="minorHAnsi" w:hAnsiTheme="minorHAnsi" w:cstheme="minorHAnsi"/>
        </w:rPr>
        <w:t xml:space="preserve">o Richmond, you’ll see my </w:t>
      </w:r>
      <w:r w:rsidR="00B41F84" w:rsidRPr="004A3FC9">
        <w:rPr>
          <w:rFonts w:asciiTheme="minorHAnsi" w:hAnsiTheme="minorHAnsi" w:cstheme="minorHAnsi"/>
        </w:rPr>
        <w:t xml:space="preserve">wife </w:t>
      </w:r>
      <w:r w:rsidR="004A3FC9" w:rsidRPr="004A3FC9">
        <w:rPr>
          <w:rFonts w:asciiTheme="minorHAnsi" w:hAnsiTheme="minorHAnsi" w:cstheme="minorHAnsi"/>
        </w:rPr>
        <w:t>[</w:t>
      </w:r>
      <w:r w:rsidR="009833F3" w:rsidRPr="004A3FC9">
        <w:rPr>
          <w:rFonts w:asciiTheme="minorHAnsi" w:hAnsiTheme="minorHAnsi" w:cstheme="minorHAnsi"/>
        </w:rPr>
        <w:t>Monika</w:t>
      </w:r>
      <w:r w:rsidR="004A3FC9" w:rsidRPr="004A3FC9">
        <w:rPr>
          <w:rFonts w:asciiTheme="minorHAnsi" w:hAnsiTheme="minorHAnsi" w:cstheme="minorHAnsi"/>
        </w:rPr>
        <w:t xml:space="preserve"> Ngoc Phi]</w:t>
      </w:r>
      <w:r w:rsidR="001C3D19" w:rsidRPr="004A3FC9">
        <w:rPr>
          <w:rFonts w:asciiTheme="minorHAnsi" w:hAnsiTheme="minorHAnsi" w:cstheme="minorHAnsi"/>
        </w:rPr>
        <w:t xml:space="preserve"> there with </w:t>
      </w:r>
      <w:r w:rsidR="001C3D19" w:rsidRPr="0067772C">
        <w:rPr>
          <w:rFonts w:asciiTheme="minorHAnsi" w:hAnsiTheme="minorHAnsi" w:cstheme="minorHAnsi"/>
        </w:rPr>
        <w:t>me in the</w:t>
      </w:r>
      <w:r w:rsidR="004A3FC9">
        <w:rPr>
          <w:rFonts w:asciiTheme="minorHAnsi" w:hAnsiTheme="minorHAnsi" w:cstheme="minorHAnsi"/>
        </w:rPr>
        <w:t xml:space="preserve"> </w:t>
      </w:r>
      <w:r w:rsidR="004A3FC9" w:rsidRPr="004A3FC9">
        <w:rPr>
          <w:rFonts w:asciiTheme="minorHAnsi" w:hAnsiTheme="minorHAnsi" w:cstheme="minorHAnsi"/>
        </w:rPr>
        <w:t>hospital</w:t>
      </w:r>
      <w:r w:rsidR="001C3D19" w:rsidRPr="004A3FC9">
        <w:rPr>
          <w:rFonts w:asciiTheme="minorHAnsi" w:hAnsiTheme="minorHAnsi" w:cstheme="minorHAnsi"/>
        </w:rPr>
        <w:t xml:space="preserve"> </w:t>
      </w:r>
      <w:r w:rsidR="004A3FC9" w:rsidRPr="004A3FC9">
        <w:rPr>
          <w:rFonts w:asciiTheme="minorHAnsi" w:hAnsiTheme="minorHAnsi" w:cstheme="minorHAnsi"/>
        </w:rPr>
        <w:t>[recognition of donors</w:t>
      </w:r>
      <w:r w:rsidR="001C3D19" w:rsidRPr="004A3FC9">
        <w:rPr>
          <w:rFonts w:asciiTheme="minorHAnsi" w:hAnsiTheme="minorHAnsi" w:cstheme="minorHAnsi"/>
        </w:rPr>
        <w:t xml:space="preserve">]. </w:t>
      </w:r>
    </w:p>
    <w:p w14:paraId="40324833" w14:textId="6408A7CA" w:rsidR="001C3D19" w:rsidRPr="0067772C" w:rsidRDefault="001C3D19" w:rsidP="004D57DD">
      <w:pPr>
        <w:spacing w:after="0" w:line="360" w:lineRule="auto"/>
        <w:rPr>
          <w:rFonts w:asciiTheme="minorHAnsi" w:hAnsiTheme="minorHAnsi" w:cstheme="minorHAnsi"/>
        </w:rPr>
      </w:pPr>
    </w:p>
    <w:p w14:paraId="3B19D35D" w14:textId="5C88DBDD" w:rsidR="001C3D19" w:rsidRPr="0067772C" w:rsidRDefault="001C3D19"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 xml:space="preserve">Oh, that’s great! I’ll look for that next time I’m there. </w:t>
      </w:r>
    </w:p>
    <w:p w14:paraId="09679151" w14:textId="653E96B5" w:rsidR="001C3D19" w:rsidRPr="0067772C" w:rsidRDefault="001C3D19" w:rsidP="004D57DD">
      <w:pPr>
        <w:spacing w:after="0" w:line="360" w:lineRule="auto"/>
        <w:rPr>
          <w:rFonts w:asciiTheme="minorHAnsi" w:hAnsiTheme="minorHAnsi" w:cstheme="minorHAnsi"/>
        </w:rPr>
      </w:pPr>
    </w:p>
    <w:p w14:paraId="2D288621" w14:textId="71DB7327" w:rsidR="001C3D19" w:rsidRPr="0067772C" w:rsidRDefault="001C3D19"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 xml:space="preserve">Unfortunately, my wife passed away in 2020. </w:t>
      </w:r>
    </w:p>
    <w:p w14:paraId="0ADD9F60" w14:textId="7337D141" w:rsidR="001C3D19" w:rsidRPr="0067772C" w:rsidRDefault="001C3D19" w:rsidP="004D57DD">
      <w:pPr>
        <w:spacing w:after="0" w:line="360" w:lineRule="auto"/>
        <w:rPr>
          <w:rFonts w:asciiTheme="minorHAnsi" w:hAnsiTheme="minorHAnsi" w:cstheme="minorHAnsi"/>
        </w:rPr>
      </w:pPr>
    </w:p>
    <w:p w14:paraId="3F63B156" w14:textId="39851B48" w:rsidR="001C3D19" w:rsidRPr="0067772C" w:rsidRDefault="001C3D19" w:rsidP="004D57DD">
      <w:pPr>
        <w:spacing w:after="0" w:line="360" w:lineRule="auto"/>
        <w:rPr>
          <w:rFonts w:asciiTheme="minorHAnsi" w:hAnsiTheme="minorHAnsi" w:cstheme="minorHAnsi"/>
        </w:rPr>
      </w:pPr>
      <w:r w:rsidRPr="0067772C">
        <w:rPr>
          <w:rFonts w:asciiTheme="minorHAnsi" w:hAnsiTheme="minorHAnsi" w:cstheme="minorHAnsi"/>
        </w:rPr>
        <w:t>SHEILA</w:t>
      </w:r>
    </w:p>
    <w:p w14:paraId="42745E3E" w14:textId="2661666B" w:rsidR="001C3D19" w:rsidRPr="0067772C" w:rsidRDefault="001C3D19" w:rsidP="004D57DD">
      <w:pPr>
        <w:spacing w:after="0" w:line="360" w:lineRule="auto"/>
        <w:rPr>
          <w:rFonts w:asciiTheme="minorHAnsi" w:hAnsiTheme="minorHAnsi" w:cstheme="minorHAnsi"/>
        </w:rPr>
      </w:pPr>
      <w:r w:rsidRPr="0067772C">
        <w:rPr>
          <w:rFonts w:asciiTheme="minorHAnsi" w:hAnsiTheme="minorHAnsi" w:cstheme="minorHAnsi"/>
        </w:rPr>
        <w:t>I’m sorry to hear that.</w:t>
      </w:r>
    </w:p>
    <w:p w14:paraId="01A2D045" w14:textId="5E1C9FC9" w:rsidR="004A781E" w:rsidRPr="0067772C" w:rsidRDefault="004A781E" w:rsidP="004D57DD">
      <w:pPr>
        <w:spacing w:after="0" w:line="360" w:lineRule="auto"/>
        <w:rPr>
          <w:rFonts w:asciiTheme="minorHAnsi" w:hAnsiTheme="minorHAnsi" w:cstheme="minorHAnsi"/>
        </w:rPr>
      </w:pPr>
    </w:p>
    <w:p w14:paraId="0B2ACF1F" w14:textId="1961562A" w:rsidR="004A781E" w:rsidRPr="0067772C" w:rsidRDefault="004A781E" w:rsidP="004D57DD">
      <w:pPr>
        <w:spacing w:after="0" w:line="360" w:lineRule="auto"/>
        <w:rPr>
          <w:rFonts w:asciiTheme="minorHAnsi" w:hAnsiTheme="minorHAnsi" w:cstheme="minorHAnsi"/>
        </w:rPr>
      </w:pPr>
      <w:r w:rsidRPr="0067772C">
        <w:rPr>
          <w:rFonts w:asciiTheme="minorHAnsi" w:hAnsiTheme="minorHAnsi" w:cstheme="minorHAnsi"/>
        </w:rPr>
        <w:t>TAM</w:t>
      </w:r>
    </w:p>
    <w:p w14:paraId="46335217" w14:textId="3701F156" w:rsidR="004A781E" w:rsidRPr="0067772C" w:rsidRDefault="009833F3" w:rsidP="004D57DD">
      <w:pPr>
        <w:spacing w:after="0" w:line="360" w:lineRule="auto"/>
        <w:rPr>
          <w:rFonts w:asciiTheme="minorHAnsi" w:hAnsiTheme="minorHAnsi" w:cstheme="minorHAnsi"/>
        </w:rPr>
      </w:pPr>
      <w:r>
        <w:rPr>
          <w:rFonts w:asciiTheme="minorHAnsi" w:hAnsiTheme="minorHAnsi" w:cstheme="minorHAnsi"/>
        </w:rPr>
        <w:t>She was a lovely woman. She was really, she wa</w:t>
      </w:r>
      <w:r w:rsidR="004A781E" w:rsidRPr="0067772C">
        <w:rPr>
          <w:rFonts w:asciiTheme="minorHAnsi" w:hAnsiTheme="minorHAnsi" w:cstheme="minorHAnsi"/>
        </w:rPr>
        <w:t>s by my side for thirty-seven years, and fine. Then suddenly she found out that she got lung cancer, and then she passed away. It was real</w:t>
      </w:r>
      <w:r>
        <w:rPr>
          <w:rFonts w:asciiTheme="minorHAnsi" w:hAnsiTheme="minorHAnsi" w:cstheme="minorHAnsi"/>
        </w:rPr>
        <w:t>ly tough for me, that time. She wa</w:t>
      </w:r>
      <w:r w:rsidR="004A781E" w:rsidRPr="0067772C">
        <w:rPr>
          <w:rFonts w:asciiTheme="minorHAnsi" w:hAnsiTheme="minorHAnsi" w:cstheme="minorHAnsi"/>
        </w:rPr>
        <w:t>s the one who always encouraged me, more and more,</w:t>
      </w:r>
      <w:r>
        <w:rPr>
          <w:rFonts w:asciiTheme="minorHAnsi" w:hAnsiTheme="minorHAnsi" w:cstheme="minorHAnsi"/>
        </w:rPr>
        <w:t xml:space="preserve"> to give money away – to </w:t>
      </w:r>
      <w:r w:rsidR="004A781E" w:rsidRPr="0067772C">
        <w:rPr>
          <w:rFonts w:asciiTheme="minorHAnsi" w:hAnsiTheme="minorHAnsi" w:cstheme="minorHAnsi"/>
        </w:rPr>
        <w:t>give money to this organization</w:t>
      </w:r>
      <w:r w:rsidR="00505420" w:rsidRPr="0067772C">
        <w:rPr>
          <w:rFonts w:asciiTheme="minorHAnsi" w:hAnsiTheme="minorHAnsi" w:cstheme="minorHAnsi"/>
        </w:rPr>
        <w:t xml:space="preserve">, this organization, BC Children’s Hospital, Vancouver Hospital, Richmond Hospital. She’s the one who encouraged me to do </w:t>
      </w:r>
      <w:r w:rsidR="005B6301" w:rsidRPr="0067772C">
        <w:rPr>
          <w:rFonts w:asciiTheme="minorHAnsi" w:hAnsiTheme="minorHAnsi" w:cstheme="minorHAnsi"/>
        </w:rPr>
        <w:t>a lot of</w:t>
      </w:r>
      <w:r w:rsidR="00505420" w:rsidRPr="0067772C">
        <w:rPr>
          <w:rFonts w:asciiTheme="minorHAnsi" w:hAnsiTheme="minorHAnsi" w:cstheme="minorHAnsi"/>
        </w:rPr>
        <w:t xml:space="preserve"> this stuff. </w:t>
      </w:r>
    </w:p>
    <w:p w14:paraId="694FB02B" w14:textId="312658E8" w:rsidR="005B6301" w:rsidRPr="0067772C" w:rsidRDefault="005B6301" w:rsidP="004D57DD">
      <w:pPr>
        <w:spacing w:after="0" w:line="360" w:lineRule="auto"/>
        <w:rPr>
          <w:rFonts w:asciiTheme="minorHAnsi" w:hAnsiTheme="minorHAnsi" w:cstheme="minorHAnsi"/>
        </w:rPr>
      </w:pPr>
    </w:p>
    <w:p w14:paraId="272D9CB7" w14:textId="57570844" w:rsidR="005B6301" w:rsidRPr="0067772C" w:rsidRDefault="005B6301"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I’m so sorry for your loss. It’s huge.</w:t>
      </w:r>
    </w:p>
    <w:p w14:paraId="40E4F038" w14:textId="29E0742E" w:rsidR="005B6301" w:rsidRPr="0067772C" w:rsidRDefault="005B6301" w:rsidP="004D57DD">
      <w:pPr>
        <w:spacing w:after="0" w:line="360" w:lineRule="auto"/>
        <w:rPr>
          <w:rFonts w:asciiTheme="minorHAnsi" w:hAnsiTheme="minorHAnsi" w:cstheme="minorHAnsi"/>
        </w:rPr>
      </w:pPr>
    </w:p>
    <w:p w14:paraId="22D5C867" w14:textId="65F36308" w:rsidR="005B6301" w:rsidRPr="0067772C" w:rsidRDefault="005B6301" w:rsidP="004D57DD">
      <w:pPr>
        <w:spacing w:after="0" w:line="360" w:lineRule="auto"/>
        <w:rPr>
          <w:rFonts w:asciiTheme="minorHAnsi" w:hAnsiTheme="minorHAnsi" w:cstheme="minorHAnsi"/>
        </w:rPr>
      </w:pPr>
      <w:r w:rsidRPr="0067772C">
        <w:rPr>
          <w:rFonts w:asciiTheme="minorHAnsi" w:hAnsiTheme="minorHAnsi" w:cstheme="minorHAnsi"/>
        </w:rPr>
        <w:t>TAM</w:t>
      </w:r>
    </w:p>
    <w:p w14:paraId="452B0758" w14:textId="0C764C58" w:rsidR="005B6301" w:rsidRPr="0067772C" w:rsidRDefault="005B6301" w:rsidP="004D57DD">
      <w:pPr>
        <w:spacing w:after="0" w:line="360" w:lineRule="auto"/>
        <w:rPr>
          <w:rFonts w:asciiTheme="minorHAnsi" w:hAnsiTheme="minorHAnsi" w:cstheme="minorHAnsi"/>
        </w:rPr>
      </w:pPr>
      <w:r w:rsidRPr="0067772C">
        <w:rPr>
          <w:rFonts w:asciiTheme="minorHAnsi" w:hAnsiTheme="minorHAnsi" w:cstheme="minorHAnsi"/>
        </w:rPr>
        <w:t>Yeah. It’s huge. It’s huge.</w:t>
      </w:r>
    </w:p>
    <w:p w14:paraId="315B831E" w14:textId="1EC1E3C0" w:rsidR="00933822" w:rsidRPr="0067772C" w:rsidRDefault="00933822" w:rsidP="004D57DD">
      <w:pPr>
        <w:spacing w:after="0" w:line="360" w:lineRule="auto"/>
        <w:rPr>
          <w:rFonts w:asciiTheme="minorHAnsi" w:hAnsiTheme="minorHAnsi" w:cstheme="minorHAnsi"/>
        </w:rPr>
      </w:pPr>
    </w:p>
    <w:p w14:paraId="0F4B0C07" w14:textId="5EB281C8" w:rsidR="00933822"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Yeah. But you have a son?</w:t>
      </w:r>
    </w:p>
    <w:p w14:paraId="0129BABD" w14:textId="38ED9969" w:rsidR="00933822" w:rsidRPr="0067772C" w:rsidRDefault="00933822" w:rsidP="004D57DD">
      <w:pPr>
        <w:spacing w:after="0" w:line="360" w:lineRule="auto"/>
        <w:rPr>
          <w:rFonts w:asciiTheme="minorHAnsi" w:hAnsiTheme="minorHAnsi" w:cstheme="minorHAnsi"/>
        </w:rPr>
      </w:pPr>
    </w:p>
    <w:p w14:paraId="0E232631" w14:textId="1F41A195" w:rsidR="00933822"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TAM</w:t>
      </w:r>
    </w:p>
    <w:p w14:paraId="33E0A187" w14:textId="695953FB" w:rsidR="00933822"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Just one.</w:t>
      </w:r>
    </w:p>
    <w:p w14:paraId="22F7C297" w14:textId="15F0DEBE" w:rsidR="00933822" w:rsidRPr="0067772C" w:rsidRDefault="00933822" w:rsidP="004D57DD">
      <w:pPr>
        <w:spacing w:after="0" w:line="360" w:lineRule="auto"/>
        <w:rPr>
          <w:rFonts w:asciiTheme="minorHAnsi" w:hAnsiTheme="minorHAnsi" w:cstheme="minorHAnsi"/>
        </w:rPr>
      </w:pPr>
    </w:p>
    <w:p w14:paraId="549DE83A" w14:textId="4699D59B" w:rsidR="00933822"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SHEILA</w:t>
      </w:r>
    </w:p>
    <w:p w14:paraId="16A47873" w14:textId="36ADB5D8" w:rsidR="00933822"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Just one?</w:t>
      </w:r>
    </w:p>
    <w:p w14:paraId="4125ED8B" w14:textId="6716D1AC" w:rsidR="00933822" w:rsidRPr="0067772C" w:rsidRDefault="00933822" w:rsidP="004D57DD">
      <w:pPr>
        <w:spacing w:after="0" w:line="360" w:lineRule="auto"/>
        <w:rPr>
          <w:rFonts w:asciiTheme="minorHAnsi" w:hAnsiTheme="minorHAnsi" w:cstheme="minorHAnsi"/>
        </w:rPr>
      </w:pPr>
    </w:p>
    <w:p w14:paraId="2C290258" w14:textId="77777777" w:rsidR="00E76C2E" w:rsidRPr="0067772C" w:rsidRDefault="00933822"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We had a son. He was born in the refugee camp in August 1994</w:t>
      </w:r>
      <w:r w:rsidR="00E76C2E" w:rsidRPr="0067772C">
        <w:rPr>
          <w:rFonts w:asciiTheme="minorHAnsi" w:hAnsiTheme="minorHAnsi" w:cstheme="minorHAnsi"/>
        </w:rPr>
        <w:t>. We struggled.</w:t>
      </w:r>
    </w:p>
    <w:p w14:paraId="3EC6AED9" w14:textId="77777777" w:rsidR="00E76C2E" w:rsidRPr="0067772C" w:rsidRDefault="00E76C2E" w:rsidP="004D57DD">
      <w:pPr>
        <w:spacing w:after="0" w:line="360" w:lineRule="auto"/>
        <w:rPr>
          <w:rFonts w:asciiTheme="minorHAnsi" w:hAnsiTheme="minorHAnsi" w:cstheme="minorHAnsi"/>
        </w:rPr>
      </w:pPr>
    </w:p>
    <w:p w14:paraId="7ED27DC1" w14:textId="77777777" w:rsidR="00E76C2E" w:rsidRPr="0067772C" w:rsidRDefault="00E76C2E"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Right.</w:t>
      </w:r>
    </w:p>
    <w:p w14:paraId="6F75AFC2" w14:textId="77777777" w:rsidR="00E76C2E" w:rsidRPr="0067772C" w:rsidRDefault="00E76C2E" w:rsidP="004D57DD">
      <w:pPr>
        <w:spacing w:after="0" w:line="360" w:lineRule="auto"/>
        <w:rPr>
          <w:rFonts w:asciiTheme="minorHAnsi" w:hAnsiTheme="minorHAnsi" w:cstheme="minorHAnsi"/>
        </w:rPr>
      </w:pPr>
    </w:p>
    <w:p w14:paraId="29BF1C4C" w14:textId="77777777" w:rsidR="00E76C2E" w:rsidRPr="0067772C" w:rsidRDefault="00E76C2E" w:rsidP="004D57DD">
      <w:pPr>
        <w:spacing w:after="0" w:line="360" w:lineRule="auto"/>
        <w:rPr>
          <w:rFonts w:asciiTheme="minorHAnsi" w:hAnsiTheme="minorHAnsi" w:cstheme="minorHAnsi"/>
        </w:rPr>
      </w:pPr>
      <w:r w:rsidRPr="0067772C">
        <w:rPr>
          <w:rFonts w:asciiTheme="minorHAnsi" w:hAnsiTheme="minorHAnsi" w:cstheme="minorHAnsi"/>
        </w:rPr>
        <w:t>TAM</w:t>
      </w:r>
    </w:p>
    <w:p w14:paraId="7176AE10" w14:textId="5D42A469" w:rsidR="00933822" w:rsidRPr="0067772C" w:rsidRDefault="00E76C2E" w:rsidP="004D57DD">
      <w:pPr>
        <w:spacing w:after="0" w:line="360" w:lineRule="auto"/>
        <w:rPr>
          <w:rFonts w:asciiTheme="minorHAnsi" w:hAnsiTheme="minorHAnsi" w:cstheme="minorHAnsi"/>
        </w:rPr>
      </w:pPr>
      <w:r w:rsidRPr="0067772C">
        <w:rPr>
          <w:rFonts w:asciiTheme="minorHAnsi" w:hAnsiTheme="minorHAnsi" w:cstheme="minorHAnsi"/>
        </w:rPr>
        <w:t>It’s so hard, that time, because we didn’t have any plan,</w:t>
      </w:r>
      <w:r w:rsidR="009833F3">
        <w:rPr>
          <w:rFonts w:asciiTheme="minorHAnsi" w:hAnsiTheme="minorHAnsi" w:cstheme="minorHAnsi"/>
        </w:rPr>
        <w:t xml:space="preserve"> and there’s no . . . </w:t>
      </w:r>
      <w:r w:rsidRPr="0067772C">
        <w:rPr>
          <w:rFonts w:asciiTheme="minorHAnsi" w:hAnsiTheme="minorHAnsi" w:cstheme="minorHAnsi"/>
        </w:rPr>
        <w:t xml:space="preserve">at the refugee camp it’s very tough, </w:t>
      </w:r>
      <w:r w:rsidR="00D2780C" w:rsidRPr="0067772C">
        <w:rPr>
          <w:rFonts w:asciiTheme="minorHAnsi" w:hAnsiTheme="minorHAnsi" w:cstheme="minorHAnsi"/>
        </w:rPr>
        <w:t>right? A</w:t>
      </w:r>
      <w:r w:rsidRPr="0067772C">
        <w:rPr>
          <w:rFonts w:asciiTheme="minorHAnsi" w:hAnsiTheme="minorHAnsi" w:cstheme="minorHAnsi"/>
        </w:rPr>
        <w:t xml:space="preserve">nd the baby was born there too. </w:t>
      </w:r>
      <w:r w:rsidR="00D2780C" w:rsidRPr="0067772C">
        <w:rPr>
          <w:rFonts w:asciiTheme="minorHAnsi" w:hAnsiTheme="minorHAnsi" w:cstheme="minorHAnsi"/>
        </w:rPr>
        <w:t xml:space="preserve">I had to work so hard. I had to wash clothes by hand, I had to dig the ground to get the water to do cooking. It’s terrible. I went through all that, you know? After I went through all that, nothing is harder. </w:t>
      </w:r>
    </w:p>
    <w:p w14:paraId="24CF142B" w14:textId="37457935" w:rsidR="00D0583A" w:rsidRPr="0067772C" w:rsidRDefault="00D0583A" w:rsidP="004D57DD">
      <w:pPr>
        <w:spacing w:after="0" w:line="360" w:lineRule="auto"/>
        <w:rPr>
          <w:rFonts w:asciiTheme="minorHAnsi" w:hAnsiTheme="minorHAnsi" w:cstheme="minorHAnsi"/>
        </w:rPr>
      </w:pPr>
    </w:p>
    <w:p w14:paraId="7F47B9F2" w14:textId="4EB5CB0C" w:rsidR="00D0583A" w:rsidRPr="0067772C" w:rsidRDefault="00D0583A" w:rsidP="004D57DD">
      <w:pPr>
        <w:spacing w:after="0" w:line="360" w:lineRule="auto"/>
        <w:rPr>
          <w:rFonts w:asciiTheme="minorHAnsi" w:hAnsiTheme="minorHAnsi" w:cstheme="minorHAnsi"/>
        </w:rPr>
      </w:pPr>
      <w:r w:rsidRPr="0067772C">
        <w:rPr>
          <w:rFonts w:asciiTheme="minorHAnsi" w:hAnsiTheme="minorHAnsi" w:cstheme="minorHAnsi"/>
        </w:rPr>
        <w:t>SHEILA</w:t>
      </w:r>
    </w:p>
    <w:p w14:paraId="2F3B7B01" w14:textId="5108868E" w:rsidR="00D0583A" w:rsidRPr="0067772C" w:rsidRDefault="00D0583A" w:rsidP="004D57DD">
      <w:pPr>
        <w:spacing w:after="0" w:line="360" w:lineRule="auto"/>
        <w:rPr>
          <w:rFonts w:asciiTheme="minorHAnsi" w:hAnsiTheme="minorHAnsi" w:cstheme="minorHAnsi"/>
        </w:rPr>
      </w:pPr>
      <w:r w:rsidRPr="0067772C">
        <w:rPr>
          <w:rFonts w:asciiTheme="minorHAnsi" w:hAnsiTheme="minorHAnsi" w:cstheme="minorHAnsi"/>
        </w:rPr>
        <w:t>Yes, it gives you perspective. Doesn’t it?</w:t>
      </w:r>
    </w:p>
    <w:p w14:paraId="4F1ED844" w14:textId="6D5B8B02" w:rsidR="00D0583A" w:rsidRPr="0067772C" w:rsidRDefault="00D0583A" w:rsidP="004D57DD">
      <w:pPr>
        <w:spacing w:after="0" w:line="360" w:lineRule="auto"/>
        <w:rPr>
          <w:rFonts w:asciiTheme="minorHAnsi" w:hAnsiTheme="minorHAnsi" w:cstheme="minorHAnsi"/>
        </w:rPr>
      </w:pPr>
    </w:p>
    <w:p w14:paraId="6BF0B18D" w14:textId="2AA0CD44" w:rsidR="00D0583A" w:rsidRPr="0067772C" w:rsidRDefault="00D0583A"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Yes. Nothing is harder right now because of that. Every hour, what’s money for me? I work every hour, right?</w:t>
      </w:r>
    </w:p>
    <w:p w14:paraId="75EF68F1" w14:textId="7C99CB13" w:rsidR="00D0583A" w:rsidRPr="0067772C" w:rsidRDefault="00D0583A" w:rsidP="004D57DD">
      <w:pPr>
        <w:spacing w:after="0" w:line="360" w:lineRule="auto"/>
        <w:rPr>
          <w:rFonts w:asciiTheme="minorHAnsi" w:hAnsiTheme="minorHAnsi" w:cstheme="minorHAnsi"/>
        </w:rPr>
      </w:pPr>
    </w:p>
    <w:p w14:paraId="33109CE7" w14:textId="48BCF7DB" w:rsidR="00D0583A" w:rsidRPr="0067772C" w:rsidRDefault="00D0583A" w:rsidP="004D57DD">
      <w:pPr>
        <w:spacing w:after="0" w:line="360" w:lineRule="auto"/>
        <w:rPr>
          <w:rFonts w:asciiTheme="minorHAnsi" w:hAnsiTheme="minorHAnsi" w:cstheme="minorHAnsi"/>
        </w:rPr>
      </w:pPr>
      <w:r w:rsidRPr="0067772C">
        <w:rPr>
          <w:rFonts w:asciiTheme="minorHAnsi" w:hAnsiTheme="minorHAnsi" w:cstheme="minorHAnsi"/>
        </w:rPr>
        <w:t>SHEILA</w:t>
      </w:r>
    </w:p>
    <w:p w14:paraId="147D5564" w14:textId="547EABDD" w:rsidR="00D0583A" w:rsidRPr="0067772C" w:rsidRDefault="00D0583A" w:rsidP="004D57DD">
      <w:pPr>
        <w:spacing w:after="0" w:line="360" w:lineRule="auto"/>
        <w:rPr>
          <w:rFonts w:asciiTheme="minorHAnsi" w:hAnsiTheme="minorHAnsi" w:cstheme="minorHAnsi"/>
        </w:rPr>
      </w:pPr>
      <w:r w:rsidRPr="0067772C">
        <w:rPr>
          <w:rFonts w:asciiTheme="minorHAnsi" w:hAnsiTheme="minorHAnsi" w:cstheme="minorHAnsi"/>
        </w:rPr>
        <w:t>And you give away a lot of this money but, you know, a lot of people work towards a goal. Do you have a goal that you’re working towards?</w:t>
      </w:r>
    </w:p>
    <w:p w14:paraId="1A941A0D" w14:textId="3EB81341" w:rsidR="005D2227" w:rsidRPr="0067772C" w:rsidRDefault="005D2227" w:rsidP="004D57DD">
      <w:pPr>
        <w:spacing w:after="0" w:line="360" w:lineRule="auto"/>
        <w:rPr>
          <w:rFonts w:asciiTheme="minorHAnsi" w:hAnsiTheme="minorHAnsi" w:cstheme="minorHAnsi"/>
        </w:rPr>
      </w:pPr>
    </w:p>
    <w:p w14:paraId="36C776BC" w14:textId="4A437ED5" w:rsidR="005D2227" w:rsidRPr="0067772C" w:rsidRDefault="009833F3" w:rsidP="004D57DD">
      <w:pPr>
        <w:spacing w:after="0" w:line="360" w:lineRule="auto"/>
        <w:rPr>
          <w:rFonts w:asciiTheme="minorHAnsi" w:hAnsiTheme="minorHAnsi" w:cstheme="minorHAnsi"/>
        </w:rPr>
      </w:pPr>
      <w:r>
        <w:rPr>
          <w:rFonts w:asciiTheme="minorHAnsi" w:hAnsiTheme="minorHAnsi" w:cstheme="minorHAnsi"/>
        </w:rPr>
        <w:t>TAM</w:t>
      </w:r>
      <w:r>
        <w:rPr>
          <w:rFonts w:asciiTheme="minorHAnsi" w:hAnsiTheme="minorHAnsi" w:cstheme="minorHAnsi"/>
        </w:rPr>
        <w:br/>
        <w:t>T</w:t>
      </w:r>
      <w:r w:rsidR="002C7D78" w:rsidRPr="0067772C">
        <w:rPr>
          <w:rFonts w:asciiTheme="minorHAnsi" w:hAnsiTheme="minorHAnsi" w:cstheme="minorHAnsi"/>
        </w:rPr>
        <w:t xml:space="preserve">he goal of, we’re talking about, “Oh, people said that, oh, I have to be at a meeting there, I have to register that.” I never thought of that. I just thank God to give me health, to give me, the ability to make money so I can use that money to support others. </w:t>
      </w:r>
      <w:r>
        <w:rPr>
          <w:rFonts w:asciiTheme="minorHAnsi" w:hAnsiTheme="minorHAnsi" w:cstheme="minorHAnsi"/>
        </w:rPr>
        <w:t xml:space="preserve">I just </w:t>
      </w:r>
      <w:r w:rsidR="00CD4CDF" w:rsidRPr="0067772C">
        <w:rPr>
          <w:rFonts w:asciiTheme="minorHAnsi" w:hAnsiTheme="minorHAnsi" w:cstheme="minorHAnsi"/>
        </w:rPr>
        <w:t xml:space="preserve">pray for my son </w:t>
      </w:r>
      <w:r>
        <w:rPr>
          <w:rFonts w:asciiTheme="minorHAnsi" w:hAnsiTheme="minorHAnsi" w:cstheme="minorHAnsi"/>
        </w:rPr>
        <w:t xml:space="preserve">for </w:t>
      </w:r>
      <w:r w:rsidR="00CD4CDF" w:rsidRPr="0067772C">
        <w:rPr>
          <w:rFonts w:asciiTheme="minorHAnsi" w:hAnsiTheme="minorHAnsi" w:cstheme="minorHAnsi"/>
        </w:rPr>
        <w:t xml:space="preserve">the same thing. My son, </w:t>
      </w:r>
      <w:r>
        <w:rPr>
          <w:rFonts w:asciiTheme="minorHAnsi" w:hAnsiTheme="minorHAnsi" w:cstheme="minorHAnsi"/>
        </w:rPr>
        <w:t>he has</w:t>
      </w:r>
      <w:r w:rsidR="00CD4CDF" w:rsidRPr="0067772C">
        <w:rPr>
          <w:rFonts w:asciiTheme="minorHAnsi" w:hAnsiTheme="minorHAnsi" w:cstheme="minorHAnsi"/>
        </w:rPr>
        <w:t xml:space="preserve"> that mentality as well. We don’t really want to be millionaire</w:t>
      </w:r>
      <w:r>
        <w:rPr>
          <w:rFonts w:asciiTheme="minorHAnsi" w:hAnsiTheme="minorHAnsi" w:cstheme="minorHAnsi"/>
        </w:rPr>
        <w:t>s</w:t>
      </w:r>
      <w:r w:rsidR="00CD4CDF" w:rsidRPr="0067772C">
        <w:rPr>
          <w:rFonts w:asciiTheme="minorHAnsi" w:hAnsiTheme="minorHAnsi" w:cstheme="minorHAnsi"/>
        </w:rPr>
        <w:t xml:space="preserve"> to show people that we’re rich. I’m not that kind of . . . I don’t want to be that.</w:t>
      </w:r>
    </w:p>
    <w:p w14:paraId="3DC476EF" w14:textId="35139208" w:rsidR="00426793" w:rsidRPr="0067772C" w:rsidRDefault="00426793" w:rsidP="004D57DD">
      <w:pPr>
        <w:spacing w:after="0" w:line="360" w:lineRule="auto"/>
        <w:rPr>
          <w:rFonts w:asciiTheme="minorHAnsi" w:hAnsiTheme="minorHAnsi" w:cstheme="minorHAnsi"/>
        </w:rPr>
      </w:pPr>
    </w:p>
    <w:p w14:paraId="4AD60343" w14:textId="5745D2EC" w:rsidR="00426793" w:rsidRPr="0067772C" w:rsidRDefault="00426793"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You talked about having people help you when you arrived and welcoming you to Canada. I was wondering if there’s anything that you wished Canadians understood more about</w:t>
      </w:r>
      <w:r w:rsidR="009833F3">
        <w:rPr>
          <w:rFonts w:asciiTheme="minorHAnsi" w:hAnsiTheme="minorHAnsi" w:cstheme="minorHAnsi"/>
        </w:rPr>
        <w:t xml:space="preserve"> – about </w:t>
      </w:r>
      <w:r w:rsidR="00636A23" w:rsidRPr="0067772C">
        <w:rPr>
          <w:rFonts w:asciiTheme="minorHAnsi" w:hAnsiTheme="minorHAnsi" w:cstheme="minorHAnsi"/>
        </w:rPr>
        <w:t xml:space="preserve">immigrants, or migrants, or even refugees, and how to help them receive these people. </w:t>
      </w:r>
    </w:p>
    <w:p w14:paraId="205D5056" w14:textId="36DFC5D0" w:rsidR="00636A23" w:rsidRPr="0067772C" w:rsidRDefault="00636A23" w:rsidP="004D57DD">
      <w:pPr>
        <w:spacing w:after="0" w:line="360" w:lineRule="auto"/>
        <w:rPr>
          <w:rFonts w:asciiTheme="minorHAnsi" w:hAnsiTheme="minorHAnsi" w:cstheme="minorHAnsi"/>
        </w:rPr>
      </w:pPr>
    </w:p>
    <w:p w14:paraId="41B49CD8" w14:textId="4FAEE385" w:rsidR="00636A23" w:rsidRPr="0067772C" w:rsidRDefault="00636A23" w:rsidP="004D57DD">
      <w:pPr>
        <w:spacing w:after="0" w:line="360" w:lineRule="auto"/>
        <w:rPr>
          <w:rFonts w:asciiTheme="minorHAnsi" w:hAnsiTheme="minorHAnsi" w:cstheme="minorHAnsi"/>
        </w:rPr>
      </w:pPr>
      <w:r w:rsidRPr="0067772C">
        <w:rPr>
          <w:rFonts w:asciiTheme="minorHAnsi" w:hAnsiTheme="minorHAnsi" w:cstheme="minorHAnsi"/>
        </w:rPr>
        <w:t>TAM</w:t>
      </w:r>
    </w:p>
    <w:p w14:paraId="0504002D" w14:textId="2F5F068E" w:rsidR="00C025DB" w:rsidRPr="0067772C" w:rsidRDefault="00636A23" w:rsidP="004D57DD">
      <w:pPr>
        <w:spacing w:after="0" w:line="360" w:lineRule="auto"/>
        <w:rPr>
          <w:rFonts w:asciiTheme="minorHAnsi" w:hAnsiTheme="minorHAnsi" w:cstheme="minorHAnsi"/>
        </w:rPr>
      </w:pPr>
      <w:r w:rsidRPr="0067772C">
        <w:rPr>
          <w:rFonts w:asciiTheme="minorHAnsi" w:hAnsiTheme="minorHAnsi" w:cstheme="minorHAnsi"/>
        </w:rPr>
        <w:t>I remember when I came to Canada there were a group of Vietnamese who came here first. They contacted us, came, and they just gave us a list of things that, you know, things you should do and there’s a phone number</w:t>
      </w:r>
      <w:r w:rsidR="0048752E" w:rsidRPr="0067772C">
        <w:rPr>
          <w:rFonts w:asciiTheme="minorHAnsi" w:hAnsiTheme="minorHAnsi" w:cstheme="minorHAnsi"/>
        </w:rPr>
        <w:t xml:space="preserve"> that</w:t>
      </w:r>
      <w:r w:rsidRPr="0067772C">
        <w:rPr>
          <w:rFonts w:asciiTheme="minorHAnsi" w:hAnsiTheme="minorHAnsi" w:cstheme="minorHAnsi"/>
        </w:rPr>
        <w:t xml:space="preserve"> if anything that you need, just call this number and we will arrange people to help you, especially if you have a baby. So, stuff like that. I was lucky that there’s nothing </w:t>
      </w:r>
      <w:r w:rsidR="0048752E" w:rsidRPr="0067772C">
        <w:rPr>
          <w:rFonts w:asciiTheme="minorHAnsi" w:hAnsiTheme="minorHAnsi" w:cstheme="minorHAnsi"/>
        </w:rPr>
        <w:t xml:space="preserve">too hard for me to handle. So, mostly, I handled it myself. I don’t really call that number for help, or anything like that. </w:t>
      </w:r>
      <w:r w:rsidR="00D4552E" w:rsidRPr="0067772C">
        <w:rPr>
          <w:rFonts w:asciiTheme="minorHAnsi" w:hAnsiTheme="minorHAnsi" w:cstheme="minorHAnsi"/>
        </w:rPr>
        <w:t xml:space="preserve">But, you know, for the new immigrants they really need that support. I mean, sometimes, when they come from the other side of the world, they come here, and they know nothing. So, if we have their own . . . Most of them, they don’t speak English. Right? So, we need that community of people who are here before them. So, as I said, we have a list and a phone number for them to be handy, just in case if they need help. </w:t>
      </w:r>
      <w:r w:rsidR="00F91AF0" w:rsidRPr="0067772C">
        <w:rPr>
          <w:rFonts w:asciiTheme="minorHAnsi" w:hAnsiTheme="minorHAnsi" w:cstheme="minorHAnsi"/>
        </w:rPr>
        <w:t xml:space="preserve">If there’s more people willing to help, that’s better for </w:t>
      </w:r>
      <w:r w:rsidR="00E8503C" w:rsidRPr="0067772C">
        <w:rPr>
          <w:rFonts w:asciiTheme="minorHAnsi" w:hAnsiTheme="minorHAnsi" w:cstheme="minorHAnsi"/>
        </w:rPr>
        <w:t xml:space="preserve">more people coming. These days, it seems like everybody’s so busy and they’re not really willing to help like people thirty years ago. I can see the </w:t>
      </w:r>
      <w:r w:rsidR="000725DA">
        <w:rPr>
          <w:rFonts w:asciiTheme="minorHAnsi" w:hAnsiTheme="minorHAnsi" w:cstheme="minorHAnsi"/>
        </w:rPr>
        <w:t xml:space="preserve">love is kind of dried out, </w:t>
      </w:r>
      <w:r w:rsidR="00E8503C" w:rsidRPr="0067772C">
        <w:rPr>
          <w:rFonts w:asciiTheme="minorHAnsi" w:hAnsiTheme="minorHAnsi" w:cstheme="minorHAnsi"/>
        </w:rPr>
        <w:t xml:space="preserve">year over year. I told you that the bus driver left his seat to help my baby. I don’t see that very often. So, I know there’s still a lot of love from this country. </w:t>
      </w:r>
      <w:r w:rsidR="008C1FCD" w:rsidRPr="0067772C">
        <w:rPr>
          <w:rFonts w:asciiTheme="minorHAnsi" w:hAnsiTheme="minorHAnsi" w:cstheme="minorHAnsi"/>
        </w:rPr>
        <w:t xml:space="preserve">Of course, right? </w:t>
      </w:r>
      <w:r w:rsidR="00E8503C" w:rsidRPr="0067772C">
        <w:rPr>
          <w:rFonts w:asciiTheme="minorHAnsi" w:hAnsiTheme="minorHAnsi" w:cstheme="minorHAnsi"/>
        </w:rPr>
        <w:t xml:space="preserve">A lot of people open their heart </w:t>
      </w:r>
      <w:r w:rsidR="008C1FCD" w:rsidRPr="0067772C">
        <w:rPr>
          <w:rFonts w:asciiTheme="minorHAnsi" w:hAnsiTheme="minorHAnsi" w:cstheme="minorHAnsi"/>
        </w:rPr>
        <w:t xml:space="preserve">to bring new immigrants to their house to support them. Things like that but, they’ve got lots of scares. Lots of bad people are taking advantage. </w:t>
      </w:r>
      <w:r w:rsidR="00A53CED" w:rsidRPr="0067772C">
        <w:rPr>
          <w:rFonts w:asciiTheme="minorHAnsi" w:hAnsiTheme="minorHAnsi" w:cstheme="minorHAnsi"/>
        </w:rPr>
        <w:t>So,</w:t>
      </w:r>
      <w:r w:rsidR="008C1FCD" w:rsidRPr="0067772C">
        <w:rPr>
          <w:rFonts w:asciiTheme="minorHAnsi" w:hAnsiTheme="minorHAnsi" w:cstheme="minorHAnsi"/>
        </w:rPr>
        <w:t xml:space="preserve"> it makes people think twice when they help.</w:t>
      </w:r>
    </w:p>
    <w:p w14:paraId="58FCEEA9" w14:textId="7A5CA7E0" w:rsidR="008C1FCD" w:rsidRPr="0067772C" w:rsidRDefault="008C1FCD" w:rsidP="004D57DD">
      <w:pPr>
        <w:spacing w:after="0" w:line="360" w:lineRule="auto"/>
        <w:rPr>
          <w:rFonts w:asciiTheme="minorHAnsi" w:hAnsiTheme="minorHAnsi" w:cstheme="minorHAnsi"/>
        </w:rPr>
      </w:pPr>
    </w:p>
    <w:p w14:paraId="4FA13E73" w14:textId="1A3B7971" w:rsidR="008C1FCD" w:rsidRPr="0067772C" w:rsidRDefault="008C1FCD"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It’s unfortunate.</w:t>
      </w:r>
    </w:p>
    <w:p w14:paraId="76AEABAE" w14:textId="25FD24EE" w:rsidR="008C1FCD" w:rsidRPr="0067772C" w:rsidRDefault="008C1FCD" w:rsidP="004D57DD">
      <w:pPr>
        <w:spacing w:after="0" w:line="360" w:lineRule="auto"/>
        <w:rPr>
          <w:rFonts w:asciiTheme="minorHAnsi" w:hAnsiTheme="minorHAnsi" w:cstheme="minorHAnsi"/>
        </w:rPr>
      </w:pPr>
    </w:p>
    <w:p w14:paraId="7B7E7588" w14:textId="0B618F09" w:rsidR="008C1FCD" w:rsidRPr="0067772C" w:rsidRDefault="008C1FCD"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 xml:space="preserve">But, you know, </w:t>
      </w:r>
      <w:r w:rsidR="00A53CED" w:rsidRPr="0067772C">
        <w:rPr>
          <w:rFonts w:asciiTheme="minorHAnsi" w:hAnsiTheme="minorHAnsi" w:cstheme="minorHAnsi"/>
        </w:rPr>
        <w:t>if we think that way then we will not provide the support to the people who need it. So, we have to change it to think a little more positive to help people.</w:t>
      </w:r>
    </w:p>
    <w:p w14:paraId="014CB0B7" w14:textId="7624169F" w:rsidR="00A53CED" w:rsidRPr="0067772C" w:rsidRDefault="00A53CED" w:rsidP="004D57DD">
      <w:pPr>
        <w:spacing w:after="0" w:line="360" w:lineRule="auto"/>
        <w:rPr>
          <w:rFonts w:asciiTheme="minorHAnsi" w:hAnsiTheme="minorHAnsi" w:cstheme="minorHAnsi"/>
        </w:rPr>
      </w:pPr>
    </w:p>
    <w:p w14:paraId="6184D02A" w14:textId="48A74EF1" w:rsidR="00A53CED" w:rsidRPr="0067772C" w:rsidRDefault="00A53CED"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 xml:space="preserve">What other </w:t>
      </w:r>
      <w:r w:rsidR="00663FDD" w:rsidRPr="0067772C">
        <w:rPr>
          <w:rFonts w:asciiTheme="minorHAnsi" w:hAnsiTheme="minorHAnsi" w:cstheme="minorHAnsi"/>
        </w:rPr>
        <w:t xml:space="preserve">changes have you seen over the years? Have you seen the Vietnamese community, for example, grow? What changes have you seen? </w:t>
      </w:r>
    </w:p>
    <w:p w14:paraId="558C4AEB" w14:textId="0222EB46" w:rsidR="00B42DF0" w:rsidRPr="0067772C" w:rsidRDefault="00B42DF0" w:rsidP="004D57DD">
      <w:pPr>
        <w:spacing w:after="0" w:line="360" w:lineRule="auto"/>
        <w:rPr>
          <w:rFonts w:asciiTheme="minorHAnsi" w:hAnsiTheme="minorHAnsi" w:cstheme="minorHAnsi"/>
        </w:rPr>
      </w:pPr>
    </w:p>
    <w:p w14:paraId="4C119789" w14:textId="3683B6E0" w:rsidR="006C76CD" w:rsidRPr="0067772C" w:rsidRDefault="00B42DF0"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You know, I just came from</w:t>
      </w:r>
      <w:r w:rsidR="006C76CD" w:rsidRPr="0067772C">
        <w:rPr>
          <w:rFonts w:asciiTheme="minorHAnsi" w:hAnsiTheme="minorHAnsi" w:cstheme="minorHAnsi"/>
        </w:rPr>
        <w:t xml:space="preserve"> California over the weekend to attend Lunar New Year. I can’t imagine how big the Vietnamese community is in the United States, in California. In Vancouver here, we have a lot</w:t>
      </w:r>
      <w:r w:rsidR="000725DA">
        <w:rPr>
          <w:rFonts w:asciiTheme="minorHAnsi" w:hAnsiTheme="minorHAnsi" w:cstheme="minorHAnsi"/>
        </w:rPr>
        <w:t xml:space="preserve"> of Vietnamese are very successful.</w:t>
      </w:r>
      <w:r w:rsidR="006C76CD" w:rsidRPr="0067772C">
        <w:rPr>
          <w:rFonts w:asciiTheme="minorHAnsi" w:hAnsiTheme="minorHAnsi" w:cstheme="minorHAnsi"/>
        </w:rPr>
        <w:t xml:space="preserve"> The Vietnamese community are . . . I don’t want to compare with other communities but I can see that they work hard, and they . . . A lot of people are very successful. </w:t>
      </w:r>
    </w:p>
    <w:p w14:paraId="181426C1" w14:textId="581F777A" w:rsidR="0065597E" w:rsidRPr="0067772C" w:rsidRDefault="0065597E" w:rsidP="004D57DD">
      <w:pPr>
        <w:spacing w:after="0" w:line="360" w:lineRule="auto"/>
        <w:rPr>
          <w:rFonts w:asciiTheme="minorHAnsi" w:hAnsiTheme="minorHAnsi" w:cstheme="minorHAnsi"/>
        </w:rPr>
      </w:pPr>
    </w:p>
    <w:p w14:paraId="4A377A75" w14:textId="038A72D1" w:rsidR="0065597E" w:rsidRPr="0067772C" w:rsidRDefault="0065597E"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 xml:space="preserve">Well, that’s wonderful to hear. </w:t>
      </w:r>
    </w:p>
    <w:p w14:paraId="71636A75" w14:textId="0DF7F39F" w:rsidR="0065597E" w:rsidRPr="0067772C" w:rsidRDefault="0065597E" w:rsidP="004D57DD">
      <w:pPr>
        <w:spacing w:after="0" w:line="360" w:lineRule="auto"/>
        <w:rPr>
          <w:rFonts w:asciiTheme="minorHAnsi" w:hAnsiTheme="minorHAnsi" w:cstheme="minorHAnsi"/>
        </w:rPr>
      </w:pPr>
    </w:p>
    <w:p w14:paraId="7C49DF51" w14:textId="68583D0C" w:rsidR="0065597E" w:rsidRPr="0067772C" w:rsidRDefault="0065597E"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 xml:space="preserve">Yeah. You know, like last year when I did the fundraising for Vietnam, last year we raised $250,000.  </w:t>
      </w:r>
    </w:p>
    <w:p w14:paraId="7E7F4756" w14:textId="73E0A2D4" w:rsidR="0065597E" w:rsidRPr="0067772C" w:rsidRDefault="0065597E" w:rsidP="004D57DD">
      <w:pPr>
        <w:spacing w:after="0" w:line="360" w:lineRule="auto"/>
        <w:rPr>
          <w:rFonts w:asciiTheme="minorHAnsi" w:hAnsiTheme="minorHAnsi" w:cstheme="minorHAnsi"/>
        </w:rPr>
      </w:pPr>
    </w:p>
    <w:p w14:paraId="0BD39123" w14:textId="1000479D" w:rsidR="0065597E" w:rsidRPr="0067772C" w:rsidRDefault="0065597E" w:rsidP="004D57DD">
      <w:pPr>
        <w:spacing w:after="0" w:line="360" w:lineRule="auto"/>
        <w:rPr>
          <w:rFonts w:asciiTheme="minorHAnsi" w:hAnsiTheme="minorHAnsi" w:cstheme="minorHAnsi"/>
        </w:rPr>
      </w:pPr>
      <w:r w:rsidRPr="0067772C">
        <w:rPr>
          <w:rFonts w:asciiTheme="minorHAnsi" w:hAnsiTheme="minorHAnsi" w:cstheme="minorHAnsi"/>
        </w:rPr>
        <w:t>SHEILA</w:t>
      </w:r>
    </w:p>
    <w:p w14:paraId="75C81193" w14:textId="2D7D85A9" w:rsidR="0065597E" w:rsidRPr="0067772C" w:rsidRDefault="0065597E" w:rsidP="004D57DD">
      <w:pPr>
        <w:spacing w:after="0" w:line="360" w:lineRule="auto"/>
        <w:rPr>
          <w:rFonts w:asciiTheme="minorHAnsi" w:hAnsiTheme="minorHAnsi" w:cstheme="minorHAnsi"/>
        </w:rPr>
      </w:pPr>
      <w:r w:rsidRPr="0067772C">
        <w:rPr>
          <w:rFonts w:asciiTheme="minorHAnsi" w:hAnsiTheme="minorHAnsi" w:cstheme="minorHAnsi"/>
        </w:rPr>
        <w:t xml:space="preserve">Generous as well as successful. </w:t>
      </w:r>
    </w:p>
    <w:p w14:paraId="437D6668" w14:textId="3CCE7E98" w:rsidR="0065597E" w:rsidRPr="0067772C" w:rsidRDefault="0065597E" w:rsidP="004D57DD">
      <w:pPr>
        <w:spacing w:after="0" w:line="360" w:lineRule="auto"/>
        <w:rPr>
          <w:rFonts w:asciiTheme="minorHAnsi" w:hAnsiTheme="minorHAnsi" w:cstheme="minorHAnsi"/>
        </w:rPr>
      </w:pPr>
    </w:p>
    <w:p w14:paraId="58DB6CC0" w14:textId="481ADFFC" w:rsidR="0065597E" w:rsidRPr="0067772C" w:rsidRDefault="0065597E"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Yeah. They’re very success and they’re willing to give back to support f</w:t>
      </w:r>
      <w:r w:rsidR="000725DA">
        <w:rPr>
          <w:rFonts w:asciiTheme="minorHAnsi" w:hAnsiTheme="minorHAnsi" w:cstheme="minorHAnsi"/>
        </w:rPr>
        <w:t xml:space="preserve">or the good. I’m very proud of that, but </w:t>
      </w:r>
      <w:r w:rsidRPr="0067772C">
        <w:rPr>
          <w:rFonts w:asciiTheme="minorHAnsi" w:hAnsiTheme="minorHAnsi" w:cstheme="minorHAnsi"/>
        </w:rPr>
        <w:t xml:space="preserve">there’s a lot of bad people, too. There’s lots of bad apples out there taking advantage of </w:t>
      </w:r>
      <w:r w:rsidR="002A5D9B" w:rsidRPr="0067772C">
        <w:rPr>
          <w:rFonts w:asciiTheme="minorHAnsi" w:hAnsiTheme="minorHAnsi" w:cstheme="minorHAnsi"/>
        </w:rPr>
        <w:t>the government subsidies. They take advantage of many things, but there’s a lot of people that are really good. They work hard. Very successful.</w:t>
      </w:r>
    </w:p>
    <w:p w14:paraId="7973E2D7" w14:textId="6DD24CFC" w:rsidR="002A5D9B" w:rsidRPr="0067772C" w:rsidRDefault="002A5D9B" w:rsidP="004D57DD">
      <w:pPr>
        <w:spacing w:after="0" w:line="360" w:lineRule="auto"/>
        <w:rPr>
          <w:rFonts w:asciiTheme="minorHAnsi" w:hAnsiTheme="minorHAnsi" w:cstheme="minorHAnsi"/>
        </w:rPr>
      </w:pPr>
    </w:p>
    <w:p w14:paraId="37E05B8E" w14:textId="3B9B883B" w:rsidR="002A5D9B" w:rsidRPr="0067772C" w:rsidRDefault="002A5D9B"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That’s wonderful to hear. About change over time, when you came to Canada you knew very little about Canada. How has your view of Canada changed over time as you have learned much more and become Canadian?</w:t>
      </w:r>
    </w:p>
    <w:p w14:paraId="58C61693" w14:textId="425CE8C2" w:rsidR="002A5D9B" w:rsidRPr="0067772C" w:rsidRDefault="002A5D9B" w:rsidP="004D57DD">
      <w:pPr>
        <w:spacing w:after="0" w:line="360" w:lineRule="auto"/>
        <w:rPr>
          <w:rFonts w:asciiTheme="minorHAnsi" w:hAnsiTheme="minorHAnsi" w:cstheme="minorHAnsi"/>
        </w:rPr>
      </w:pPr>
    </w:p>
    <w:p w14:paraId="015A2EC6" w14:textId="161F5B15" w:rsidR="002A5D9B" w:rsidRPr="0067772C" w:rsidRDefault="002A5D9B"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You know, when I came to Canada I didn’t know much, to be honest. So, everyday we learned more and more. It’s not much change</w:t>
      </w:r>
      <w:r w:rsidR="000D35B8" w:rsidRPr="0067772C">
        <w:rPr>
          <w:rFonts w:asciiTheme="minorHAnsi" w:hAnsiTheme="minorHAnsi" w:cstheme="minorHAnsi"/>
        </w:rPr>
        <w:t>d</w:t>
      </w:r>
      <w:r w:rsidRPr="0067772C">
        <w:rPr>
          <w:rFonts w:asciiTheme="minorHAnsi" w:hAnsiTheme="minorHAnsi" w:cstheme="minorHAnsi"/>
        </w:rPr>
        <w:t xml:space="preserve">, though. Our principles are still there. It’s a loving country. The people here they . . . Even </w:t>
      </w:r>
      <w:r w:rsidR="000D35B8" w:rsidRPr="0067772C">
        <w:rPr>
          <w:rFonts w:asciiTheme="minorHAnsi" w:hAnsiTheme="minorHAnsi" w:cstheme="minorHAnsi"/>
        </w:rPr>
        <w:t xml:space="preserve">the </w:t>
      </w:r>
      <w:r w:rsidRPr="0067772C">
        <w:rPr>
          <w:rFonts w:asciiTheme="minorHAnsi" w:hAnsiTheme="minorHAnsi" w:cstheme="minorHAnsi"/>
        </w:rPr>
        <w:t>new immigrants,</w:t>
      </w:r>
      <w:r w:rsidR="000D35B8" w:rsidRPr="0067772C">
        <w:rPr>
          <w:rFonts w:asciiTheme="minorHAnsi" w:hAnsiTheme="minorHAnsi" w:cstheme="minorHAnsi"/>
        </w:rPr>
        <w:t xml:space="preserve"> </w:t>
      </w:r>
      <w:r w:rsidRPr="0067772C">
        <w:rPr>
          <w:rFonts w:asciiTheme="minorHAnsi" w:hAnsiTheme="minorHAnsi" w:cstheme="minorHAnsi"/>
        </w:rPr>
        <w:t>they come here</w:t>
      </w:r>
      <w:r w:rsidR="000D35B8" w:rsidRPr="0067772C">
        <w:rPr>
          <w:rFonts w:asciiTheme="minorHAnsi" w:hAnsiTheme="minorHAnsi" w:cstheme="minorHAnsi"/>
        </w:rPr>
        <w:t>, they learn the way the Canadians are, and they change their mentality. They change the way they’re living, and they open their heart. It’s still going</w:t>
      </w:r>
      <w:r w:rsidR="00ED447B" w:rsidRPr="0067772C">
        <w:rPr>
          <w:rFonts w:asciiTheme="minorHAnsi" w:hAnsiTheme="minorHAnsi" w:cstheme="minorHAnsi"/>
        </w:rPr>
        <w:t>. It’s not just, you know</w:t>
      </w:r>
      <w:r w:rsidR="009F2158" w:rsidRPr="0067772C">
        <w:rPr>
          <w:rFonts w:asciiTheme="minorHAnsi" w:hAnsiTheme="minorHAnsi" w:cstheme="minorHAnsi"/>
        </w:rPr>
        <w:t xml:space="preserve"> . . . but</w:t>
      </w:r>
      <w:r w:rsidR="003F7C92" w:rsidRPr="0067772C">
        <w:rPr>
          <w:rFonts w:asciiTheme="minorHAnsi" w:hAnsiTheme="minorHAnsi" w:cstheme="minorHAnsi"/>
        </w:rPr>
        <w:t xml:space="preserve"> </w:t>
      </w:r>
      <w:r w:rsidR="009F2158" w:rsidRPr="0067772C">
        <w:rPr>
          <w:rFonts w:asciiTheme="minorHAnsi" w:hAnsiTheme="minorHAnsi" w:cstheme="minorHAnsi"/>
        </w:rPr>
        <w:t>o</w:t>
      </w:r>
      <w:r w:rsidR="003F7C92" w:rsidRPr="0067772C">
        <w:rPr>
          <w:rFonts w:asciiTheme="minorHAnsi" w:hAnsiTheme="minorHAnsi" w:cstheme="minorHAnsi"/>
        </w:rPr>
        <w:t xml:space="preserve">ne thing that I noticed is that the majority of the people are more and more from overseas than a real Canadian. </w:t>
      </w:r>
      <w:r w:rsidR="00260F06" w:rsidRPr="0067772C">
        <w:rPr>
          <w:rFonts w:asciiTheme="minorHAnsi" w:hAnsiTheme="minorHAnsi" w:cstheme="minorHAnsi"/>
        </w:rPr>
        <w:t>I remember one time, I talked to on</w:t>
      </w:r>
      <w:r w:rsidR="00C447B8">
        <w:rPr>
          <w:rFonts w:asciiTheme="minorHAnsi" w:hAnsiTheme="minorHAnsi" w:cstheme="minorHAnsi"/>
        </w:rPr>
        <w:t xml:space="preserve">e of my friends and they said – that </w:t>
      </w:r>
      <w:r w:rsidR="00260F06" w:rsidRPr="0067772C">
        <w:rPr>
          <w:rFonts w:asciiTheme="minorHAnsi" w:hAnsiTheme="minorHAnsi" w:cstheme="minorHAnsi"/>
        </w:rPr>
        <w:t xml:space="preserve">was around in </w:t>
      </w:r>
      <w:r w:rsidR="00C447B8">
        <w:rPr>
          <w:rFonts w:asciiTheme="minorHAnsi" w:hAnsiTheme="minorHAnsi" w:cstheme="minorHAnsi"/>
        </w:rPr>
        <w:t xml:space="preserve">the middle of ‘90, ‘95, ‘96 – he </w:t>
      </w:r>
      <w:r w:rsidR="00260F06" w:rsidRPr="0067772C">
        <w:rPr>
          <w:rFonts w:asciiTheme="minorHAnsi" w:hAnsiTheme="minorHAnsi" w:cstheme="minorHAnsi"/>
        </w:rPr>
        <w:t>e said, “You’ll see, in another twenty-five years, you’ll see this country change a lot. The migration will be minority,” but it’s not twenty-five years. It’s only five years after that</w:t>
      </w:r>
      <w:r w:rsidR="00ED1CDC" w:rsidRPr="0067772C">
        <w:rPr>
          <w:rFonts w:asciiTheme="minorHAnsi" w:hAnsiTheme="minorHAnsi" w:cstheme="minorHAnsi"/>
        </w:rPr>
        <w:t xml:space="preserve"> [laughs]</w:t>
      </w:r>
      <w:r w:rsidR="00260F06" w:rsidRPr="0067772C">
        <w:rPr>
          <w:rFonts w:asciiTheme="minorHAnsi" w:hAnsiTheme="minorHAnsi" w:cstheme="minorHAnsi"/>
        </w:rPr>
        <w:t>. You know, I hope that the people who come in here, they learn from the people here, right, and they will change the way they live</w:t>
      </w:r>
      <w:r w:rsidR="00ED1CDC" w:rsidRPr="0067772C">
        <w:rPr>
          <w:rFonts w:asciiTheme="minorHAnsi" w:hAnsiTheme="minorHAnsi" w:cstheme="minorHAnsi"/>
        </w:rPr>
        <w:t>, t</w:t>
      </w:r>
      <w:r w:rsidR="00260F06" w:rsidRPr="0067772C">
        <w:rPr>
          <w:rFonts w:asciiTheme="minorHAnsi" w:hAnsiTheme="minorHAnsi" w:cstheme="minorHAnsi"/>
        </w:rPr>
        <w:t>hey will change the way they think</w:t>
      </w:r>
      <w:r w:rsidR="00ED1CDC" w:rsidRPr="0067772C">
        <w:rPr>
          <w:rFonts w:asciiTheme="minorHAnsi" w:hAnsiTheme="minorHAnsi" w:cstheme="minorHAnsi"/>
        </w:rPr>
        <w:t>, right, so t</w:t>
      </w:r>
      <w:r w:rsidR="00260F06" w:rsidRPr="0067772C">
        <w:rPr>
          <w:rFonts w:asciiTheme="minorHAnsi" w:hAnsiTheme="minorHAnsi" w:cstheme="minorHAnsi"/>
        </w:rPr>
        <w:t>hey will make the country as great as thirty years ago.</w:t>
      </w:r>
    </w:p>
    <w:p w14:paraId="479F9B71" w14:textId="511B1BEF" w:rsidR="00260F06" w:rsidRPr="0067772C" w:rsidRDefault="00260F06" w:rsidP="004D57DD">
      <w:pPr>
        <w:spacing w:after="0" w:line="360" w:lineRule="auto"/>
        <w:rPr>
          <w:rFonts w:asciiTheme="minorHAnsi" w:hAnsiTheme="minorHAnsi" w:cstheme="minorHAnsi"/>
        </w:rPr>
      </w:pPr>
    </w:p>
    <w:p w14:paraId="180B9085" w14:textId="5A19A3E5" w:rsidR="00260F06" w:rsidRPr="0067772C" w:rsidRDefault="00260F06" w:rsidP="004D57DD">
      <w:pPr>
        <w:spacing w:after="0" w:line="360" w:lineRule="auto"/>
        <w:rPr>
          <w:rFonts w:asciiTheme="minorHAnsi" w:hAnsiTheme="minorHAnsi" w:cstheme="minorHAnsi"/>
        </w:rPr>
      </w:pPr>
      <w:r w:rsidRPr="0067772C">
        <w:rPr>
          <w:rFonts w:asciiTheme="minorHAnsi" w:hAnsiTheme="minorHAnsi" w:cstheme="minorHAnsi"/>
        </w:rPr>
        <w:t>SHEILA</w:t>
      </w:r>
    </w:p>
    <w:p w14:paraId="24B180AE" w14:textId="0285782C" w:rsidR="00260F06" w:rsidRPr="0067772C" w:rsidRDefault="00260F06" w:rsidP="004D57DD">
      <w:pPr>
        <w:spacing w:after="0" w:line="360" w:lineRule="auto"/>
        <w:rPr>
          <w:rFonts w:asciiTheme="minorHAnsi" w:hAnsiTheme="minorHAnsi" w:cstheme="minorHAnsi"/>
        </w:rPr>
      </w:pPr>
      <w:r w:rsidRPr="0067772C">
        <w:rPr>
          <w:rFonts w:asciiTheme="minorHAnsi" w:hAnsiTheme="minorHAnsi" w:cstheme="minorHAnsi"/>
        </w:rPr>
        <w:t xml:space="preserve">Oh, well, that’s good. </w:t>
      </w:r>
      <w:r w:rsidR="00254656" w:rsidRPr="0067772C">
        <w:rPr>
          <w:rFonts w:asciiTheme="minorHAnsi" w:hAnsiTheme="minorHAnsi" w:cstheme="minorHAnsi"/>
        </w:rPr>
        <w:t>It’s nice to hear. What future do you see for yourself</w:t>
      </w:r>
      <w:r w:rsidR="00A21043" w:rsidRPr="0067772C">
        <w:rPr>
          <w:rFonts w:asciiTheme="minorHAnsi" w:hAnsiTheme="minorHAnsi" w:cstheme="minorHAnsi"/>
        </w:rPr>
        <w:t>,</w:t>
      </w:r>
      <w:r w:rsidR="00254656" w:rsidRPr="0067772C">
        <w:rPr>
          <w:rFonts w:asciiTheme="minorHAnsi" w:hAnsiTheme="minorHAnsi" w:cstheme="minorHAnsi"/>
        </w:rPr>
        <w:t xml:space="preserve"> and your son</w:t>
      </w:r>
      <w:r w:rsidR="00A21043" w:rsidRPr="0067772C">
        <w:rPr>
          <w:rFonts w:asciiTheme="minorHAnsi" w:hAnsiTheme="minorHAnsi" w:cstheme="minorHAnsi"/>
        </w:rPr>
        <w:t>,</w:t>
      </w:r>
      <w:r w:rsidR="00254656" w:rsidRPr="0067772C">
        <w:rPr>
          <w:rFonts w:asciiTheme="minorHAnsi" w:hAnsiTheme="minorHAnsi" w:cstheme="minorHAnsi"/>
        </w:rPr>
        <w:t xml:space="preserve"> and family?</w:t>
      </w:r>
    </w:p>
    <w:p w14:paraId="0A2B5D9A" w14:textId="3CB29212" w:rsidR="00254656" w:rsidRPr="0067772C" w:rsidRDefault="00254656" w:rsidP="004D57DD">
      <w:pPr>
        <w:spacing w:after="0" w:line="360" w:lineRule="auto"/>
        <w:rPr>
          <w:rFonts w:asciiTheme="minorHAnsi" w:hAnsiTheme="minorHAnsi" w:cstheme="minorHAnsi"/>
        </w:rPr>
      </w:pPr>
    </w:p>
    <w:p w14:paraId="299A8E10" w14:textId="7EECB8ED" w:rsidR="00254656" w:rsidRPr="0067772C" w:rsidRDefault="00254656" w:rsidP="004D57DD">
      <w:pPr>
        <w:spacing w:after="0" w:line="360" w:lineRule="auto"/>
        <w:rPr>
          <w:rFonts w:asciiTheme="minorHAnsi" w:hAnsiTheme="minorHAnsi" w:cstheme="minorHAnsi"/>
        </w:rPr>
      </w:pPr>
      <w:r w:rsidRPr="0067772C">
        <w:rPr>
          <w:rFonts w:asciiTheme="minorHAnsi" w:hAnsiTheme="minorHAnsi" w:cstheme="minorHAnsi"/>
        </w:rPr>
        <w:t>TAM</w:t>
      </w:r>
    </w:p>
    <w:p w14:paraId="5A7F6630" w14:textId="48B5F0FB" w:rsidR="00254656" w:rsidRPr="0067772C" w:rsidRDefault="00DC16CC" w:rsidP="004D57DD">
      <w:pPr>
        <w:spacing w:after="0" w:line="360" w:lineRule="auto"/>
        <w:rPr>
          <w:rFonts w:asciiTheme="minorHAnsi" w:hAnsiTheme="minorHAnsi" w:cstheme="minorHAnsi"/>
        </w:rPr>
      </w:pPr>
      <w:r w:rsidRPr="0067772C">
        <w:rPr>
          <w:rFonts w:asciiTheme="minorHAnsi" w:hAnsiTheme="minorHAnsi" w:cstheme="minorHAnsi"/>
        </w:rPr>
        <w:t>You know, myself, I’m going to be retired soon. I want to retire in the next couple years. I</w:t>
      </w:r>
      <w:r w:rsidR="00A21043" w:rsidRPr="0067772C">
        <w:rPr>
          <w:rFonts w:asciiTheme="minorHAnsi" w:hAnsiTheme="minorHAnsi" w:cstheme="minorHAnsi"/>
        </w:rPr>
        <w:t>n</w:t>
      </w:r>
      <w:r w:rsidRPr="0067772C">
        <w:rPr>
          <w:rFonts w:asciiTheme="minorHAnsi" w:hAnsiTheme="minorHAnsi" w:cstheme="minorHAnsi"/>
        </w:rPr>
        <w:t xml:space="preserve"> the meantime, I don’t work much. Most of the work that I used to do, my son </w:t>
      </w:r>
      <w:r w:rsidR="00A21043" w:rsidRPr="0067772C">
        <w:rPr>
          <w:rFonts w:asciiTheme="minorHAnsi" w:hAnsiTheme="minorHAnsi" w:cstheme="minorHAnsi"/>
        </w:rPr>
        <w:t>is the one to do it. My son took over. But my son, for my son’s futu</w:t>
      </w:r>
      <w:r w:rsidR="00C447B8">
        <w:rPr>
          <w:rFonts w:asciiTheme="minorHAnsi" w:hAnsiTheme="minorHAnsi" w:cstheme="minorHAnsi"/>
        </w:rPr>
        <w:t xml:space="preserve">re, I want him </w:t>
      </w:r>
      <w:r w:rsidR="002243C1" w:rsidRPr="0067772C">
        <w:rPr>
          <w:rFonts w:asciiTheme="minorHAnsi" w:hAnsiTheme="minorHAnsi" w:cstheme="minorHAnsi"/>
        </w:rPr>
        <w:t>to do whatever he loves to do, but I want him to raise his kids the way that I raised him. Right? So, you give back. That’s the thing. When you give back, you feel, lik</w:t>
      </w:r>
      <w:r w:rsidR="00C447B8">
        <w:rPr>
          <w:rFonts w:asciiTheme="minorHAnsi" w:hAnsiTheme="minorHAnsi" w:cstheme="minorHAnsi"/>
        </w:rPr>
        <w:t>e, so happy. You feel grateful.</w:t>
      </w:r>
      <w:r w:rsidR="00DA2F88" w:rsidRPr="0067772C">
        <w:rPr>
          <w:rFonts w:asciiTheme="minorHAnsi" w:hAnsiTheme="minorHAnsi" w:cstheme="minorHAnsi"/>
        </w:rPr>
        <w:t xml:space="preserve"> I have two </w:t>
      </w:r>
      <w:r w:rsidR="00C447B8">
        <w:rPr>
          <w:rFonts w:asciiTheme="minorHAnsi" w:hAnsiTheme="minorHAnsi" w:cstheme="minorHAnsi"/>
        </w:rPr>
        <w:t>grand</w:t>
      </w:r>
      <w:r w:rsidR="00DA2F88" w:rsidRPr="0067772C">
        <w:rPr>
          <w:rFonts w:asciiTheme="minorHAnsi" w:hAnsiTheme="minorHAnsi" w:cstheme="minorHAnsi"/>
        </w:rPr>
        <w:t xml:space="preserve">kids. A boy and a girl. They’re twins. </w:t>
      </w:r>
      <w:r w:rsidR="00B846B9" w:rsidRPr="0067772C">
        <w:rPr>
          <w:rFonts w:asciiTheme="minorHAnsi" w:hAnsiTheme="minorHAnsi" w:cstheme="minorHAnsi"/>
        </w:rPr>
        <w:t>Yeah. They’re so beautiful. That’s what I want him to do, is to raise his kids the way that I raised him.</w:t>
      </w:r>
    </w:p>
    <w:p w14:paraId="57734ECD" w14:textId="7DA2ECE1" w:rsidR="00B846B9" w:rsidRPr="0067772C" w:rsidRDefault="00B846B9" w:rsidP="004D57DD">
      <w:pPr>
        <w:spacing w:after="0" w:line="360" w:lineRule="auto"/>
        <w:rPr>
          <w:rFonts w:asciiTheme="minorHAnsi" w:hAnsiTheme="minorHAnsi" w:cstheme="minorHAnsi"/>
        </w:rPr>
      </w:pPr>
    </w:p>
    <w:p w14:paraId="6E666ED8" w14:textId="59368D5B" w:rsidR="00B846B9" w:rsidRPr="0067772C" w:rsidRDefault="00B846B9" w:rsidP="004D57DD">
      <w:pPr>
        <w:spacing w:after="0" w:line="360" w:lineRule="auto"/>
        <w:rPr>
          <w:rFonts w:asciiTheme="minorHAnsi" w:hAnsiTheme="minorHAnsi" w:cstheme="minorHAnsi"/>
        </w:rPr>
      </w:pPr>
      <w:r w:rsidRPr="0067772C">
        <w:rPr>
          <w:rFonts w:asciiTheme="minorHAnsi" w:hAnsiTheme="minorHAnsi" w:cstheme="minorHAnsi"/>
        </w:rPr>
        <w:t>SHEILA</w:t>
      </w:r>
    </w:p>
    <w:p w14:paraId="1CD9BA05" w14:textId="6BF4973B" w:rsidR="00B846B9" w:rsidRPr="0067772C" w:rsidRDefault="00B846B9" w:rsidP="004D57DD">
      <w:pPr>
        <w:spacing w:after="0" w:line="360" w:lineRule="auto"/>
        <w:rPr>
          <w:rFonts w:asciiTheme="minorHAnsi" w:hAnsiTheme="minorHAnsi" w:cstheme="minorHAnsi"/>
        </w:rPr>
      </w:pPr>
      <w:r w:rsidRPr="0067772C">
        <w:rPr>
          <w:rFonts w:asciiTheme="minorHAnsi" w:hAnsiTheme="minorHAnsi" w:cstheme="minorHAnsi"/>
        </w:rPr>
        <w:t xml:space="preserve">That’s lovely. That’s lovely. Is there anything you would like to add to this interview that you haven’t been asked? </w:t>
      </w:r>
    </w:p>
    <w:p w14:paraId="3A4ACAC5" w14:textId="6251BF9B" w:rsidR="00B846B9" w:rsidRPr="0067772C" w:rsidRDefault="00B846B9" w:rsidP="004D57DD">
      <w:pPr>
        <w:spacing w:after="0" w:line="360" w:lineRule="auto"/>
        <w:rPr>
          <w:rFonts w:asciiTheme="minorHAnsi" w:hAnsiTheme="minorHAnsi" w:cstheme="minorHAnsi"/>
        </w:rPr>
      </w:pPr>
    </w:p>
    <w:p w14:paraId="7530878E" w14:textId="6E74866B" w:rsidR="00B846B9" w:rsidRPr="0067772C" w:rsidRDefault="00B846B9" w:rsidP="004D57DD">
      <w:pPr>
        <w:spacing w:after="0" w:line="360" w:lineRule="auto"/>
        <w:rPr>
          <w:rFonts w:asciiTheme="minorHAnsi" w:hAnsiTheme="minorHAnsi" w:cstheme="minorHAnsi"/>
        </w:rPr>
      </w:pPr>
      <w:r w:rsidRPr="0067772C">
        <w:rPr>
          <w:rFonts w:asciiTheme="minorHAnsi" w:hAnsiTheme="minorHAnsi" w:cstheme="minorHAnsi"/>
        </w:rPr>
        <w:t>TAM</w:t>
      </w:r>
    </w:p>
    <w:p w14:paraId="1333EB23" w14:textId="52E13F83" w:rsidR="00266E2F" w:rsidRPr="0067772C" w:rsidRDefault="00B846B9" w:rsidP="004D57DD">
      <w:pPr>
        <w:spacing w:after="0" w:line="360" w:lineRule="auto"/>
        <w:rPr>
          <w:rFonts w:asciiTheme="minorHAnsi" w:hAnsiTheme="minorHAnsi" w:cstheme="minorHAnsi"/>
        </w:rPr>
      </w:pPr>
      <w:r w:rsidRPr="0067772C">
        <w:rPr>
          <w:rFonts w:asciiTheme="minorHAnsi" w:hAnsiTheme="minorHAnsi" w:cstheme="minorHAnsi"/>
        </w:rPr>
        <w:t xml:space="preserve">Well, you know, </w:t>
      </w:r>
      <w:r w:rsidR="00A02B59" w:rsidRPr="0067772C">
        <w:rPr>
          <w:rFonts w:asciiTheme="minorHAnsi" w:hAnsiTheme="minorHAnsi" w:cstheme="minorHAnsi"/>
        </w:rPr>
        <w:t>people ask me that “Hey, why do you give out too much instead of you saving for your grandkids?” I told them, and I said, “If you want to give them the money, that’s not as good as you give them an education.” Right? To train them how to use the money wisely, instead of give them a lot of money.</w:t>
      </w:r>
      <w:r w:rsidR="00266E2F" w:rsidRPr="0067772C">
        <w:rPr>
          <w:rFonts w:asciiTheme="minorHAnsi" w:hAnsiTheme="minorHAnsi" w:cstheme="minorHAnsi"/>
        </w:rPr>
        <w:t xml:space="preserve"> So, if we give the money away, we’re going to receive more in return. That’s what, </w:t>
      </w:r>
      <w:r w:rsidR="00C447B8">
        <w:rPr>
          <w:rFonts w:asciiTheme="minorHAnsi" w:hAnsiTheme="minorHAnsi" w:cstheme="minorHAnsi"/>
        </w:rPr>
        <w:t xml:space="preserve">you can go </w:t>
      </w:r>
      <w:r w:rsidR="004A3FC9">
        <w:rPr>
          <w:rFonts w:asciiTheme="minorHAnsi" w:hAnsiTheme="minorHAnsi" w:cstheme="minorHAnsi"/>
        </w:rPr>
        <w:t xml:space="preserve">on </w:t>
      </w:r>
      <w:r w:rsidR="00E25D69">
        <w:rPr>
          <w:rFonts w:asciiTheme="minorHAnsi" w:hAnsiTheme="minorHAnsi" w:cstheme="minorHAnsi"/>
        </w:rPr>
        <w:t>vacation, then</w:t>
      </w:r>
      <w:r w:rsidR="00266E2F" w:rsidRPr="0067772C">
        <w:rPr>
          <w:rFonts w:asciiTheme="minorHAnsi" w:hAnsiTheme="minorHAnsi" w:cstheme="minorHAnsi"/>
        </w:rPr>
        <w:t xml:space="preserve"> good for you. I don’t need that. I came from the</w:t>
      </w:r>
      <w:r w:rsidR="00C447B8">
        <w:rPr>
          <w:rFonts w:asciiTheme="minorHAnsi" w:hAnsiTheme="minorHAnsi" w:cstheme="minorHAnsi"/>
        </w:rPr>
        <w:t xml:space="preserve"> scratch. Right? R</w:t>
      </w:r>
      <w:r w:rsidR="00266E2F" w:rsidRPr="0067772C">
        <w:rPr>
          <w:rFonts w:asciiTheme="minorHAnsi" w:hAnsiTheme="minorHAnsi" w:cstheme="minorHAnsi"/>
        </w:rPr>
        <w:t>ight now if I go to Safeway I buy a little bread. That’s good for my</w:t>
      </w:r>
      <w:r w:rsidR="00C447B8">
        <w:rPr>
          <w:rFonts w:asciiTheme="minorHAnsi" w:hAnsiTheme="minorHAnsi" w:cstheme="minorHAnsi"/>
        </w:rPr>
        <w:t xml:space="preserve"> lunch. I don’t need to go </w:t>
      </w:r>
      <w:r w:rsidR="00266E2F" w:rsidRPr="0067772C">
        <w:rPr>
          <w:rFonts w:asciiTheme="minorHAnsi" w:hAnsiTheme="minorHAnsi" w:cstheme="minorHAnsi"/>
        </w:rPr>
        <w:t xml:space="preserve">to have an expensive meal. I don’t need that. The money, for me, I cannot, you know, I don’t want to waste so much money because of that. A lot of people need a lot. </w:t>
      </w:r>
    </w:p>
    <w:p w14:paraId="53DE683B" w14:textId="165194B3" w:rsidR="00D14FE3" w:rsidRPr="0067772C" w:rsidRDefault="00D14FE3" w:rsidP="004D57DD">
      <w:pPr>
        <w:spacing w:after="0" w:line="360" w:lineRule="auto"/>
        <w:rPr>
          <w:rFonts w:asciiTheme="minorHAnsi" w:hAnsiTheme="minorHAnsi" w:cstheme="minorHAnsi"/>
        </w:rPr>
      </w:pPr>
    </w:p>
    <w:p w14:paraId="52C254C4" w14:textId="2DC1A374" w:rsidR="00D14FE3" w:rsidRPr="0067772C" w:rsidRDefault="00D14FE3" w:rsidP="004D57DD">
      <w:pPr>
        <w:spacing w:after="0" w:line="360" w:lineRule="auto"/>
        <w:rPr>
          <w:rFonts w:asciiTheme="minorHAnsi" w:hAnsiTheme="minorHAnsi" w:cstheme="minorHAnsi"/>
        </w:rPr>
      </w:pPr>
      <w:r w:rsidRPr="0067772C">
        <w:rPr>
          <w:rFonts w:asciiTheme="minorHAnsi" w:hAnsiTheme="minorHAnsi" w:cstheme="minorHAnsi"/>
        </w:rPr>
        <w:t>SHEILA</w:t>
      </w:r>
    </w:p>
    <w:p w14:paraId="78A871ED" w14:textId="2DE72378" w:rsidR="00D14FE3" w:rsidRPr="0067772C" w:rsidRDefault="00D14FE3" w:rsidP="004D57DD">
      <w:pPr>
        <w:spacing w:after="0" w:line="360" w:lineRule="auto"/>
        <w:rPr>
          <w:rFonts w:asciiTheme="minorHAnsi" w:hAnsiTheme="minorHAnsi" w:cstheme="minorHAnsi"/>
        </w:rPr>
      </w:pPr>
      <w:r w:rsidRPr="0067772C">
        <w:rPr>
          <w:rFonts w:asciiTheme="minorHAnsi" w:hAnsiTheme="minorHAnsi" w:cstheme="minorHAnsi"/>
        </w:rPr>
        <w:t>Thank you so much for coming and doing this oral history with us. We really appreciate it and have learned a lot.</w:t>
      </w:r>
    </w:p>
    <w:p w14:paraId="17487CDA" w14:textId="52EA6AE5" w:rsidR="00D14FE3" w:rsidRPr="0067772C" w:rsidRDefault="00D14FE3" w:rsidP="004D57DD">
      <w:pPr>
        <w:spacing w:after="0" w:line="360" w:lineRule="auto"/>
        <w:rPr>
          <w:rFonts w:asciiTheme="minorHAnsi" w:hAnsiTheme="minorHAnsi" w:cstheme="minorHAnsi"/>
        </w:rPr>
      </w:pPr>
    </w:p>
    <w:p w14:paraId="0613B9C6" w14:textId="4EA39DD1" w:rsidR="00D14FE3" w:rsidRPr="0067772C" w:rsidRDefault="00D14FE3" w:rsidP="004D57DD">
      <w:pPr>
        <w:spacing w:after="0" w:line="360" w:lineRule="auto"/>
        <w:rPr>
          <w:rFonts w:asciiTheme="minorHAnsi" w:hAnsiTheme="minorHAnsi" w:cstheme="minorHAnsi"/>
        </w:rPr>
      </w:pPr>
      <w:r w:rsidRPr="0067772C">
        <w:rPr>
          <w:rFonts w:asciiTheme="minorHAnsi" w:hAnsiTheme="minorHAnsi" w:cstheme="minorHAnsi"/>
        </w:rPr>
        <w:t>TAM</w:t>
      </w:r>
      <w:r w:rsidRPr="0067772C">
        <w:rPr>
          <w:rFonts w:asciiTheme="minorHAnsi" w:hAnsiTheme="minorHAnsi" w:cstheme="minorHAnsi"/>
        </w:rPr>
        <w:br/>
        <w:t xml:space="preserve">You’re very welcome. It’s my pleasure. </w:t>
      </w:r>
    </w:p>
    <w:p w14:paraId="75EA48D8" w14:textId="37F97237" w:rsidR="0013510E" w:rsidRPr="0067772C" w:rsidRDefault="0013510E" w:rsidP="004D57DD">
      <w:pPr>
        <w:spacing w:after="0" w:line="360" w:lineRule="auto"/>
        <w:rPr>
          <w:rFonts w:asciiTheme="minorHAnsi" w:hAnsiTheme="minorHAnsi" w:cstheme="minorHAnsi"/>
        </w:rPr>
      </w:pPr>
    </w:p>
    <w:p w14:paraId="779F899C" w14:textId="3E2B2FF0" w:rsidR="0013510E" w:rsidRPr="0067772C" w:rsidRDefault="0013510E" w:rsidP="004D57DD">
      <w:pPr>
        <w:spacing w:after="0" w:line="360" w:lineRule="auto"/>
        <w:rPr>
          <w:rFonts w:asciiTheme="minorHAnsi" w:hAnsiTheme="minorHAnsi" w:cstheme="minorHAnsi"/>
        </w:rPr>
      </w:pPr>
      <w:r w:rsidRPr="0067772C">
        <w:rPr>
          <w:rFonts w:asciiTheme="minorHAnsi" w:hAnsiTheme="minorHAnsi" w:cstheme="minorHAnsi"/>
        </w:rPr>
        <w:t>SHEILA</w:t>
      </w:r>
      <w:r w:rsidRPr="0067772C">
        <w:rPr>
          <w:rFonts w:asciiTheme="minorHAnsi" w:hAnsiTheme="minorHAnsi" w:cstheme="minorHAnsi"/>
        </w:rPr>
        <w:br/>
        <w:t>Thank you.</w:t>
      </w:r>
    </w:p>
    <w:p w14:paraId="19DAF0C4" w14:textId="7F535C3A" w:rsidR="0013510E" w:rsidRPr="0067772C" w:rsidRDefault="0013510E" w:rsidP="004D57DD">
      <w:pPr>
        <w:spacing w:after="0" w:line="360" w:lineRule="auto"/>
        <w:rPr>
          <w:rFonts w:asciiTheme="minorHAnsi" w:hAnsiTheme="minorHAnsi" w:cstheme="minorHAnsi"/>
        </w:rPr>
      </w:pPr>
    </w:p>
    <w:p w14:paraId="3C0612C9" w14:textId="7EDD6D95" w:rsidR="0013510E" w:rsidRPr="0067772C" w:rsidRDefault="0013510E" w:rsidP="0013510E">
      <w:pPr>
        <w:spacing w:after="0" w:line="360" w:lineRule="auto"/>
        <w:jc w:val="center"/>
        <w:rPr>
          <w:rFonts w:asciiTheme="minorHAnsi" w:hAnsiTheme="minorHAnsi" w:cstheme="minorHAnsi"/>
        </w:rPr>
      </w:pPr>
      <w:r w:rsidRPr="0067772C">
        <w:rPr>
          <w:rFonts w:asciiTheme="minorHAnsi" w:hAnsiTheme="minorHAnsi" w:cstheme="minorHAnsi"/>
        </w:rPr>
        <w:t>END OF TAPE PART ONE OF ONE</w:t>
      </w:r>
    </w:p>
    <w:p w14:paraId="5AECD00A" w14:textId="30BC60CC" w:rsidR="009267A5" w:rsidRPr="0067772C" w:rsidRDefault="0013510E" w:rsidP="007D5A3B">
      <w:pPr>
        <w:spacing w:after="0" w:line="360" w:lineRule="auto"/>
        <w:jc w:val="center"/>
        <w:rPr>
          <w:rFonts w:asciiTheme="minorHAnsi" w:hAnsiTheme="minorHAnsi" w:cstheme="minorHAnsi"/>
        </w:rPr>
      </w:pPr>
      <w:r w:rsidRPr="0067772C">
        <w:rPr>
          <w:rFonts w:asciiTheme="minorHAnsi" w:hAnsiTheme="minorHAnsi" w:cstheme="minorHAnsi"/>
        </w:rPr>
        <w:t>[00:29:05]</w:t>
      </w:r>
    </w:p>
    <w:sectPr w:rsidR="009267A5" w:rsidRPr="006777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B885" w14:textId="77777777" w:rsidR="00FC6F62" w:rsidRDefault="00FC6F62" w:rsidP="00C107F4">
      <w:pPr>
        <w:spacing w:after="0" w:line="240" w:lineRule="auto"/>
      </w:pPr>
      <w:r>
        <w:separator/>
      </w:r>
    </w:p>
  </w:endnote>
  <w:endnote w:type="continuationSeparator" w:id="0">
    <w:p w14:paraId="4F56992F" w14:textId="77777777" w:rsidR="00FC6F62" w:rsidRDefault="00FC6F62"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07020235"/>
      <w:docPartObj>
        <w:docPartGallery w:val="Page Numbers (Bottom of Page)"/>
        <w:docPartUnique/>
      </w:docPartObj>
    </w:sdtPr>
    <w:sdtEndPr>
      <w:rPr>
        <w:rFonts w:asciiTheme="minorHAnsi" w:hAnsiTheme="minorHAnsi" w:cstheme="minorHAnsi"/>
      </w:rPr>
    </w:sdtEndPr>
    <w:sdtContent>
      <w:p w14:paraId="3289BD90" w14:textId="33723D68" w:rsidR="0067772C" w:rsidRPr="0067772C" w:rsidRDefault="0067772C" w:rsidP="0067772C">
        <w:pPr>
          <w:pStyle w:val="CoRFooter"/>
          <w:tabs>
            <w:tab w:val="clear" w:pos="4680"/>
            <w:tab w:val="clear" w:pos="9360"/>
            <w:tab w:val="center" w:pos="9270"/>
          </w:tabs>
          <w:ind w:right="-90"/>
          <w:rPr>
            <w:rFonts w:asciiTheme="minorHAnsi" w:hAnsiTheme="minorHAnsi" w:cstheme="minorHAnsi"/>
            <w:sz w:val="16"/>
            <w:szCs w:val="16"/>
          </w:rPr>
        </w:pPr>
        <w:r w:rsidRPr="0067772C">
          <w:rPr>
            <w:rFonts w:asciiTheme="minorHAnsi" w:hAnsiTheme="minorHAnsi" w:cstheme="minorHAnsi"/>
            <w:sz w:val="16"/>
            <w:szCs w:val="16"/>
          </w:rPr>
          <w:t>7134262</w:t>
        </w:r>
        <w:r w:rsidRPr="0067772C">
          <w:rPr>
            <w:rFonts w:asciiTheme="minorHAnsi" w:hAnsiTheme="minorHAnsi" w:cstheme="minorHAnsi"/>
            <w:sz w:val="16"/>
            <w:szCs w:val="16"/>
          </w:rPr>
          <w:tab/>
        </w:r>
        <w:r w:rsidRPr="0067772C">
          <w:rPr>
            <w:rFonts w:asciiTheme="minorHAnsi" w:hAnsiTheme="minorHAnsi" w:cstheme="minorHAnsi"/>
            <w:sz w:val="16"/>
            <w:szCs w:val="16"/>
          </w:rPr>
          <w:fldChar w:fldCharType="begin"/>
        </w:r>
        <w:r w:rsidRPr="0067772C">
          <w:rPr>
            <w:rFonts w:asciiTheme="minorHAnsi" w:hAnsiTheme="minorHAnsi" w:cstheme="minorHAnsi"/>
            <w:sz w:val="16"/>
            <w:szCs w:val="16"/>
          </w:rPr>
          <w:instrText xml:space="preserve"> PAGE   \* MERGEFORMAT </w:instrText>
        </w:r>
        <w:r w:rsidRPr="0067772C">
          <w:rPr>
            <w:rFonts w:asciiTheme="minorHAnsi" w:hAnsiTheme="minorHAnsi" w:cstheme="minorHAnsi"/>
            <w:sz w:val="16"/>
            <w:szCs w:val="16"/>
          </w:rPr>
          <w:fldChar w:fldCharType="separate"/>
        </w:r>
        <w:r w:rsidR="00430707">
          <w:rPr>
            <w:rFonts w:asciiTheme="minorHAnsi" w:hAnsiTheme="minorHAnsi" w:cstheme="minorHAnsi"/>
            <w:noProof/>
            <w:sz w:val="16"/>
            <w:szCs w:val="16"/>
          </w:rPr>
          <w:t>14</w:t>
        </w:r>
        <w:r w:rsidRPr="0067772C">
          <w:rPr>
            <w:rFonts w:asciiTheme="minorHAnsi" w:hAnsiTheme="minorHAnsi" w:cstheme="minorHAnsi"/>
            <w:sz w:val="16"/>
            <w:szCs w:val="16"/>
          </w:rPr>
          <w:fldChar w:fldCharType="end"/>
        </w:r>
        <w:r w:rsidRPr="0067772C">
          <w:rPr>
            <w:rFonts w:asciiTheme="minorHAnsi" w:hAnsiTheme="minorHAnsi" w:cstheme="minorHAnsi"/>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8D43" w14:textId="77777777" w:rsidR="00FC6F62" w:rsidRDefault="00FC6F62" w:rsidP="00C107F4">
      <w:pPr>
        <w:spacing w:after="0" w:line="240" w:lineRule="auto"/>
      </w:pPr>
      <w:r>
        <w:separator/>
      </w:r>
    </w:p>
  </w:footnote>
  <w:footnote w:type="continuationSeparator" w:id="0">
    <w:p w14:paraId="2B30BFCA" w14:textId="77777777" w:rsidR="00FC6F62" w:rsidRDefault="00FC6F62" w:rsidP="00C107F4">
      <w:pPr>
        <w:spacing w:after="0" w:line="240" w:lineRule="auto"/>
      </w:pPr>
      <w:r>
        <w:continuationSeparator/>
      </w:r>
    </w:p>
  </w:footnote>
  <w:footnote w:id="1">
    <w:p w14:paraId="6989E4FF" w14:textId="77777777" w:rsidR="00AD49AF" w:rsidRPr="00AD49AF" w:rsidRDefault="00AD49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DFE3" w14:textId="13EEEE33" w:rsidR="0067772C" w:rsidRPr="00242E84" w:rsidRDefault="0067772C" w:rsidP="0067772C">
    <w:pPr>
      <w:tabs>
        <w:tab w:val="left" w:pos="6135"/>
      </w:tabs>
      <w:jc w:val="center"/>
      <w:rPr>
        <w:rFonts w:asciiTheme="minorHAnsi" w:hAnsiTheme="minorHAnsi" w:cstheme="minorHAnsi"/>
        <w:b/>
        <w:sz w:val="56"/>
        <w:szCs w:val="56"/>
      </w:rPr>
    </w:pPr>
    <w:r w:rsidRPr="00242E84">
      <w:rPr>
        <w:rFonts w:asciiTheme="minorHAnsi" w:hAnsiTheme="minorHAnsi" w:cstheme="minorHAnsi"/>
        <w:b/>
        <w:sz w:val="56"/>
        <w:szCs w:val="56"/>
      </w:rPr>
      <w:t xml:space="preserve">Oral History: </w:t>
    </w:r>
    <w:r>
      <w:rPr>
        <w:rFonts w:asciiTheme="minorHAnsi" w:hAnsiTheme="minorHAnsi" w:cstheme="minorHAnsi"/>
        <w:b/>
        <w:sz w:val="56"/>
        <w:szCs w:val="56"/>
      </w:rPr>
      <w:t>Tam Do</w:t>
    </w:r>
    <w:r w:rsidRPr="00242E84">
      <w:rPr>
        <w:rFonts w:asciiTheme="minorHAnsi" w:hAnsiTheme="minorHAnsi" w:cstheme="minorHAnsi"/>
        <w:b/>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10EE7"/>
    <w:multiLevelType w:val="hybridMultilevel"/>
    <w:tmpl w:val="A24257F8"/>
    <w:lvl w:ilvl="0" w:tplc="309090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4008"/>
    <w:rsid w:val="0000456D"/>
    <w:rsid w:val="00005503"/>
    <w:rsid w:val="0000733C"/>
    <w:rsid w:val="00007A08"/>
    <w:rsid w:val="00010351"/>
    <w:rsid w:val="00014600"/>
    <w:rsid w:val="00022F60"/>
    <w:rsid w:val="000255A9"/>
    <w:rsid w:val="00034159"/>
    <w:rsid w:val="00034417"/>
    <w:rsid w:val="00041615"/>
    <w:rsid w:val="00041C49"/>
    <w:rsid w:val="00042DEB"/>
    <w:rsid w:val="0004445F"/>
    <w:rsid w:val="00045929"/>
    <w:rsid w:val="000462F2"/>
    <w:rsid w:val="00046797"/>
    <w:rsid w:val="00047EF7"/>
    <w:rsid w:val="000531DB"/>
    <w:rsid w:val="00055DAF"/>
    <w:rsid w:val="00056473"/>
    <w:rsid w:val="00056C53"/>
    <w:rsid w:val="000573A2"/>
    <w:rsid w:val="00057436"/>
    <w:rsid w:val="0007245D"/>
    <w:rsid w:val="000725DA"/>
    <w:rsid w:val="00073B60"/>
    <w:rsid w:val="00073DA5"/>
    <w:rsid w:val="000740CB"/>
    <w:rsid w:val="00074C55"/>
    <w:rsid w:val="000755A9"/>
    <w:rsid w:val="00077145"/>
    <w:rsid w:val="000776E5"/>
    <w:rsid w:val="00081122"/>
    <w:rsid w:val="000832A5"/>
    <w:rsid w:val="00085514"/>
    <w:rsid w:val="00086638"/>
    <w:rsid w:val="00092B8F"/>
    <w:rsid w:val="00092FFD"/>
    <w:rsid w:val="000931A8"/>
    <w:rsid w:val="00093994"/>
    <w:rsid w:val="000A0ACC"/>
    <w:rsid w:val="000A5261"/>
    <w:rsid w:val="000B1B88"/>
    <w:rsid w:val="000B2859"/>
    <w:rsid w:val="000B32B6"/>
    <w:rsid w:val="000B4432"/>
    <w:rsid w:val="000C48B8"/>
    <w:rsid w:val="000C5360"/>
    <w:rsid w:val="000D0C57"/>
    <w:rsid w:val="000D35A0"/>
    <w:rsid w:val="000D35B8"/>
    <w:rsid w:val="000D532A"/>
    <w:rsid w:val="000E03DF"/>
    <w:rsid w:val="000E2E2B"/>
    <w:rsid w:val="000E35E3"/>
    <w:rsid w:val="000E6BC9"/>
    <w:rsid w:val="000E7A50"/>
    <w:rsid w:val="000F1C4F"/>
    <w:rsid w:val="000F2122"/>
    <w:rsid w:val="000F247A"/>
    <w:rsid w:val="00102CAF"/>
    <w:rsid w:val="00104716"/>
    <w:rsid w:val="00104D05"/>
    <w:rsid w:val="0011165E"/>
    <w:rsid w:val="00113385"/>
    <w:rsid w:val="00113FE5"/>
    <w:rsid w:val="00115ABA"/>
    <w:rsid w:val="00116BDC"/>
    <w:rsid w:val="001238D8"/>
    <w:rsid w:val="00126C78"/>
    <w:rsid w:val="001271CA"/>
    <w:rsid w:val="001306B6"/>
    <w:rsid w:val="0013201B"/>
    <w:rsid w:val="00132409"/>
    <w:rsid w:val="00132F88"/>
    <w:rsid w:val="0013510E"/>
    <w:rsid w:val="0014536C"/>
    <w:rsid w:val="00146A1C"/>
    <w:rsid w:val="00154DBA"/>
    <w:rsid w:val="001570EB"/>
    <w:rsid w:val="00162F6F"/>
    <w:rsid w:val="00163BB0"/>
    <w:rsid w:val="001663D7"/>
    <w:rsid w:val="0016733D"/>
    <w:rsid w:val="00167406"/>
    <w:rsid w:val="00167EA6"/>
    <w:rsid w:val="00170F04"/>
    <w:rsid w:val="00173985"/>
    <w:rsid w:val="00174713"/>
    <w:rsid w:val="001753A3"/>
    <w:rsid w:val="00176959"/>
    <w:rsid w:val="00181154"/>
    <w:rsid w:val="00181EAF"/>
    <w:rsid w:val="001848F2"/>
    <w:rsid w:val="00185FCD"/>
    <w:rsid w:val="00187238"/>
    <w:rsid w:val="00187D35"/>
    <w:rsid w:val="0019042E"/>
    <w:rsid w:val="001910BC"/>
    <w:rsid w:val="001934C0"/>
    <w:rsid w:val="00194145"/>
    <w:rsid w:val="00197A35"/>
    <w:rsid w:val="001A3437"/>
    <w:rsid w:val="001A4F7C"/>
    <w:rsid w:val="001B05AE"/>
    <w:rsid w:val="001B4606"/>
    <w:rsid w:val="001C1BEC"/>
    <w:rsid w:val="001C3875"/>
    <w:rsid w:val="001C3D19"/>
    <w:rsid w:val="001C4A34"/>
    <w:rsid w:val="001C68E9"/>
    <w:rsid w:val="001C71EF"/>
    <w:rsid w:val="001D0C6A"/>
    <w:rsid w:val="001D22E5"/>
    <w:rsid w:val="001D6C48"/>
    <w:rsid w:val="001D7CFD"/>
    <w:rsid w:val="001E1FD1"/>
    <w:rsid w:val="001E3139"/>
    <w:rsid w:val="001F1A55"/>
    <w:rsid w:val="001F5A05"/>
    <w:rsid w:val="001F6F24"/>
    <w:rsid w:val="001F7121"/>
    <w:rsid w:val="00205600"/>
    <w:rsid w:val="00206521"/>
    <w:rsid w:val="002209AE"/>
    <w:rsid w:val="00222D7B"/>
    <w:rsid w:val="002243C1"/>
    <w:rsid w:val="002244CA"/>
    <w:rsid w:val="00225C0A"/>
    <w:rsid w:val="00226046"/>
    <w:rsid w:val="00227AC9"/>
    <w:rsid w:val="0023045D"/>
    <w:rsid w:val="002314DD"/>
    <w:rsid w:val="00233D6A"/>
    <w:rsid w:val="00234520"/>
    <w:rsid w:val="00251093"/>
    <w:rsid w:val="00254325"/>
    <w:rsid w:val="00254656"/>
    <w:rsid w:val="0025512F"/>
    <w:rsid w:val="002576AC"/>
    <w:rsid w:val="00260F06"/>
    <w:rsid w:val="0026617A"/>
    <w:rsid w:val="00266E2F"/>
    <w:rsid w:val="00274F9B"/>
    <w:rsid w:val="00275785"/>
    <w:rsid w:val="002775BC"/>
    <w:rsid w:val="002826E7"/>
    <w:rsid w:val="00287BBC"/>
    <w:rsid w:val="002928F1"/>
    <w:rsid w:val="0029583D"/>
    <w:rsid w:val="002A5D9B"/>
    <w:rsid w:val="002A724E"/>
    <w:rsid w:val="002B4916"/>
    <w:rsid w:val="002C2A01"/>
    <w:rsid w:val="002C3930"/>
    <w:rsid w:val="002C6991"/>
    <w:rsid w:val="002C7D78"/>
    <w:rsid w:val="002D0F02"/>
    <w:rsid w:val="002D14AC"/>
    <w:rsid w:val="002D20C8"/>
    <w:rsid w:val="002D27CA"/>
    <w:rsid w:val="002D2AC4"/>
    <w:rsid w:val="002D4CDA"/>
    <w:rsid w:val="002D6A03"/>
    <w:rsid w:val="002D7769"/>
    <w:rsid w:val="002E2134"/>
    <w:rsid w:val="002E30AC"/>
    <w:rsid w:val="002E4BEA"/>
    <w:rsid w:val="002E7292"/>
    <w:rsid w:val="002F3C0B"/>
    <w:rsid w:val="002F3D68"/>
    <w:rsid w:val="002F3ED3"/>
    <w:rsid w:val="003019DE"/>
    <w:rsid w:val="003037F1"/>
    <w:rsid w:val="0030442B"/>
    <w:rsid w:val="0030733D"/>
    <w:rsid w:val="003141AE"/>
    <w:rsid w:val="00314EE7"/>
    <w:rsid w:val="00320436"/>
    <w:rsid w:val="00324BBB"/>
    <w:rsid w:val="00325FF2"/>
    <w:rsid w:val="0033447C"/>
    <w:rsid w:val="00340C88"/>
    <w:rsid w:val="003436EE"/>
    <w:rsid w:val="00347BC2"/>
    <w:rsid w:val="00351047"/>
    <w:rsid w:val="00354FD7"/>
    <w:rsid w:val="003556D8"/>
    <w:rsid w:val="00356450"/>
    <w:rsid w:val="00357EB0"/>
    <w:rsid w:val="0036457A"/>
    <w:rsid w:val="003663EF"/>
    <w:rsid w:val="00377D40"/>
    <w:rsid w:val="00380694"/>
    <w:rsid w:val="00390CA9"/>
    <w:rsid w:val="00392A64"/>
    <w:rsid w:val="00393594"/>
    <w:rsid w:val="00396AF1"/>
    <w:rsid w:val="003A0479"/>
    <w:rsid w:val="003A2201"/>
    <w:rsid w:val="003A4DF1"/>
    <w:rsid w:val="003B05D5"/>
    <w:rsid w:val="003B0AB6"/>
    <w:rsid w:val="003B3616"/>
    <w:rsid w:val="003B36E4"/>
    <w:rsid w:val="003B40C8"/>
    <w:rsid w:val="003B4838"/>
    <w:rsid w:val="003B610D"/>
    <w:rsid w:val="003C370C"/>
    <w:rsid w:val="003D66E6"/>
    <w:rsid w:val="003D6FFB"/>
    <w:rsid w:val="003E173E"/>
    <w:rsid w:val="003E3A85"/>
    <w:rsid w:val="003E5113"/>
    <w:rsid w:val="003E5B87"/>
    <w:rsid w:val="003E773E"/>
    <w:rsid w:val="003F3CD3"/>
    <w:rsid w:val="003F5C19"/>
    <w:rsid w:val="003F63E6"/>
    <w:rsid w:val="003F6DBC"/>
    <w:rsid w:val="003F7C92"/>
    <w:rsid w:val="00402DB8"/>
    <w:rsid w:val="00402FA0"/>
    <w:rsid w:val="00404768"/>
    <w:rsid w:val="0041267B"/>
    <w:rsid w:val="00413AB8"/>
    <w:rsid w:val="004160FD"/>
    <w:rsid w:val="00416C99"/>
    <w:rsid w:val="00417600"/>
    <w:rsid w:val="004207C9"/>
    <w:rsid w:val="00422F17"/>
    <w:rsid w:val="00423BCA"/>
    <w:rsid w:val="00426793"/>
    <w:rsid w:val="00427971"/>
    <w:rsid w:val="00430707"/>
    <w:rsid w:val="00430EBD"/>
    <w:rsid w:val="00431FB2"/>
    <w:rsid w:val="00441071"/>
    <w:rsid w:val="00443464"/>
    <w:rsid w:val="004477A9"/>
    <w:rsid w:val="0045025E"/>
    <w:rsid w:val="004502EB"/>
    <w:rsid w:val="0045190A"/>
    <w:rsid w:val="00452C53"/>
    <w:rsid w:val="00453299"/>
    <w:rsid w:val="00454419"/>
    <w:rsid w:val="00455991"/>
    <w:rsid w:val="004567B9"/>
    <w:rsid w:val="00457B5D"/>
    <w:rsid w:val="0046149B"/>
    <w:rsid w:val="0046789B"/>
    <w:rsid w:val="00475F07"/>
    <w:rsid w:val="00485019"/>
    <w:rsid w:val="00486CCB"/>
    <w:rsid w:val="0048752E"/>
    <w:rsid w:val="00490412"/>
    <w:rsid w:val="0049051A"/>
    <w:rsid w:val="00492F62"/>
    <w:rsid w:val="004933CD"/>
    <w:rsid w:val="00496696"/>
    <w:rsid w:val="00497BAE"/>
    <w:rsid w:val="004A0AFA"/>
    <w:rsid w:val="004A324C"/>
    <w:rsid w:val="004A3389"/>
    <w:rsid w:val="004A3FC9"/>
    <w:rsid w:val="004A6208"/>
    <w:rsid w:val="004A781E"/>
    <w:rsid w:val="004B2C70"/>
    <w:rsid w:val="004B7008"/>
    <w:rsid w:val="004C095E"/>
    <w:rsid w:val="004C352B"/>
    <w:rsid w:val="004C5361"/>
    <w:rsid w:val="004C7F34"/>
    <w:rsid w:val="004D14E0"/>
    <w:rsid w:val="004D2EC4"/>
    <w:rsid w:val="004D57DD"/>
    <w:rsid w:val="004D6BF9"/>
    <w:rsid w:val="004E1EC4"/>
    <w:rsid w:val="004E2CE4"/>
    <w:rsid w:val="004E37D4"/>
    <w:rsid w:val="004E78D9"/>
    <w:rsid w:val="004F21B9"/>
    <w:rsid w:val="004F2452"/>
    <w:rsid w:val="004F2F60"/>
    <w:rsid w:val="004F3DAA"/>
    <w:rsid w:val="004F655A"/>
    <w:rsid w:val="00502D82"/>
    <w:rsid w:val="00505420"/>
    <w:rsid w:val="00505DDB"/>
    <w:rsid w:val="00511E5C"/>
    <w:rsid w:val="005176DD"/>
    <w:rsid w:val="005201F2"/>
    <w:rsid w:val="005215F1"/>
    <w:rsid w:val="00522B11"/>
    <w:rsid w:val="00524A9F"/>
    <w:rsid w:val="00530F75"/>
    <w:rsid w:val="00532B56"/>
    <w:rsid w:val="00534814"/>
    <w:rsid w:val="00544174"/>
    <w:rsid w:val="00545D80"/>
    <w:rsid w:val="00545FB5"/>
    <w:rsid w:val="005461B8"/>
    <w:rsid w:val="00551B1F"/>
    <w:rsid w:val="00552E4A"/>
    <w:rsid w:val="0055638F"/>
    <w:rsid w:val="005565B3"/>
    <w:rsid w:val="00556763"/>
    <w:rsid w:val="00557E2C"/>
    <w:rsid w:val="00562AB4"/>
    <w:rsid w:val="00562D73"/>
    <w:rsid w:val="00564D64"/>
    <w:rsid w:val="0056528D"/>
    <w:rsid w:val="005727FB"/>
    <w:rsid w:val="00585292"/>
    <w:rsid w:val="00591DE3"/>
    <w:rsid w:val="0059414C"/>
    <w:rsid w:val="00596533"/>
    <w:rsid w:val="005A0398"/>
    <w:rsid w:val="005A2CE6"/>
    <w:rsid w:val="005A4C2E"/>
    <w:rsid w:val="005A624F"/>
    <w:rsid w:val="005B1512"/>
    <w:rsid w:val="005B6301"/>
    <w:rsid w:val="005C0BE5"/>
    <w:rsid w:val="005C22AA"/>
    <w:rsid w:val="005C4324"/>
    <w:rsid w:val="005C5734"/>
    <w:rsid w:val="005C6A25"/>
    <w:rsid w:val="005C754B"/>
    <w:rsid w:val="005C7CD1"/>
    <w:rsid w:val="005D2227"/>
    <w:rsid w:val="005D2BB7"/>
    <w:rsid w:val="005E32CD"/>
    <w:rsid w:val="005E3AA8"/>
    <w:rsid w:val="005F3D26"/>
    <w:rsid w:val="005F4603"/>
    <w:rsid w:val="005F4B98"/>
    <w:rsid w:val="005F5E84"/>
    <w:rsid w:val="00601352"/>
    <w:rsid w:val="00602FC3"/>
    <w:rsid w:val="00605A2C"/>
    <w:rsid w:val="00612102"/>
    <w:rsid w:val="00616BD5"/>
    <w:rsid w:val="006171E4"/>
    <w:rsid w:val="0062382D"/>
    <w:rsid w:val="00623F1E"/>
    <w:rsid w:val="00627BB6"/>
    <w:rsid w:val="006322BA"/>
    <w:rsid w:val="00633632"/>
    <w:rsid w:val="00636A23"/>
    <w:rsid w:val="00641FF0"/>
    <w:rsid w:val="00645C9D"/>
    <w:rsid w:val="00651029"/>
    <w:rsid w:val="006535E7"/>
    <w:rsid w:val="00655057"/>
    <w:rsid w:val="0065597E"/>
    <w:rsid w:val="0065622D"/>
    <w:rsid w:val="00656D2A"/>
    <w:rsid w:val="0065740F"/>
    <w:rsid w:val="00657A70"/>
    <w:rsid w:val="00661286"/>
    <w:rsid w:val="0066297E"/>
    <w:rsid w:val="00662FDB"/>
    <w:rsid w:val="00663287"/>
    <w:rsid w:val="00663FDD"/>
    <w:rsid w:val="00671341"/>
    <w:rsid w:val="0067253E"/>
    <w:rsid w:val="00675C77"/>
    <w:rsid w:val="00676E6B"/>
    <w:rsid w:val="0067772C"/>
    <w:rsid w:val="00677768"/>
    <w:rsid w:val="00680876"/>
    <w:rsid w:val="00681A35"/>
    <w:rsid w:val="0068215F"/>
    <w:rsid w:val="006825DF"/>
    <w:rsid w:val="00692472"/>
    <w:rsid w:val="00692B49"/>
    <w:rsid w:val="00693335"/>
    <w:rsid w:val="006A445A"/>
    <w:rsid w:val="006A5A0F"/>
    <w:rsid w:val="006A5F5F"/>
    <w:rsid w:val="006A7561"/>
    <w:rsid w:val="006A7CB7"/>
    <w:rsid w:val="006B0EAB"/>
    <w:rsid w:val="006B1EAA"/>
    <w:rsid w:val="006B1F8E"/>
    <w:rsid w:val="006B29A8"/>
    <w:rsid w:val="006B61BD"/>
    <w:rsid w:val="006B6CD7"/>
    <w:rsid w:val="006C4068"/>
    <w:rsid w:val="006C5C75"/>
    <w:rsid w:val="006C6FE9"/>
    <w:rsid w:val="006C76CD"/>
    <w:rsid w:val="006E5E57"/>
    <w:rsid w:val="006F16AF"/>
    <w:rsid w:val="006F1FED"/>
    <w:rsid w:val="006F3FE2"/>
    <w:rsid w:val="006F43BC"/>
    <w:rsid w:val="006F53C7"/>
    <w:rsid w:val="006F7F33"/>
    <w:rsid w:val="00700DB0"/>
    <w:rsid w:val="00702906"/>
    <w:rsid w:val="00707532"/>
    <w:rsid w:val="007107CB"/>
    <w:rsid w:val="00711A66"/>
    <w:rsid w:val="0071211F"/>
    <w:rsid w:val="007138E8"/>
    <w:rsid w:val="00715CA3"/>
    <w:rsid w:val="00721E28"/>
    <w:rsid w:val="00721FCE"/>
    <w:rsid w:val="00723BAE"/>
    <w:rsid w:val="007246A4"/>
    <w:rsid w:val="00731576"/>
    <w:rsid w:val="0073454D"/>
    <w:rsid w:val="00735592"/>
    <w:rsid w:val="0073705A"/>
    <w:rsid w:val="00740D99"/>
    <w:rsid w:val="00744783"/>
    <w:rsid w:val="007478C3"/>
    <w:rsid w:val="00752D0E"/>
    <w:rsid w:val="00761223"/>
    <w:rsid w:val="007625ED"/>
    <w:rsid w:val="00764EB2"/>
    <w:rsid w:val="00765161"/>
    <w:rsid w:val="00765556"/>
    <w:rsid w:val="00765613"/>
    <w:rsid w:val="00766682"/>
    <w:rsid w:val="00775C2E"/>
    <w:rsid w:val="00776374"/>
    <w:rsid w:val="00783C93"/>
    <w:rsid w:val="00784535"/>
    <w:rsid w:val="007929E3"/>
    <w:rsid w:val="0079355D"/>
    <w:rsid w:val="00793D89"/>
    <w:rsid w:val="00794D0B"/>
    <w:rsid w:val="007A1C2B"/>
    <w:rsid w:val="007A33BD"/>
    <w:rsid w:val="007A51BE"/>
    <w:rsid w:val="007A6302"/>
    <w:rsid w:val="007B22FC"/>
    <w:rsid w:val="007B279F"/>
    <w:rsid w:val="007B283F"/>
    <w:rsid w:val="007B355B"/>
    <w:rsid w:val="007B5F04"/>
    <w:rsid w:val="007C0D10"/>
    <w:rsid w:val="007C0EF6"/>
    <w:rsid w:val="007C3CFF"/>
    <w:rsid w:val="007C49B2"/>
    <w:rsid w:val="007D1621"/>
    <w:rsid w:val="007D5A3B"/>
    <w:rsid w:val="007D7851"/>
    <w:rsid w:val="007E2563"/>
    <w:rsid w:val="007E319D"/>
    <w:rsid w:val="007E4D4B"/>
    <w:rsid w:val="007E4F56"/>
    <w:rsid w:val="007E5ADC"/>
    <w:rsid w:val="007E65BC"/>
    <w:rsid w:val="007E682F"/>
    <w:rsid w:val="007E7C21"/>
    <w:rsid w:val="007F1364"/>
    <w:rsid w:val="007F54E9"/>
    <w:rsid w:val="007F6486"/>
    <w:rsid w:val="007F7F34"/>
    <w:rsid w:val="0080025F"/>
    <w:rsid w:val="00800E2F"/>
    <w:rsid w:val="00801439"/>
    <w:rsid w:val="0080300E"/>
    <w:rsid w:val="0080665D"/>
    <w:rsid w:val="008076A3"/>
    <w:rsid w:val="008148A4"/>
    <w:rsid w:val="00815AAB"/>
    <w:rsid w:val="008206D6"/>
    <w:rsid w:val="00820C01"/>
    <w:rsid w:val="00821B59"/>
    <w:rsid w:val="0082621C"/>
    <w:rsid w:val="00833EC8"/>
    <w:rsid w:val="008425A1"/>
    <w:rsid w:val="00844E4C"/>
    <w:rsid w:val="0084798E"/>
    <w:rsid w:val="00847A60"/>
    <w:rsid w:val="008545D3"/>
    <w:rsid w:val="00866B71"/>
    <w:rsid w:val="00867251"/>
    <w:rsid w:val="00867CE9"/>
    <w:rsid w:val="00872839"/>
    <w:rsid w:val="00876120"/>
    <w:rsid w:val="00883CCD"/>
    <w:rsid w:val="00885687"/>
    <w:rsid w:val="00885747"/>
    <w:rsid w:val="0089099E"/>
    <w:rsid w:val="0089206C"/>
    <w:rsid w:val="008A0517"/>
    <w:rsid w:val="008A23C7"/>
    <w:rsid w:val="008A3A5A"/>
    <w:rsid w:val="008A5511"/>
    <w:rsid w:val="008B4B27"/>
    <w:rsid w:val="008B5D13"/>
    <w:rsid w:val="008B7786"/>
    <w:rsid w:val="008B78A6"/>
    <w:rsid w:val="008C1D3A"/>
    <w:rsid w:val="008C1FCD"/>
    <w:rsid w:val="008C45BB"/>
    <w:rsid w:val="008C7111"/>
    <w:rsid w:val="008C7EEF"/>
    <w:rsid w:val="008D0087"/>
    <w:rsid w:val="008D0430"/>
    <w:rsid w:val="008D2265"/>
    <w:rsid w:val="008D397B"/>
    <w:rsid w:val="008D4BD4"/>
    <w:rsid w:val="008D5CEC"/>
    <w:rsid w:val="008D7E0C"/>
    <w:rsid w:val="008E0612"/>
    <w:rsid w:val="008E3000"/>
    <w:rsid w:val="008E499E"/>
    <w:rsid w:val="008F12ED"/>
    <w:rsid w:val="008F2455"/>
    <w:rsid w:val="008F2F29"/>
    <w:rsid w:val="008F40A4"/>
    <w:rsid w:val="00901A7A"/>
    <w:rsid w:val="00901CE6"/>
    <w:rsid w:val="00907710"/>
    <w:rsid w:val="009171D3"/>
    <w:rsid w:val="009204E7"/>
    <w:rsid w:val="0092288D"/>
    <w:rsid w:val="009267A5"/>
    <w:rsid w:val="0092722C"/>
    <w:rsid w:val="00933822"/>
    <w:rsid w:val="0093386D"/>
    <w:rsid w:val="00933F6D"/>
    <w:rsid w:val="00935675"/>
    <w:rsid w:val="00935764"/>
    <w:rsid w:val="00935BDB"/>
    <w:rsid w:val="00936353"/>
    <w:rsid w:val="00936D93"/>
    <w:rsid w:val="00940001"/>
    <w:rsid w:val="009428E9"/>
    <w:rsid w:val="00942CD2"/>
    <w:rsid w:val="00944022"/>
    <w:rsid w:val="00944826"/>
    <w:rsid w:val="00945037"/>
    <w:rsid w:val="009518E3"/>
    <w:rsid w:val="00953DA6"/>
    <w:rsid w:val="00956F03"/>
    <w:rsid w:val="0095779B"/>
    <w:rsid w:val="00962552"/>
    <w:rsid w:val="00964C9D"/>
    <w:rsid w:val="00970386"/>
    <w:rsid w:val="0097137B"/>
    <w:rsid w:val="00972BA6"/>
    <w:rsid w:val="00973027"/>
    <w:rsid w:val="009756C3"/>
    <w:rsid w:val="0098188B"/>
    <w:rsid w:val="00981EA6"/>
    <w:rsid w:val="009833F3"/>
    <w:rsid w:val="009838B8"/>
    <w:rsid w:val="00983DD6"/>
    <w:rsid w:val="009869F6"/>
    <w:rsid w:val="009871F9"/>
    <w:rsid w:val="00987F5B"/>
    <w:rsid w:val="0099245F"/>
    <w:rsid w:val="00993550"/>
    <w:rsid w:val="00995344"/>
    <w:rsid w:val="00997168"/>
    <w:rsid w:val="009A6548"/>
    <w:rsid w:val="009A6B44"/>
    <w:rsid w:val="009B041D"/>
    <w:rsid w:val="009B134E"/>
    <w:rsid w:val="009B23CD"/>
    <w:rsid w:val="009B423D"/>
    <w:rsid w:val="009B66B0"/>
    <w:rsid w:val="009B6E24"/>
    <w:rsid w:val="009B7CCA"/>
    <w:rsid w:val="009C05E4"/>
    <w:rsid w:val="009C1963"/>
    <w:rsid w:val="009C3F22"/>
    <w:rsid w:val="009C6A35"/>
    <w:rsid w:val="009C7A9D"/>
    <w:rsid w:val="009D0F7E"/>
    <w:rsid w:val="009D4EE8"/>
    <w:rsid w:val="009D670C"/>
    <w:rsid w:val="009E1398"/>
    <w:rsid w:val="009F0D2B"/>
    <w:rsid w:val="009F2158"/>
    <w:rsid w:val="009F526F"/>
    <w:rsid w:val="00A02B59"/>
    <w:rsid w:val="00A074DC"/>
    <w:rsid w:val="00A1039A"/>
    <w:rsid w:val="00A10A8F"/>
    <w:rsid w:val="00A11807"/>
    <w:rsid w:val="00A16701"/>
    <w:rsid w:val="00A21043"/>
    <w:rsid w:val="00A22D3C"/>
    <w:rsid w:val="00A2665C"/>
    <w:rsid w:val="00A27A07"/>
    <w:rsid w:val="00A30755"/>
    <w:rsid w:val="00A35C77"/>
    <w:rsid w:val="00A36AEE"/>
    <w:rsid w:val="00A41EE0"/>
    <w:rsid w:val="00A4554F"/>
    <w:rsid w:val="00A45BFA"/>
    <w:rsid w:val="00A518EE"/>
    <w:rsid w:val="00A535E5"/>
    <w:rsid w:val="00A53CED"/>
    <w:rsid w:val="00A53ECA"/>
    <w:rsid w:val="00A66C83"/>
    <w:rsid w:val="00A66FA9"/>
    <w:rsid w:val="00A71161"/>
    <w:rsid w:val="00A71B75"/>
    <w:rsid w:val="00A72F7E"/>
    <w:rsid w:val="00A802E8"/>
    <w:rsid w:val="00A81321"/>
    <w:rsid w:val="00A8495B"/>
    <w:rsid w:val="00A84B60"/>
    <w:rsid w:val="00A86BDE"/>
    <w:rsid w:val="00A878EF"/>
    <w:rsid w:val="00A93103"/>
    <w:rsid w:val="00AA1A38"/>
    <w:rsid w:val="00AB019D"/>
    <w:rsid w:val="00AB4DCD"/>
    <w:rsid w:val="00AB537E"/>
    <w:rsid w:val="00AC0AE4"/>
    <w:rsid w:val="00AC6E88"/>
    <w:rsid w:val="00AD0A9B"/>
    <w:rsid w:val="00AD27B2"/>
    <w:rsid w:val="00AD3B36"/>
    <w:rsid w:val="00AD49AF"/>
    <w:rsid w:val="00AD4BD8"/>
    <w:rsid w:val="00AD4C18"/>
    <w:rsid w:val="00AE343C"/>
    <w:rsid w:val="00AE3509"/>
    <w:rsid w:val="00AE370F"/>
    <w:rsid w:val="00AE55FB"/>
    <w:rsid w:val="00AE60C4"/>
    <w:rsid w:val="00AF01C6"/>
    <w:rsid w:val="00AF0FF4"/>
    <w:rsid w:val="00AF26FC"/>
    <w:rsid w:val="00AF5A1B"/>
    <w:rsid w:val="00AF654E"/>
    <w:rsid w:val="00B00ECA"/>
    <w:rsid w:val="00B05326"/>
    <w:rsid w:val="00B05685"/>
    <w:rsid w:val="00B06559"/>
    <w:rsid w:val="00B076CE"/>
    <w:rsid w:val="00B07897"/>
    <w:rsid w:val="00B1042B"/>
    <w:rsid w:val="00B119AB"/>
    <w:rsid w:val="00B15262"/>
    <w:rsid w:val="00B1768A"/>
    <w:rsid w:val="00B2189E"/>
    <w:rsid w:val="00B2219F"/>
    <w:rsid w:val="00B23399"/>
    <w:rsid w:val="00B234E7"/>
    <w:rsid w:val="00B35CF9"/>
    <w:rsid w:val="00B41F84"/>
    <w:rsid w:val="00B42DF0"/>
    <w:rsid w:val="00B447C0"/>
    <w:rsid w:val="00B5356E"/>
    <w:rsid w:val="00B628C0"/>
    <w:rsid w:val="00B62D7B"/>
    <w:rsid w:val="00B63282"/>
    <w:rsid w:val="00B634A4"/>
    <w:rsid w:val="00B63DEB"/>
    <w:rsid w:val="00B667B0"/>
    <w:rsid w:val="00B6731C"/>
    <w:rsid w:val="00B70C3B"/>
    <w:rsid w:val="00B70DB0"/>
    <w:rsid w:val="00B71256"/>
    <w:rsid w:val="00B73388"/>
    <w:rsid w:val="00B75977"/>
    <w:rsid w:val="00B75DA3"/>
    <w:rsid w:val="00B846B9"/>
    <w:rsid w:val="00B92ABE"/>
    <w:rsid w:val="00B92DFC"/>
    <w:rsid w:val="00BA07DD"/>
    <w:rsid w:val="00BA08D5"/>
    <w:rsid w:val="00BA293F"/>
    <w:rsid w:val="00BA40FB"/>
    <w:rsid w:val="00BA4BC3"/>
    <w:rsid w:val="00BA5E6F"/>
    <w:rsid w:val="00BA6B55"/>
    <w:rsid w:val="00BB624C"/>
    <w:rsid w:val="00BB6C8D"/>
    <w:rsid w:val="00BB6DAE"/>
    <w:rsid w:val="00BC2605"/>
    <w:rsid w:val="00BC2CDC"/>
    <w:rsid w:val="00BC3013"/>
    <w:rsid w:val="00BC3A8C"/>
    <w:rsid w:val="00BC5FE8"/>
    <w:rsid w:val="00BC6644"/>
    <w:rsid w:val="00BC7F32"/>
    <w:rsid w:val="00BD2E45"/>
    <w:rsid w:val="00BD629A"/>
    <w:rsid w:val="00BE170D"/>
    <w:rsid w:val="00BE3D99"/>
    <w:rsid w:val="00BE7918"/>
    <w:rsid w:val="00BF32AC"/>
    <w:rsid w:val="00BF6876"/>
    <w:rsid w:val="00C00C51"/>
    <w:rsid w:val="00C025DB"/>
    <w:rsid w:val="00C029AA"/>
    <w:rsid w:val="00C07C27"/>
    <w:rsid w:val="00C107F4"/>
    <w:rsid w:val="00C173CE"/>
    <w:rsid w:val="00C253DC"/>
    <w:rsid w:val="00C30BD5"/>
    <w:rsid w:val="00C31191"/>
    <w:rsid w:val="00C33036"/>
    <w:rsid w:val="00C359BF"/>
    <w:rsid w:val="00C42214"/>
    <w:rsid w:val="00C447B8"/>
    <w:rsid w:val="00C55F5B"/>
    <w:rsid w:val="00C64022"/>
    <w:rsid w:val="00C72761"/>
    <w:rsid w:val="00C7312A"/>
    <w:rsid w:val="00C765CB"/>
    <w:rsid w:val="00C77156"/>
    <w:rsid w:val="00C7784A"/>
    <w:rsid w:val="00C77C6F"/>
    <w:rsid w:val="00C825A9"/>
    <w:rsid w:val="00C8623F"/>
    <w:rsid w:val="00C86737"/>
    <w:rsid w:val="00C86C5F"/>
    <w:rsid w:val="00C90A81"/>
    <w:rsid w:val="00C915C4"/>
    <w:rsid w:val="00C91B6C"/>
    <w:rsid w:val="00C934AA"/>
    <w:rsid w:val="00CA291C"/>
    <w:rsid w:val="00CA4643"/>
    <w:rsid w:val="00CA5083"/>
    <w:rsid w:val="00CA76F0"/>
    <w:rsid w:val="00CB1E06"/>
    <w:rsid w:val="00CB1E9B"/>
    <w:rsid w:val="00CC5197"/>
    <w:rsid w:val="00CD2DB1"/>
    <w:rsid w:val="00CD4CDF"/>
    <w:rsid w:val="00CD67EC"/>
    <w:rsid w:val="00CD7404"/>
    <w:rsid w:val="00CE087D"/>
    <w:rsid w:val="00CE44C5"/>
    <w:rsid w:val="00CE7E4C"/>
    <w:rsid w:val="00CF01CB"/>
    <w:rsid w:val="00CF62A2"/>
    <w:rsid w:val="00D0583A"/>
    <w:rsid w:val="00D06847"/>
    <w:rsid w:val="00D072CB"/>
    <w:rsid w:val="00D07BB7"/>
    <w:rsid w:val="00D07FF1"/>
    <w:rsid w:val="00D1110D"/>
    <w:rsid w:val="00D13C77"/>
    <w:rsid w:val="00D14FE3"/>
    <w:rsid w:val="00D151D4"/>
    <w:rsid w:val="00D15933"/>
    <w:rsid w:val="00D15BBE"/>
    <w:rsid w:val="00D2780C"/>
    <w:rsid w:val="00D326C8"/>
    <w:rsid w:val="00D3479E"/>
    <w:rsid w:val="00D36439"/>
    <w:rsid w:val="00D43DD3"/>
    <w:rsid w:val="00D43EBD"/>
    <w:rsid w:val="00D44610"/>
    <w:rsid w:val="00D4552E"/>
    <w:rsid w:val="00D46787"/>
    <w:rsid w:val="00D4698B"/>
    <w:rsid w:val="00D47046"/>
    <w:rsid w:val="00D63FE5"/>
    <w:rsid w:val="00D64487"/>
    <w:rsid w:val="00D64690"/>
    <w:rsid w:val="00D67E93"/>
    <w:rsid w:val="00D75E1A"/>
    <w:rsid w:val="00D768B1"/>
    <w:rsid w:val="00D76919"/>
    <w:rsid w:val="00D80DFD"/>
    <w:rsid w:val="00D81782"/>
    <w:rsid w:val="00D8242C"/>
    <w:rsid w:val="00D848BD"/>
    <w:rsid w:val="00D86FBA"/>
    <w:rsid w:val="00D874BB"/>
    <w:rsid w:val="00D87A68"/>
    <w:rsid w:val="00D9150E"/>
    <w:rsid w:val="00D97783"/>
    <w:rsid w:val="00DA2F88"/>
    <w:rsid w:val="00DA32C7"/>
    <w:rsid w:val="00DA595A"/>
    <w:rsid w:val="00DA602D"/>
    <w:rsid w:val="00DA6A05"/>
    <w:rsid w:val="00DB0E01"/>
    <w:rsid w:val="00DB4F8D"/>
    <w:rsid w:val="00DB7731"/>
    <w:rsid w:val="00DC13F8"/>
    <w:rsid w:val="00DC16CC"/>
    <w:rsid w:val="00DC1790"/>
    <w:rsid w:val="00DC4F6C"/>
    <w:rsid w:val="00DD0782"/>
    <w:rsid w:val="00DD147E"/>
    <w:rsid w:val="00DD484E"/>
    <w:rsid w:val="00DD5565"/>
    <w:rsid w:val="00DD5AC1"/>
    <w:rsid w:val="00DD7316"/>
    <w:rsid w:val="00DE3A94"/>
    <w:rsid w:val="00DE6A61"/>
    <w:rsid w:val="00DF00F6"/>
    <w:rsid w:val="00DF2EA3"/>
    <w:rsid w:val="00DF602E"/>
    <w:rsid w:val="00E05889"/>
    <w:rsid w:val="00E05BBA"/>
    <w:rsid w:val="00E06B98"/>
    <w:rsid w:val="00E073B4"/>
    <w:rsid w:val="00E07E21"/>
    <w:rsid w:val="00E13263"/>
    <w:rsid w:val="00E144E8"/>
    <w:rsid w:val="00E151EB"/>
    <w:rsid w:val="00E15427"/>
    <w:rsid w:val="00E15F28"/>
    <w:rsid w:val="00E16A97"/>
    <w:rsid w:val="00E16D40"/>
    <w:rsid w:val="00E23D39"/>
    <w:rsid w:val="00E250D0"/>
    <w:rsid w:val="00E25D69"/>
    <w:rsid w:val="00E30CE0"/>
    <w:rsid w:val="00E33CD1"/>
    <w:rsid w:val="00E34F4E"/>
    <w:rsid w:val="00E366C2"/>
    <w:rsid w:val="00E41AB4"/>
    <w:rsid w:val="00E43385"/>
    <w:rsid w:val="00E47AA6"/>
    <w:rsid w:val="00E53176"/>
    <w:rsid w:val="00E61761"/>
    <w:rsid w:val="00E636F2"/>
    <w:rsid w:val="00E657AD"/>
    <w:rsid w:val="00E65A1E"/>
    <w:rsid w:val="00E7345A"/>
    <w:rsid w:val="00E73526"/>
    <w:rsid w:val="00E73EE0"/>
    <w:rsid w:val="00E7446B"/>
    <w:rsid w:val="00E76C2E"/>
    <w:rsid w:val="00E77C6A"/>
    <w:rsid w:val="00E847A7"/>
    <w:rsid w:val="00E8503C"/>
    <w:rsid w:val="00E8667F"/>
    <w:rsid w:val="00E94E06"/>
    <w:rsid w:val="00E95EA6"/>
    <w:rsid w:val="00E96C93"/>
    <w:rsid w:val="00EA2E56"/>
    <w:rsid w:val="00EA5B5F"/>
    <w:rsid w:val="00EB12A8"/>
    <w:rsid w:val="00EB1A11"/>
    <w:rsid w:val="00EB345C"/>
    <w:rsid w:val="00EB4243"/>
    <w:rsid w:val="00EB6588"/>
    <w:rsid w:val="00EC09A8"/>
    <w:rsid w:val="00EC43F9"/>
    <w:rsid w:val="00EC65C0"/>
    <w:rsid w:val="00ED1CDC"/>
    <w:rsid w:val="00ED447B"/>
    <w:rsid w:val="00EE2B3B"/>
    <w:rsid w:val="00EE6456"/>
    <w:rsid w:val="00EE7D29"/>
    <w:rsid w:val="00EF3FF0"/>
    <w:rsid w:val="00EF49CC"/>
    <w:rsid w:val="00EF50A0"/>
    <w:rsid w:val="00F044DB"/>
    <w:rsid w:val="00F05B23"/>
    <w:rsid w:val="00F06902"/>
    <w:rsid w:val="00F10315"/>
    <w:rsid w:val="00F12550"/>
    <w:rsid w:val="00F16510"/>
    <w:rsid w:val="00F16FB8"/>
    <w:rsid w:val="00F224AA"/>
    <w:rsid w:val="00F23FDD"/>
    <w:rsid w:val="00F25EAB"/>
    <w:rsid w:val="00F332B6"/>
    <w:rsid w:val="00F35AE0"/>
    <w:rsid w:val="00F40954"/>
    <w:rsid w:val="00F4236A"/>
    <w:rsid w:val="00F4433E"/>
    <w:rsid w:val="00F44A6C"/>
    <w:rsid w:val="00F50696"/>
    <w:rsid w:val="00F5161A"/>
    <w:rsid w:val="00F52F16"/>
    <w:rsid w:val="00F54067"/>
    <w:rsid w:val="00F5420F"/>
    <w:rsid w:val="00F54329"/>
    <w:rsid w:val="00F5505A"/>
    <w:rsid w:val="00F558C4"/>
    <w:rsid w:val="00F560E5"/>
    <w:rsid w:val="00F63091"/>
    <w:rsid w:val="00F648A9"/>
    <w:rsid w:val="00F65F1B"/>
    <w:rsid w:val="00F70EF4"/>
    <w:rsid w:val="00F70F0E"/>
    <w:rsid w:val="00F71740"/>
    <w:rsid w:val="00F7242C"/>
    <w:rsid w:val="00F7555F"/>
    <w:rsid w:val="00F75C2B"/>
    <w:rsid w:val="00F8001B"/>
    <w:rsid w:val="00F805CE"/>
    <w:rsid w:val="00F840CE"/>
    <w:rsid w:val="00F85163"/>
    <w:rsid w:val="00F869F1"/>
    <w:rsid w:val="00F87B2B"/>
    <w:rsid w:val="00F903D0"/>
    <w:rsid w:val="00F9083B"/>
    <w:rsid w:val="00F9184E"/>
    <w:rsid w:val="00F91AF0"/>
    <w:rsid w:val="00F93F61"/>
    <w:rsid w:val="00F96E46"/>
    <w:rsid w:val="00F96F67"/>
    <w:rsid w:val="00F97C65"/>
    <w:rsid w:val="00FA0742"/>
    <w:rsid w:val="00FA15DF"/>
    <w:rsid w:val="00FA327B"/>
    <w:rsid w:val="00FA3D4E"/>
    <w:rsid w:val="00FA71C6"/>
    <w:rsid w:val="00FA7BF7"/>
    <w:rsid w:val="00FB0525"/>
    <w:rsid w:val="00FB242A"/>
    <w:rsid w:val="00FB2B47"/>
    <w:rsid w:val="00FB3B04"/>
    <w:rsid w:val="00FB3E43"/>
    <w:rsid w:val="00FC146C"/>
    <w:rsid w:val="00FC3015"/>
    <w:rsid w:val="00FC406D"/>
    <w:rsid w:val="00FC6F62"/>
    <w:rsid w:val="00FD50E2"/>
    <w:rsid w:val="00FE0FED"/>
    <w:rsid w:val="00FE1976"/>
    <w:rsid w:val="00FE4F52"/>
    <w:rsid w:val="00FE5B3D"/>
    <w:rsid w:val="00FE7984"/>
    <w:rsid w:val="00FF09F3"/>
    <w:rsid w:val="00FF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80D656"/>
  <w15:docId w15:val="{CF1803CD-ADA3-4D23-B96C-EC030F1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0531DB"/>
    <w:pPr>
      <w:ind w:left="720"/>
      <w:contextualSpacing/>
    </w:pPr>
  </w:style>
  <w:style w:type="paragraph" w:customStyle="1" w:styleId="CoRFooter">
    <w:name w:val="_CoRFooter"/>
    <w:basedOn w:val="Normal"/>
    <w:rsid w:val="0067772C"/>
    <w:pPr>
      <w:tabs>
        <w:tab w:val="center" w:pos="4680"/>
        <w:tab w:val="right" w:pos="9360"/>
      </w:tabs>
      <w:spacing w:after="0" w:line="240" w:lineRule="auto"/>
      <w:jc w:val="both"/>
    </w:pPr>
    <w:rPr>
      <w:rFonts w:ascii="Times New Roman" w:eastAsia="Times New Roman" w:hAnsi="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CF167C-950B-4BB2-B182-92D385CF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1893</TotalTime>
  <Pages>14</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1041</cp:revision>
  <dcterms:created xsi:type="dcterms:W3CDTF">2016-08-11T20:31:00Z</dcterms:created>
  <dcterms:modified xsi:type="dcterms:W3CDTF">2023-05-15T20:22:00Z</dcterms:modified>
</cp:coreProperties>
</file>