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B12A8" w:rsidRPr="00D2175F" w14:paraId="0C9802CB" w14:textId="77777777" w:rsidTr="00585292">
        <w:tc>
          <w:tcPr>
            <w:tcW w:w="1530" w:type="dxa"/>
            <w:shd w:val="pct5" w:color="auto" w:fill="auto"/>
            <w:vAlign w:val="center"/>
          </w:tcPr>
          <w:p w14:paraId="2F936601"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Metadata Field</w:t>
            </w:r>
          </w:p>
        </w:tc>
        <w:tc>
          <w:tcPr>
            <w:tcW w:w="2880" w:type="dxa"/>
            <w:shd w:val="pct5" w:color="auto" w:fill="auto"/>
            <w:vAlign w:val="center"/>
          </w:tcPr>
          <w:p w14:paraId="44BD03DD"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Description</w:t>
            </w:r>
          </w:p>
        </w:tc>
        <w:tc>
          <w:tcPr>
            <w:tcW w:w="6030" w:type="dxa"/>
            <w:shd w:val="pct5" w:color="auto" w:fill="auto"/>
            <w:vAlign w:val="center"/>
          </w:tcPr>
          <w:p w14:paraId="224A0469"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Data Entry</w:t>
            </w:r>
          </w:p>
        </w:tc>
      </w:tr>
      <w:tr w:rsidR="00EB12A8" w:rsidRPr="00D2175F" w14:paraId="75A81601" w14:textId="77777777" w:rsidTr="00585292">
        <w:tc>
          <w:tcPr>
            <w:tcW w:w="1530" w:type="dxa"/>
            <w:shd w:val="clear" w:color="auto" w:fill="auto"/>
            <w:vAlign w:val="center"/>
          </w:tcPr>
          <w:p w14:paraId="3EAFE6A2" w14:textId="77777777" w:rsidR="00EB12A8" w:rsidRPr="00D2175F" w:rsidRDefault="00EB12A8" w:rsidP="00585292">
            <w:pPr>
              <w:spacing w:after="0" w:line="1" w:lineRule="atLeast"/>
              <w:contextualSpacing/>
              <w:rPr>
                <w:rFonts w:asciiTheme="minorHAnsi" w:eastAsia="MS Mincho" w:hAnsiTheme="minorHAnsi" w:cstheme="minorHAnsi"/>
              </w:rPr>
            </w:pPr>
            <w:permStart w:id="1355749766" w:edGrp="everyone" w:colFirst="2" w:colLast="2"/>
            <w:permStart w:id="1149525189" w:edGrp="everyone" w:colFirst="3" w:colLast="3"/>
            <w:r w:rsidRPr="00D2175F">
              <w:rPr>
                <w:rFonts w:asciiTheme="minorHAnsi" w:eastAsia="MS Mincho" w:hAnsiTheme="minorHAnsi" w:cstheme="minorHAnsi"/>
              </w:rPr>
              <w:t>Title</w:t>
            </w:r>
          </w:p>
        </w:tc>
        <w:tc>
          <w:tcPr>
            <w:tcW w:w="2880" w:type="dxa"/>
            <w:shd w:val="clear" w:color="auto" w:fill="auto"/>
            <w:vAlign w:val="center"/>
          </w:tcPr>
          <w:p w14:paraId="7D2FBA3A" w14:textId="77777777" w:rsidR="00EB12A8" w:rsidRPr="00D2175F" w:rsidRDefault="00EB12A8" w:rsidP="00585292">
            <w:pPr>
              <w:spacing w:after="0" w:line="1" w:lineRule="atLeast"/>
              <w:contextualSpacing/>
              <w:rPr>
                <w:rFonts w:asciiTheme="minorHAnsi" w:eastAsia="MS Mincho" w:hAnsiTheme="minorHAnsi" w:cstheme="minorHAnsi"/>
              </w:rPr>
            </w:pPr>
            <w:r w:rsidRPr="00D2175F">
              <w:rPr>
                <w:rFonts w:asciiTheme="minorHAnsi" w:eastAsia="MS Mincho" w:hAnsiTheme="minorHAnsi" w:cstheme="minorHAnsi"/>
              </w:rPr>
              <w:t>Title of Document</w:t>
            </w:r>
          </w:p>
        </w:tc>
        <w:tc>
          <w:tcPr>
            <w:tcW w:w="6030" w:type="dxa"/>
            <w:tcBorders>
              <w:bottom w:val="single" w:sz="4" w:space="0" w:color="auto"/>
            </w:tcBorders>
            <w:shd w:val="clear" w:color="auto" w:fill="auto"/>
          </w:tcPr>
          <w:p w14:paraId="2B083A0F" w14:textId="78ED32C7" w:rsidR="00EB12A8" w:rsidRPr="00D2175F" w:rsidRDefault="00D2175F" w:rsidP="00D44610">
            <w:pPr>
              <w:spacing w:after="0" w:line="1" w:lineRule="atLeast"/>
              <w:contextualSpacing/>
              <w:rPr>
                <w:rFonts w:asciiTheme="minorHAnsi" w:eastAsia="MS Mincho" w:hAnsiTheme="minorHAnsi" w:cstheme="minorHAnsi"/>
              </w:rPr>
            </w:pPr>
            <w:r>
              <w:rPr>
                <w:rFonts w:asciiTheme="minorHAnsi" w:eastAsia="MS Mincho" w:hAnsiTheme="minorHAnsi" w:cstheme="minorHAnsi"/>
              </w:rPr>
              <w:t xml:space="preserve"> </w:t>
            </w:r>
            <w:r w:rsidR="002050A0" w:rsidRPr="00D2175F">
              <w:rPr>
                <w:rFonts w:asciiTheme="minorHAnsi" w:eastAsia="MS Mincho" w:hAnsiTheme="minorHAnsi" w:cstheme="minorHAnsi"/>
              </w:rPr>
              <w:t>Sheila_Hill_With_Marion_Smith_120822</w:t>
            </w:r>
            <w:r w:rsidR="000E35E3" w:rsidRPr="00D2175F">
              <w:rPr>
                <w:rFonts w:asciiTheme="minorHAnsi" w:eastAsia="MS Mincho" w:hAnsiTheme="minorHAnsi" w:cstheme="minorHAnsi"/>
              </w:rPr>
              <w:t xml:space="preserve"> Complete</w:t>
            </w:r>
            <w:r w:rsidR="00EB12A8" w:rsidRPr="00D2175F">
              <w:rPr>
                <w:rFonts w:asciiTheme="minorHAnsi" w:eastAsia="MS Mincho" w:hAnsiTheme="minorHAnsi" w:cstheme="minorHAnsi"/>
              </w:rPr>
              <w:t xml:space="preserve">  </w:t>
            </w:r>
          </w:p>
        </w:tc>
      </w:tr>
      <w:permEnd w:id="1355749766"/>
      <w:permEnd w:id="1149525189"/>
      <w:tr w:rsidR="00EB12A8" w:rsidRPr="00D2175F" w14:paraId="58685319" w14:textId="77777777" w:rsidTr="00585292">
        <w:tc>
          <w:tcPr>
            <w:tcW w:w="1530" w:type="dxa"/>
            <w:shd w:val="clear" w:color="auto" w:fill="auto"/>
            <w:vAlign w:val="center"/>
          </w:tcPr>
          <w:p w14:paraId="4C612C48"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Accession Number</w:t>
            </w:r>
          </w:p>
        </w:tc>
        <w:tc>
          <w:tcPr>
            <w:tcW w:w="2880" w:type="dxa"/>
            <w:shd w:val="clear" w:color="auto" w:fill="auto"/>
            <w:vAlign w:val="center"/>
          </w:tcPr>
          <w:p w14:paraId="46ECB32D"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Catalogue Number of the File</w:t>
            </w:r>
          </w:p>
        </w:tc>
        <w:tc>
          <w:tcPr>
            <w:tcW w:w="6030" w:type="dxa"/>
            <w:shd w:val="pct5" w:color="auto" w:fill="auto"/>
            <w:vAlign w:val="center"/>
          </w:tcPr>
          <w:p w14:paraId="01A2AA35"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(Administrator Only)</w:t>
            </w:r>
          </w:p>
        </w:tc>
      </w:tr>
      <w:tr w:rsidR="00EB12A8" w:rsidRPr="00D2175F" w14:paraId="2B3E48F6" w14:textId="77777777" w:rsidTr="00585292">
        <w:tc>
          <w:tcPr>
            <w:tcW w:w="1530" w:type="dxa"/>
            <w:shd w:val="clear" w:color="auto" w:fill="auto"/>
            <w:vAlign w:val="center"/>
          </w:tcPr>
          <w:p w14:paraId="3548C77E" w14:textId="77777777" w:rsidR="00EB12A8" w:rsidRPr="00D2175F" w:rsidRDefault="00EB12A8" w:rsidP="00585292">
            <w:pPr>
              <w:spacing w:after="0" w:line="14" w:lineRule="atLeast"/>
              <w:contextualSpacing/>
              <w:rPr>
                <w:rFonts w:asciiTheme="minorHAnsi" w:eastAsia="MS Mincho" w:hAnsiTheme="minorHAnsi" w:cstheme="minorHAnsi"/>
              </w:rPr>
            </w:pPr>
            <w:permStart w:id="1192046863" w:edGrp="everyone" w:colFirst="2" w:colLast="2"/>
            <w:permStart w:id="8129232" w:edGrp="everyone" w:colFirst="3" w:colLast="3"/>
            <w:r w:rsidRPr="00D2175F">
              <w:rPr>
                <w:rFonts w:asciiTheme="minorHAnsi" w:eastAsia="MS Mincho" w:hAnsiTheme="minorHAnsi" w:cstheme="minorHAnsi"/>
              </w:rPr>
              <w:t>Interviewee</w:t>
            </w:r>
          </w:p>
        </w:tc>
        <w:tc>
          <w:tcPr>
            <w:tcW w:w="2880" w:type="dxa"/>
            <w:shd w:val="clear" w:color="auto" w:fill="auto"/>
            <w:vAlign w:val="center"/>
          </w:tcPr>
          <w:p w14:paraId="4419F0CF"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Name of Interviewee (SURNAME, given name(s), middle initial)</w:t>
            </w:r>
          </w:p>
        </w:tc>
        <w:tc>
          <w:tcPr>
            <w:tcW w:w="6030" w:type="dxa"/>
            <w:shd w:val="clear" w:color="auto" w:fill="auto"/>
          </w:tcPr>
          <w:p w14:paraId="32380C58" w14:textId="412DD7DB" w:rsidR="00EB12A8" w:rsidRPr="00D2175F" w:rsidRDefault="00EB12A8" w:rsidP="007B5F04">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5F53BB" w:rsidRPr="00D2175F">
              <w:rPr>
                <w:rFonts w:asciiTheme="minorHAnsi" w:eastAsia="MS Mincho" w:hAnsiTheme="minorHAnsi" w:cstheme="minorHAnsi"/>
              </w:rPr>
              <w:t>Marion Smith</w:t>
            </w:r>
          </w:p>
        </w:tc>
      </w:tr>
      <w:tr w:rsidR="00EB12A8" w:rsidRPr="00D2175F" w14:paraId="1AB7D0A2" w14:textId="77777777" w:rsidTr="00585292">
        <w:tc>
          <w:tcPr>
            <w:tcW w:w="1530" w:type="dxa"/>
            <w:shd w:val="clear" w:color="auto" w:fill="auto"/>
            <w:vAlign w:val="center"/>
          </w:tcPr>
          <w:p w14:paraId="0F81D9AA" w14:textId="77777777" w:rsidR="00EB12A8" w:rsidRPr="00D2175F" w:rsidRDefault="00EB12A8" w:rsidP="00585292">
            <w:pPr>
              <w:spacing w:after="0" w:line="14" w:lineRule="atLeast"/>
              <w:contextualSpacing/>
              <w:rPr>
                <w:rFonts w:asciiTheme="minorHAnsi" w:eastAsia="MS Mincho" w:hAnsiTheme="minorHAnsi" w:cstheme="minorHAnsi"/>
              </w:rPr>
            </w:pPr>
            <w:permStart w:id="703614554" w:edGrp="everyone" w:colFirst="2" w:colLast="2"/>
            <w:permStart w:id="449585234" w:edGrp="everyone" w:colFirst="3" w:colLast="3"/>
            <w:permEnd w:id="1192046863"/>
            <w:permEnd w:id="8129232"/>
            <w:r w:rsidRPr="00D2175F">
              <w:rPr>
                <w:rFonts w:asciiTheme="minorHAnsi" w:eastAsia="MS Mincho" w:hAnsiTheme="minorHAnsi" w:cstheme="minorHAnsi"/>
              </w:rPr>
              <w:t xml:space="preserve">Interviewer </w:t>
            </w:r>
          </w:p>
        </w:tc>
        <w:tc>
          <w:tcPr>
            <w:tcW w:w="2880" w:type="dxa"/>
            <w:shd w:val="clear" w:color="auto" w:fill="auto"/>
            <w:vAlign w:val="center"/>
          </w:tcPr>
          <w:p w14:paraId="03880F80"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Name of Interviewer (Surname, given name(s), middle initial)</w:t>
            </w:r>
          </w:p>
        </w:tc>
        <w:tc>
          <w:tcPr>
            <w:tcW w:w="6030" w:type="dxa"/>
            <w:shd w:val="clear" w:color="auto" w:fill="auto"/>
          </w:tcPr>
          <w:p w14:paraId="15C75295" w14:textId="217BA0F7" w:rsidR="00EB12A8" w:rsidRPr="00D2175F" w:rsidRDefault="00EB12A8" w:rsidP="00591DE3">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5F53BB" w:rsidRPr="00D2175F">
              <w:rPr>
                <w:rFonts w:asciiTheme="minorHAnsi" w:eastAsia="MS Mincho" w:hAnsiTheme="minorHAnsi" w:cstheme="minorHAnsi"/>
              </w:rPr>
              <w:t xml:space="preserve">Sheila </w:t>
            </w:r>
            <w:r w:rsidR="004466E3" w:rsidRPr="00D2175F">
              <w:rPr>
                <w:rFonts w:asciiTheme="minorHAnsi" w:eastAsia="MS Mincho" w:hAnsiTheme="minorHAnsi" w:cstheme="minorHAnsi"/>
              </w:rPr>
              <w:t>Hill</w:t>
            </w:r>
          </w:p>
        </w:tc>
      </w:tr>
      <w:tr w:rsidR="00EB12A8" w:rsidRPr="00D2175F" w14:paraId="1870DB72" w14:textId="77777777" w:rsidTr="00585292">
        <w:tc>
          <w:tcPr>
            <w:tcW w:w="1530" w:type="dxa"/>
            <w:shd w:val="clear" w:color="auto" w:fill="auto"/>
            <w:vAlign w:val="center"/>
          </w:tcPr>
          <w:p w14:paraId="18CB9AAA" w14:textId="77777777" w:rsidR="00EB12A8" w:rsidRPr="00D2175F" w:rsidRDefault="00EB12A8" w:rsidP="00585292">
            <w:pPr>
              <w:spacing w:after="0" w:line="14" w:lineRule="atLeast"/>
              <w:contextualSpacing/>
              <w:rPr>
                <w:rFonts w:asciiTheme="minorHAnsi" w:eastAsia="MS Mincho" w:hAnsiTheme="minorHAnsi" w:cstheme="minorHAnsi"/>
              </w:rPr>
            </w:pPr>
            <w:permStart w:id="631063520" w:edGrp="everyone" w:colFirst="2" w:colLast="2"/>
            <w:permStart w:id="508179079" w:edGrp="everyone" w:colFirst="3" w:colLast="3"/>
            <w:permEnd w:id="703614554"/>
            <w:permEnd w:id="449585234"/>
            <w:r w:rsidRPr="00D2175F">
              <w:rPr>
                <w:rFonts w:asciiTheme="minorHAnsi" w:eastAsia="MS Mincho" w:hAnsiTheme="minorHAnsi" w:cstheme="minorHAnsi"/>
              </w:rPr>
              <w:t xml:space="preserve">Interview Date </w:t>
            </w:r>
          </w:p>
        </w:tc>
        <w:tc>
          <w:tcPr>
            <w:tcW w:w="2880" w:type="dxa"/>
            <w:shd w:val="clear" w:color="auto" w:fill="auto"/>
            <w:vAlign w:val="center"/>
          </w:tcPr>
          <w:p w14:paraId="55F92DFE"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YYYY/MM/DD</w:t>
            </w:r>
          </w:p>
        </w:tc>
        <w:tc>
          <w:tcPr>
            <w:tcW w:w="6030" w:type="dxa"/>
            <w:shd w:val="clear" w:color="auto" w:fill="auto"/>
          </w:tcPr>
          <w:p w14:paraId="536658FE" w14:textId="198804B1" w:rsidR="00EB12A8" w:rsidRPr="00D2175F" w:rsidRDefault="00EB12A8" w:rsidP="00D44610">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20</w:t>
            </w:r>
            <w:r w:rsidR="005F53BB" w:rsidRPr="00D2175F">
              <w:rPr>
                <w:rFonts w:asciiTheme="minorHAnsi" w:eastAsia="MS Mincho" w:hAnsiTheme="minorHAnsi" w:cstheme="minorHAnsi"/>
              </w:rPr>
              <w:t>22</w:t>
            </w:r>
            <w:r w:rsidR="000E35E3" w:rsidRPr="00D2175F">
              <w:rPr>
                <w:rFonts w:asciiTheme="minorHAnsi" w:eastAsia="MS Mincho" w:hAnsiTheme="minorHAnsi" w:cstheme="minorHAnsi"/>
              </w:rPr>
              <w:t>/</w:t>
            </w:r>
            <w:r w:rsidR="00D44610" w:rsidRPr="00D2175F">
              <w:rPr>
                <w:rFonts w:asciiTheme="minorHAnsi" w:eastAsia="MS Mincho" w:hAnsiTheme="minorHAnsi" w:cstheme="minorHAnsi"/>
              </w:rPr>
              <w:t>1</w:t>
            </w:r>
            <w:r w:rsidR="005F53BB" w:rsidRPr="00D2175F">
              <w:rPr>
                <w:rFonts w:asciiTheme="minorHAnsi" w:eastAsia="MS Mincho" w:hAnsiTheme="minorHAnsi" w:cstheme="minorHAnsi"/>
              </w:rPr>
              <w:t>2</w:t>
            </w:r>
            <w:r w:rsidR="000E35E3" w:rsidRPr="00D2175F">
              <w:rPr>
                <w:rFonts w:asciiTheme="minorHAnsi" w:eastAsia="MS Mincho" w:hAnsiTheme="minorHAnsi" w:cstheme="minorHAnsi"/>
              </w:rPr>
              <w:t>/</w:t>
            </w:r>
            <w:r w:rsidR="00D44610" w:rsidRPr="00D2175F">
              <w:rPr>
                <w:rFonts w:asciiTheme="minorHAnsi" w:eastAsia="MS Mincho" w:hAnsiTheme="minorHAnsi" w:cstheme="minorHAnsi"/>
              </w:rPr>
              <w:t>0</w:t>
            </w:r>
            <w:r w:rsidR="005F53BB" w:rsidRPr="00D2175F">
              <w:rPr>
                <w:rFonts w:asciiTheme="minorHAnsi" w:eastAsia="MS Mincho" w:hAnsiTheme="minorHAnsi" w:cstheme="minorHAnsi"/>
              </w:rPr>
              <w:t>8</w:t>
            </w:r>
            <w:r w:rsidRPr="00D2175F">
              <w:rPr>
                <w:rFonts w:asciiTheme="minorHAnsi" w:eastAsia="MS Mincho" w:hAnsiTheme="minorHAnsi" w:cstheme="minorHAnsi"/>
              </w:rPr>
              <w:t xml:space="preserve"> </w:t>
            </w:r>
          </w:p>
        </w:tc>
      </w:tr>
      <w:tr w:rsidR="00EB12A8" w:rsidRPr="00D2175F" w14:paraId="3BABB389" w14:textId="77777777" w:rsidTr="00585292">
        <w:tc>
          <w:tcPr>
            <w:tcW w:w="1530" w:type="dxa"/>
            <w:shd w:val="clear" w:color="auto" w:fill="auto"/>
            <w:vAlign w:val="center"/>
          </w:tcPr>
          <w:p w14:paraId="3C9F6FB8" w14:textId="77777777" w:rsidR="00EB12A8" w:rsidRPr="00D2175F" w:rsidRDefault="00EB12A8" w:rsidP="00585292">
            <w:pPr>
              <w:spacing w:after="0" w:line="14" w:lineRule="atLeast"/>
              <w:contextualSpacing/>
              <w:rPr>
                <w:rFonts w:asciiTheme="minorHAnsi" w:eastAsia="MS Mincho" w:hAnsiTheme="minorHAnsi" w:cstheme="minorHAnsi"/>
              </w:rPr>
            </w:pPr>
            <w:permStart w:id="1542207557" w:edGrp="everyone" w:colFirst="2" w:colLast="2"/>
            <w:permStart w:id="438839862" w:edGrp="everyone" w:colFirst="3" w:colLast="3"/>
            <w:permEnd w:id="631063520"/>
            <w:permEnd w:id="508179079"/>
            <w:r w:rsidRPr="00D2175F">
              <w:rPr>
                <w:rFonts w:asciiTheme="minorHAnsi" w:eastAsia="MS Mincho" w:hAnsiTheme="minorHAnsi" w:cstheme="minorHAnsi"/>
              </w:rPr>
              <w:t>Interview Date (non-preferred format)</w:t>
            </w:r>
          </w:p>
        </w:tc>
        <w:tc>
          <w:tcPr>
            <w:tcW w:w="2880" w:type="dxa"/>
            <w:shd w:val="clear" w:color="auto" w:fill="auto"/>
            <w:vAlign w:val="center"/>
          </w:tcPr>
          <w:p w14:paraId="4B8DAE60" w14:textId="04301EEA" w:rsidR="00EB12A8" w:rsidRPr="00D2175F" w:rsidRDefault="001169D5"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E.g.</w:t>
            </w:r>
            <w:r w:rsidR="00EB12A8" w:rsidRPr="00D2175F">
              <w:rPr>
                <w:rFonts w:asciiTheme="minorHAnsi" w:eastAsia="MS Mincho" w:hAnsiTheme="minorHAnsi" w:cstheme="minorHAnsi"/>
              </w:rPr>
              <w:t xml:space="preserve"> November 13, 2014 or MM/DD/YY</w:t>
            </w:r>
          </w:p>
        </w:tc>
        <w:tc>
          <w:tcPr>
            <w:tcW w:w="6030" w:type="dxa"/>
            <w:tcBorders>
              <w:bottom w:val="single" w:sz="4" w:space="0" w:color="auto"/>
            </w:tcBorders>
            <w:shd w:val="clear" w:color="auto" w:fill="auto"/>
          </w:tcPr>
          <w:p w14:paraId="15676C20" w14:textId="4506A101" w:rsidR="00EB12A8" w:rsidRPr="00D2175F" w:rsidRDefault="00EB12A8" w:rsidP="0059414C">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5F53BB" w:rsidRPr="00D2175F">
              <w:rPr>
                <w:rFonts w:asciiTheme="minorHAnsi" w:eastAsia="MS Mincho" w:hAnsiTheme="minorHAnsi" w:cstheme="minorHAnsi"/>
              </w:rPr>
              <w:t>December 08</w:t>
            </w:r>
            <w:r w:rsidR="000E35E3" w:rsidRPr="00D2175F">
              <w:rPr>
                <w:rFonts w:asciiTheme="minorHAnsi" w:eastAsia="MS Mincho" w:hAnsiTheme="minorHAnsi" w:cstheme="minorHAnsi"/>
              </w:rPr>
              <w:t xml:space="preserve">, </w:t>
            </w:r>
            <w:r w:rsidR="005F53BB" w:rsidRPr="00D2175F">
              <w:rPr>
                <w:rFonts w:asciiTheme="minorHAnsi" w:eastAsia="MS Mincho" w:hAnsiTheme="minorHAnsi" w:cstheme="minorHAnsi"/>
              </w:rPr>
              <w:t>2022</w:t>
            </w:r>
          </w:p>
        </w:tc>
      </w:tr>
      <w:permEnd w:id="1542207557"/>
      <w:permEnd w:id="438839862"/>
      <w:tr w:rsidR="00EB12A8" w:rsidRPr="00D2175F" w14:paraId="329A8CA8" w14:textId="77777777" w:rsidTr="00585292">
        <w:tc>
          <w:tcPr>
            <w:tcW w:w="1530" w:type="dxa"/>
            <w:shd w:val="clear" w:color="auto" w:fill="auto"/>
            <w:vAlign w:val="center"/>
          </w:tcPr>
          <w:p w14:paraId="4513532E"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Collection ID</w:t>
            </w:r>
          </w:p>
        </w:tc>
        <w:tc>
          <w:tcPr>
            <w:tcW w:w="2880" w:type="dxa"/>
            <w:shd w:val="clear" w:color="auto" w:fill="auto"/>
            <w:vAlign w:val="center"/>
          </w:tcPr>
          <w:p w14:paraId="116ADF56" w14:textId="77777777" w:rsidR="00EB12A8" w:rsidRPr="00D2175F" w:rsidRDefault="00EB12A8" w:rsidP="00585292">
            <w:pPr>
              <w:spacing w:before="100" w:after="60" w:line="180" w:lineRule="auto"/>
              <w:contextualSpacing/>
              <w:rPr>
                <w:rFonts w:asciiTheme="minorHAnsi" w:eastAsia="MS Mincho" w:hAnsiTheme="minorHAnsi" w:cstheme="minorHAnsi"/>
              </w:rPr>
            </w:pPr>
          </w:p>
        </w:tc>
        <w:tc>
          <w:tcPr>
            <w:tcW w:w="6030" w:type="dxa"/>
            <w:shd w:val="pct5" w:color="auto" w:fill="auto"/>
          </w:tcPr>
          <w:p w14:paraId="4C068EA1"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(Administrator Only)</w:t>
            </w:r>
          </w:p>
        </w:tc>
      </w:tr>
      <w:tr w:rsidR="00EB12A8" w:rsidRPr="00D2175F" w14:paraId="704CB631" w14:textId="77777777" w:rsidTr="00585292">
        <w:tc>
          <w:tcPr>
            <w:tcW w:w="1530" w:type="dxa"/>
            <w:shd w:val="clear" w:color="auto" w:fill="auto"/>
            <w:vAlign w:val="center"/>
          </w:tcPr>
          <w:p w14:paraId="6E12DE86"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Collection</w:t>
            </w:r>
          </w:p>
        </w:tc>
        <w:tc>
          <w:tcPr>
            <w:tcW w:w="2880" w:type="dxa"/>
            <w:shd w:val="clear" w:color="auto" w:fill="auto"/>
            <w:vAlign w:val="center"/>
          </w:tcPr>
          <w:p w14:paraId="64EF9E2F" w14:textId="77777777" w:rsidR="00EB12A8" w:rsidRPr="00D2175F" w:rsidRDefault="00EB12A8" w:rsidP="00585292">
            <w:pPr>
              <w:spacing w:before="100" w:after="60" w:line="180" w:lineRule="auto"/>
              <w:contextualSpacing/>
              <w:rPr>
                <w:rFonts w:asciiTheme="minorHAnsi" w:eastAsia="MS Mincho" w:hAnsiTheme="minorHAnsi" w:cstheme="minorHAnsi"/>
              </w:rPr>
            </w:pPr>
          </w:p>
        </w:tc>
        <w:tc>
          <w:tcPr>
            <w:tcW w:w="6030" w:type="dxa"/>
            <w:shd w:val="pct5" w:color="auto" w:fill="auto"/>
          </w:tcPr>
          <w:p w14:paraId="5794534E"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(Administrator Only)</w:t>
            </w:r>
          </w:p>
        </w:tc>
      </w:tr>
      <w:tr w:rsidR="00EB12A8" w:rsidRPr="00D2175F" w14:paraId="48B8D70D" w14:textId="77777777" w:rsidTr="00585292">
        <w:tc>
          <w:tcPr>
            <w:tcW w:w="1530" w:type="dxa"/>
            <w:shd w:val="clear" w:color="auto" w:fill="auto"/>
            <w:vAlign w:val="center"/>
          </w:tcPr>
          <w:p w14:paraId="49F6745B"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Series ID</w:t>
            </w:r>
          </w:p>
        </w:tc>
        <w:tc>
          <w:tcPr>
            <w:tcW w:w="2880" w:type="dxa"/>
            <w:shd w:val="clear" w:color="auto" w:fill="auto"/>
            <w:vAlign w:val="center"/>
          </w:tcPr>
          <w:p w14:paraId="0EDA98F5" w14:textId="77777777" w:rsidR="00EB12A8" w:rsidRPr="00D2175F" w:rsidRDefault="00EB12A8" w:rsidP="00585292">
            <w:pPr>
              <w:spacing w:before="100" w:after="60" w:line="180" w:lineRule="auto"/>
              <w:contextualSpacing/>
              <w:rPr>
                <w:rFonts w:asciiTheme="minorHAnsi" w:eastAsia="MS Mincho" w:hAnsiTheme="minorHAnsi" w:cstheme="minorHAnsi"/>
              </w:rPr>
            </w:pPr>
          </w:p>
        </w:tc>
        <w:tc>
          <w:tcPr>
            <w:tcW w:w="6030" w:type="dxa"/>
            <w:tcBorders>
              <w:bottom w:val="single" w:sz="4" w:space="0" w:color="auto"/>
            </w:tcBorders>
            <w:shd w:val="pct5" w:color="auto" w:fill="auto"/>
          </w:tcPr>
          <w:p w14:paraId="732AB6EF"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(Administrator Only)</w:t>
            </w:r>
          </w:p>
        </w:tc>
      </w:tr>
      <w:tr w:rsidR="00EB12A8" w:rsidRPr="00D2175F" w14:paraId="2E201E48" w14:textId="77777777" w:rsidTr="00585292">
        <w:tc>
          <w:tcPr>
            <w:tcW w:w="1530" w:type="dxa"/>
            <w:shd w:val="clear" w:color="auto" w:fill="auto"/>
            <w:vAlign w:val="center"/>
          </w:tcPr>
          <w:p w14:paraId="761EDAAC" w14:textId="77777777" w:rsidR="00EB12A8" w:rsidRPr="00D2175F" w:rsidRDefault="00EB12A8" w:rsidP="00585292">
            <w:pPr>
              <w:spacing w:after="0" w:line="14" w:lineRule="atLeast"/>
              <w:contextualSpacing/>
              <w:rPr>
                <w:rFonts w:asciiTheme="minorHAnsi" w:eastAsia="MS Mincho" w:hAnsiTheme="minorHAnsi" w:cstheme="minorHAnsi"/>
              </w:rPr>
            </w:pPr>
            <w:r w:rsidRPr="00D2175F">
              <w:rPr>
                <w:rFonts w:asciiTheme="minorHAnsi" w:eastAsia="MS Mincho" w:hAnsiTheme="minorHAnsi" w:cstheme="minorHAnsi"/>
              </w:rPr>
              <w:t>Series</w:t>
            </w:r>
          </w:p>
        </w:tc>
        <w:tc>
          <w:tcPr>
            <w:tcW w:w="2880" w:type="dxa"/>
            <w:shd w:val="clear" w:color="auto" w:fill="auto"/>
            <w:vAlign w:val="center"/>
          </w:tcPr>
          <w:p w14:paraId="18B7E73B" w14:textId="77777777" w:rsidR="00EB12A8" w:rsidRPr="00D2175F" w:rsidRDefault="00EB12A8" w:rsidP="00585292">
            <w:pPr>
              <w:spacing w:before="100" w:after="60" w:line="180" w:lineRule="auto"/>
              <w:contextualSpacing/>
              <w:rPr>
                <w:rFonts w:asciiTheme="minorHAnsi" w:eastAsia="MS Mincho" w:hAnsiTheme="minorHAnsi" w:cstheme="minorHAnsi"/>
              </w:rPr>
            </w:pPr>
          </w:p>
        </w:tc>
        <w:tc>
          <w:tcPr>
            <w:tcW w:w="6030" w:type="dxa"/>
            <w:shd w:val="pct5" w:color="auto" w:fill="auto"/>
          </w:tcPr>
          <w:p w14:paraId="622E87E4"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(Administrator Only)</w:t>
            </w:r>
          </w:p>
        </w:tc>
      </w:tr>
      <w:tr w:rsidR="00EB12A8" w:rsidRPr="00D2175F" w14:paraId="53AB0111" w14:textId="77777777" w:rsidTr="00585292">
        <w:tc>
          <w:tcPr>
            <w:tcW w:w="1530" w:type="dxa"/>
            <w:shd w:val="clear" w:color="auto" w:fill="auto"/>
            <w:vAlign w:val="center"/>
          </w:tcPr>
          <w:p w14:paraId="21366B94" w14:textId="77777777" w:rsidR="00EB12A8" w:rsidRPr="00D2175F" w:rsidRDefault="00EB12A8" w:rsidP="00585292">
            <w:pPr>
              <w:spacing w:after="0" w:line="14" w:lineRule="atLeast"/>
              <w:contextualSpacing/>
              <w:rPr>
                <w:rFonts w:asciiTheme="minorHAnsi" w:eastAsia="MS Mincho" w:hAnsiTheme="minorHAnsi" w:cstheme="minorHAnsi"/>
              </w:rPr>
            </w:pPr>
            <w:permStart w:id="588978478" w:edGrp="everyone" w:colFirst="2" w:colLast="2"/>
            <w:r w:rsidRPr="00D2175F">
              <w:rPr>
                <w:rFonts w:asciiTheme="minorHAnsi" w:eastAsia="MS Mincho" w:hAnsiTheme="minorHAnsi" w:cstheme="minorHAnsi"/>
              </w:rPr>
              <w:t>Summary</w:t>
            </w:r>
          </w:p>
        </w:tc>
        <w:tc>
          <w:tcPr>
            <w:tcW w:w="2880" w:type="dxa"/>
            <w:shd w:val="clear" w:color="auto" w:fill="auto"/>
            <w:vAlign w:val="center"/>
          </w:tcPr>
          <w:p w14:paraId="3FC9C1D1"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Brief summary of the interview session (Copy and paste from Form 13 – Session Summary)</w:t>
            </w:r>
          </w:p>
        </w:tc>
        <w:tc>
          <w:tcPr>
            <w:tcW w:w="6030" w:type="dxa"/>
            <w:shd w:val="clear" w:color="auto" w:fill="auto"/>
          </w:tcPr>
          <w:p w14:paraId="0E32F343" w14:textId="44C714E8" w:rsidR="00EB12A8" w:rsidRPr="00D2175F" w:rsidRDefault="0063574D" w:rsidP="0063574D">
            <w:pPr>
              <w:spacing w:after="0" w:line="240" w:lineRule="auto"/>
              <w:rPr>
                <w:rFonts w:asciiTheme="minorHAnsi" w:hAnsiTheme="minorHAnsi" w:cstheme="minorHAnsi"/>
              </w:rPr>
            </w:pPr>
            <w:r w:rsidRPr="00D2175F">
              <w:rPr>
                <w:rFonts w:asciiTheme="minorHAnsi" w:eastAsia="MS Mincho" w:hAnsiTheme="minorHAnsi" w:cstheme="minorHAnsi"/>
              </w:rPr>
              <w:t xml:space="preserve">  </w:t>
            </w:r>
            <w:r w:rsidR="004466E3" w:rsidRPr="00D2175F">
              <w:rPr>
                <w:rFonts w:asciiTheme="minorHAnsi" w:hAnsiTheme="minorHAnsi" w:cstheme="minorHAnsi"/>
              </w:rPr>
              <w:t>Marion Smith begins by revi</w:t>
            </w:r>
            <w:r w:rsidRPr="00D2175F">
              <w:rPr>
                <w:rFonts w:asciiTheme="minorHAnsi" w:hAnsiTheme="minorHAnsi" w:cstheme="minorHAnsi"/>
              </w:rPr>
              <w:t>ewing how her family moved to the Lower Mainland / Richmond</w:t>
            </w:r>
            <w:r w:rsidR="004466E3" w:rsidRPr="00D2175F">
              <w:rPr>
                <w:rFonts w:asciiTheme="minorHAnsi" w:hAnsiTheme="minorHAnsi" w:cstheme="minorHAnsi"/>
              </w:rPr>
              <w:t>, BC. She talks about how she got involved in activism to</w:t>
            </w:r>
            <w:r w:rsidRPr="00D2175F">
              <w:rPr>
                <w:rFonts w:asciiTheme="minorHAnsi" w:hAnsiTheme="minorHAnsi" w:cstheme="minorHAnsi"/>
              </w:rPr>
              <w:t xml:space="preserve"> preserve the rural lands of</w:t>
            </w:r>
            <w:r w:rsidR="004466E3" w:rsidRPr="00D2175F">
              <w:rPr>
                <w:rFonts w:asciiTheme="minorHAnsi" w:hAnsiTheme="minorHAnsi" w:cstheme="minorHAnsi"/>
              </w:rPr>
              <w:t xml:space="preserve"> </w:t>
            </w:r>
            <w:r w:rsidRPr="00D2175F">
              <w:rPr>
                <w:rFonts w:asciiTheme="minorHAnsi" w:hAnsiTheme="minorHAnsi" w:cstheme="minorHAnsi"/>
              </w:rPr>
              <w:t>Terra Nova</w:t>
            </w:r>
            <w:r w:rsidR="004466E3" w:rsidRPr="00D2175F">
              <w:rPr>
                <w:rFonts w:asciiTheme="minorHAnsi" w:hAnsiTheme="minorHAnsi" w:cstheme="minorHAnsi"/>
              </w:rPr>
              <w:t xml:space="preserve">. This involved getting signatures for petitions, raising public awareness, and fundraising for legal action. </w:t>
            </w:r>
            <w:r w:rsidR="00B77EB6" w:rsidRPr="00D2175F">
              <w:rPr>
                <w:rFonts w:asciiTheme="minorHAnsi" w:hAnsiTheme="minorHAnsi" w:cstheme="minorHAnsi"/>
              </w:rPr>
              <w:t xml:space="preserve">Marion moves on to discuss the factors she believes led to her success in preserving the </w:t>
            </w:r>
            <w:r w:rsidRPr="00D2175F">
              <w:rPr>
                <w:rFonts w:asciiTheme="minorHAnsi" w:hAnsiTheme="minorHAnsi" w:cstheme="minorHAnsi"/>
              </w:rPr>
              <w:t>Terra Nova</w:t>
            </w:r>
            <w:r w:rsidR="00B77EB6" w:rsidRPr="00D2175F">
              <w:rPr>
                <w:rFonts w:asciiTheme="minorHAnsi" w:hAnsiTheme="minorHAnsi" w:cstheme="minorHAnsi"/>
              </w:rPr>
              <w:t xml:space="preserve"> lands for future generations</w:t>
            </w:r>
            <w:r w:rsidR="001B31D5" w:rsidRPr="00D2175F">
              <w:rPr>
                <w:rFonts w:asciiTheme="minorHAnsi" w:hAnsiTheme="minorHAnsi" w:cstheme="minorHAnsi"/>
              </w:rPr>
              <w:t>,</w:t>
            </w:r>
            <w:r w:rsidR="00B77EB6" w:rsidRPr="00D2175F">
              <w:rPr>
                <w:rFonts w:asciiTheme="minorHAnsi" w:hAnsiTheme="minorHAnsi" w:cstheme="minorHAnsi"/>
              </w:rPr>
              <w:t xml:space="preserve"> and ends the interview by reflecting on her accomplishments and what she’d like to see for the future of </w:t>
            </w:r>
            <w:r w:rsidRPr="00D2175F">
              <w:rPr>
                <w:rFonts w:asciiTheme="minorHAnsi" w:hAnsiTheme="minorHAnsi" w:cstheme="minorHAnsi"/>
              </w:rPr>
              <w:t>Terra Nova</w:t>
            </w:r>
            <w:r w:rsidR="00B77EB6" w:rsidRPr="00D2175F">
              <w:rPr>
                <w:rFonts w:asciiTheme="minorHAnsi" w:hAnsiTheme="minorHAnsi" w:cstheme="minorHAnsi"/>
              </w:rPr>
              <w:t>.</w:t>
            </w:r>
          </w:p>
        </w:tc>
      </w:tr>
      <w:tr w:rsidR="00EB12A8" w:rsidRPr="00D2175F" w14:paraId="0D194408" w14:textId="77777777" w:rsidTr="00585292">
        <w:tc>
          <w:tcPr>
            <w:tcW w:w="1530" w:type="dxa"/>
            <w:shd w:val="clear" w:color="auto" w:fill="auto"/>
            <w:vAlign w:val="center"/>
          </w:tcPr>
          <w:p w14:paraId="6254DE10" w14:textId="77777777" w:rsidR="00EB12A8" w:rsidRPr="00D2175F" w:rsidRDefault="00EB12A8" w:rsidP="00585292">
            <w:pPr>
              <w:spacing w:after="0" w:line="14" w:lineRule="atLeast"/>
              <w:contextualSpacing/>
              <w:rPr>
                <w:rFonts w:asciiTheme="minorHAnsi" w:eastAsia="MS Mincho" w:hAnsiTheme="minorHAnsi" w:cstheme="minorHAnsi"/>
              </w:rPr>
            </w:pPr>
            <w:permStart w:id="1184762388" w:edGrp="everyone" w:colFirst="2" w:colLast="2"/>
            <w:permEnd w:id="588978478"/>
            <w:r w:rsidRPr="00D2175F">
              <w:rPr>
                <w:rFonts w:asciiTheme="minorHAnsi" w:eastAsia="MS Mincho" w:hAnsiTheme="minorHAnsi" w:cstheme="minorHAnsi"/>
              </w:rPr>
              <w:t>Keywords</w:t>
            </w:r>
          </w:p>
        </w:tc>
        <w:tc>
          <w:tcPr>
            <w:tcW w:w="2880" w:type="dxa"/>
            <w:shd w:val="clear" w:color="auto" w:fill="auto"/>
            <w:vAlign w:val="center"/>
          </w:tcPr>
          <w:p w14:paraId="6CD7F370"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Keywords indicating interview subjects (Copy and Paste from “Keyword” section of Form 12 Interview Summary.)</w:t>
            </w:r>
          </w:p>
        </w:tc>
        <w:tc>
          <w:tcPr>
            <w:tcW w:w="6030" w:type="dxa"/>
            <w:shd w:val="clear" w:color="auto" w:fill="auto"/>
          </w:tcPr>
          <w:p w14:paraId="33A2F18C" w14:textId="7AE0E3F1" w:rsidR="00EB12A8" w:rsidRPr="00D2175F" w:rsidRDefault="00EB12A8" w:rsidP="00EB6588">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C74A9B" w:rsidRPr="00D2175F">
              <w:rPr>
                <w:rFonts w:asciiTheme="minorHAnsi" w:hAnsiTheme="minorHAnsi" w:cstheme="minorHAnsi"/>
              </w:rPr>
              <w:t xml:space="preserve">Riverdale, </w:t>
            </w:r>
            <w:r w:rsidR="0063574D" w:rsidRPr="00D2175F">
              <w:rPr>
                <w:rFonts w:asciiTheme="minorHAnsi" w:hAnsiTheme="minorHAnsi" w:cstheme="minorHAnsi"/>
              </w:rPr>
              <w:t>Terra Nova</w:t>
            </w:r>
            <w:r w:rsidR="00C74A9B" w:rsidRPr="00D2175F">
              <w:rPr>
                <w:rFonts w:asciiTheme="minorHAnsi" w:hAnsiTheme="minorHAnsi" w:cstheme="minorHAnsi"/>
              </w:rPr>
              <w:t>, Agricultural Land Reserve, Lum Family, Agriculture, Farming, Court, Trial, Fundraising, Provincial Cabinet, City Council, Activism, Petition, University of Toronto, Mainframe Computer, Riverport Business Park, Aquatic Centre, RIVA (Richmond Independent Voters Association), Save Richmond Farmland Society (SRFS), Heritage, Habitat.</w:t>
            </w:r>
          </w:p>
        </w:tc>
      </w:tr>
      <w:tr w:rsidR="00EB12A8" w:rsidRPr="00D2175F" w14:paraId="1F6EF0B7" w14:textId="77777777" w:rsidTr="00585292">
        <w:tc>
          <w:tcPr>
            <w:tcW w:w="1530" w:type="dxa"/>
            <w:shd w:val="clear" w:color="auto" w:fill="auto"/>
            <w:vAlign w:val="center"/>
          </w:tcPr>
          <w:p w14:paraId="1D5394EA" w14:textId="77777777" w:rsidR="00EB12A8" w:rsidRPr="00D2175F" w:rsidRDefault="00EB12A8" w:rsidP="00585292">
            <w:pPr>
              <w:spacing w:after="0" w:line="14" w:lineRule="atLeast"/>
              <w:contextualSpacing/>
              <w:rPr>
                <w:rFonts w:asciiTheme="minorHAnsi" w:eastAsia="MS Mincho" w:hAnsiTheme="minorHAnsi" w:cstheme="minorHAnsi"/>
              </w:rPr>
            </w:pPr>
            <w:permStart w:id="1883790614" w:edGrp="everyone" w:colFirst="2" w:colLast="2"/>
            <w:permEnd w:id="1184762388"/>
            <w:r w:rsidRPr="00D2175F">
              <w:rPr>
                <w:rFonts w:asciiTheme="minorHAnsi" w:eastAsia="MS Mincho" w:hAnsiTheme="minorHAnsi" w:cstheme="minorHAnsi"/>
              </w:rPr>
              <w:t>Subject</w:t>
            </w:r>
          </w:p>
        </w:tc>
        <w:tc>
          <w:tcPr>
            <w:tcW w:w="2880" w:type="dxa"/>
            <w:shd w:val="clear" w:color="auto" w:fill="auto"/>
            <w:vAlign w:val="center"/>
          </w:tcPr>
          <w:p w14:paraId="2A849CB7"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Subject headings applicable to the Interview. The OHC uses Library of Congress Subject Headings.</w:t>
            </w:r>
          </w:p>
        </w:tc>
        <w:tc>
          <w:tcPr>
            <w:tcW w:w="6030" w:type="dxa"/>
            <w:shd w:val="clear" w:color="auto" w:fill="auto"/>
          </w:tcPr>
          <w:p w14:paraId="3C7CEBCD" w14:textId="23B81609" w:rsidR="00EB12A8" w:rsidRPr="00D2175F" w:rsidRDefault="00EB12A8" w:rsidP="00557E2C">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C74A9B" w:rsidRPr="00D2175F">
              <w:rPr>
                <w:rFonts w:asciiTheme="minorHAnsi" w:eastAsia="MS Mincho" w:hAnsiTheme="minorHAnsi" w:cstheme="minorHAnsi"/>
              </w:rPr>
              <w:t xml:space="preserve">Riverdale, </w:t>
            </w:r>
            <w:r w:rsidR="0063574D" w:rsidRPr="00D2175F">
              <w:rPr>
                <w:rFonts w:asciiTheme="minorHAnsi" w:eastAsia="MS Mincho" w:hAnsiTheme="minorHAnsi" w:cstheme="minorHAnsi"/>
              </w:rPr>
              <w:t>Terra Nova</w:t>
            </w:r>
            <w:r w:rsidR="00C74A9B" w:rsidRPr="00D2175F">
              <w:rPr>
                <w:rFonts w:asciiTheme="minorHAnsi" w:eastAsia="MS Mincho" w:hAnsiTheme="minorHAnsi" w:cstheme="minorHAnsi"/>
              </w:rPr>
              <w:t>, Agricultural Land Reserve, Agriculture, Farming, Court, Trial, Fundraising, Provincial Cabinet, City Council, Activism.</w:t>
            </w:r>
          </w:p>
        </w:tc>
      </w:tr>
      <w:tr w:rsidR="00EB12A8" w:rsidRPr="00D2175F" w14:paraId="09FAA5EF" w14:textId="77777777" w:rsidTr="00585292">
        <w:tc>
          <w:tcPr>
            <w:tcW w:w="1530" w:type="dxa"/>
            <w:shd w:val="clear" w:color="auto" w:fill="auto"/>
            <w:vAlign w:val="center"/>
          </w:tcPr>
          <w:p w14:paraId="7E155CC4" w14:textId="77777777" w:rsidR="00EB12A8" w:rsidRPr="00D2175F" w:rsidRDefault="00EB12A8" w:rsidP="00585292">
            <w:pPr>
              <w:spacing w:after="0" w:line="14" w:lineRule="atLeast"/>
              <w:contextualSpacing/>
              <w:rPr>
                <w:rFonts w:asciiTheme="minorHAnsi" w:eastAsia="MS Mincho" w:hAnsiTheme="minorHAnsi" w:cstheme="minorHAnsi"/>
              </w:rPr>
            </w:pPr>
            <w:permStart w:id="452745575" w:edGrp="everyone" w:colFirst="2" w:colLast="2"/>
            <w:permEnd w:id="1883790614"/>
            <w:r w:rsidRPr="00D2175F">
              <w:rPr>
                <w:rFonts w:asciiTheme="minorHAnsi" w:eastAsia="MS Mincho" w:hAnsiTheme="minorHAnsi" w:cstheme="minorHAnsi"/>
              </w:rPr>
              <w:t>Duration</w:t>
            </w:r>
          </w:p>
        </w:tc>
        <w:tc>
          <w:tcPr>
            <w:tcW w:w="2880" w:type="dxa"/>
            <w:shd w:val="clear" w:color="auto" w:fill="auto"/>
            <w:vAlign w:val="center"/>
          </w:tcPr>
          <w:p w14:paraId="1494C590"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Length of Interview Session (if applicable) hh:mm:ss</w:t>
            </w:r>
          </w:p>
        </w:tc>
        <w:tc>
          <w:tcPr>
            <w:tcW w:w="6030" w:type="dxa"/>
            <w:shd w:val="clear" w:color="auto" w:fill="auto"/>
          </w:tcPr>
          <w:p w14:paraId="2A6BF09E" w14:textId="7B3A5F98"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F96F67" w:rsidRPr="00D2175F">
              <w:rPr>
                <w:rFonts w:asciiTheme="minorHAnsi" w:hAnsiTheme="minorHAnsi" w:cstheme="minorHAnsi"/>
              </w:rPr>
              <w:t>0</w:t>
            </w:r>
            <w:r w:rsidR="005F53BB" w:rsidRPr="00D2175F">
              <w:rPr>
                <w:rFonts w:asciiTheme="minorHAnsi" w:hAnsiTheme="minorHAnsi" w:cstheme="minorHAnsi"/>
              </w:rPr>
              <w:t>0</w:t>
            </w:r>
            <w:r w:rsidR="00F96F67" w:rsidRPr="00D2175F">
              <w:rPr>
                <w:rFonts w:asciiTheme="minorHAnsi" w:hAnsiTheme="minorHAnsi" w:cstheme="minorHAnsi"/>
              </w:rPr>
              <w:t>:</w:t>
            </w:r>
            <w:r w:rsidR="005F53BB" w:rsidRPr="00D2175F">
              <w:rPr>
                <w:rFonts w:asciiTheme="minorHAnsi" w:hAnsiTheme="minorHAnsi" w:cstheme="minorHAnsi"/>
              </w:rPr>
              <w:t>32</w:t>
            </w:r>
            <w:r w:rsidR="00F96F67" w:rsidRPr="00D2175F">
              <w:rPr>
                <w:rFonts w:asciiTheme="minorHAnsi" w:hAnsiTheme="minorHAnsi" w:cstheme="minorHAnsi"/>
              </w:rPr>
              <w:t>:</w:t>
            </w:r>
            <w:r w:rsidR="005F53BB" w:rsidRPr="00D2175F">
              <w:rPr>
                <w:rFonts w:asciiTheme="minorHAnsi" w:hAnsiTheme="minorHAnsi" w:cstheme="minorHAnsi"/>
              </w:rPr>
              <w:t>42</w:t>
            </w:r>
            <w:r w:rsidRPr="00D2175F">
              <w:rPr>
                <w:rFonts w:asciiTheme="minorHAnsi" w:eastAsia="MS Mincho" w:hAnsiTheme="minorHAnsi" w:cstheme="minorHAnsi"/>
              </w:rPr>
              <w:t xml:space="preserve"> </w:t>
            </w:r>
          </w:p>
        </w:tc>
      </w:tr>
      <w:tr w:rsidR="00EB12A8" w:rsidRPr="00D2175F" w14:paraId="68C0DC00" w14:textId="77777777" w:rsidTr="00585292">
        <w:tc>
          <w:tcPr>
            <w:tcW w:w="1530" w:type="dxa"/>
            <w:shd w:val="clear" w:color="auto" w:fill="auto"/>
            <w:vAlign w:val="center"/>
          </w:tcPr>
          <w:p w14:paraId="6FBC6EB4" w14:textId="77777777" w:rsidR="00EB12A8" w:rsidRPr="00D2175F" w:rsidRDefault="00EB12A8" w:rsidP="00585292">
            <w:pPr>
              <w:spacing w:after="0" w:line="14" w:lineRule="atLeast"/>
              <w:contextualSpacing/>
              <w:rPr>
                <w:rFonts w:asciiTheme="minorHAnsi" w:eastAsia="MS Mincho" w:hAnsiTheme="minorHAnsi" w:cstheme="minorHAnsi"/>
              </w:rPr>
            </w:pPr>
            <w:permStart w:id="566066204" w:edGrp="everyone" w:colFirst="2" w:colLast="2"/>
            <w:permEnd w:id="452745575"/>
            <w:r w:rsidRPr="00D2175F">
              <w:rPr>
                <w:rFonts w:asciiTheme="minorHAnsi" w:eastAsia="MS Mincho" w:hAnsiTheme="minorHAnsi" w:cstheme="minorHAnsi"/>
              </w:rPr>
              <w:t>Interview #</w:t>
            </w:r>
          </w:p>
        </w:tc>
        <w:tc>
          <w:tcPr>
            <w:tcW w:w="2880" w:type="dxa"/>
            <w:shd w:val="clear" w:color="auto" w:fill="auto"/>
            <w:vAlign w:val="center"/>
          </w:tcPr>
          <w:p w14:paraId="2AEFE807"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Number of the interview (interviewees according to date)</w:t>
            </w:r>
          </w:p>
        </w:tc>
        <w:tc>
          <w:tcPr>
            <w:tcW w:w="6030" w:type="dxa"/>
            <w:shd w:val="clear" w:color="auto" w:fill="auto"/>
          </w:tcPr>
          <w:p w14:paraId="50A5191A" w14:textId="01AEF6C6"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p>
        </w:tc>
      </w:tr>
      <w:tr w:rsidR="00EB12A8" w:rsidRPr="00D2175F" w14:paraId="6B81A44D" w14:textId="77777777" w:rsidTr="00585292">
        <w:tc>
          <w:tcPr>
            <w:tcW w:w="1530" w:type="dxa"/>
            <w:shd w:val="clear" w:color="auto" w:fill="auto"/>
            <w:vAlign w:val="center"/>
          </w:tcPr>
          <w:p w14:paraId="49C4D8DF" w14:textId="77777777" w:rsidR="00EB12A8" w:rsidRPr="00D2175F" w:rsidRDefault="00EB12A8" w:rsidP="00585292">
            <w:pPr>
              <w:spacing w:after="0" w:line="14" w:lineRule="atLeast"/>
              <w:contextualSpacing/>
              <w:rPr>
                <w:rFonts w:asciiTheme="minorHAnsi" w:eastAsia="MS Mincho" w:hAnsiTheme="minorHAnsi" w:cstheme="minorHAnsi"/>
              </w:rPr>
            </w:pPr>
            <w:permStart w:id="804717118" w:edGrp="everyone" w:colFirst="2" w:colLast="2"/>
            <w:permEnd w:id="566066204"/>
            <w:r w:rsidRPr="00D2175F">
              <w:rPr>
                <w:rFonts w:asciiTheme="minorHAnsi" w:eastAsia="MS Mincho" w:hAnsiTheme="minorHAnsi" w:cstheme="minorHAnsi"/>
              </w:rPr>
              <w:t>Session #</w:t>
            </w:r>
          </w:p>
        </w:tc>
        <w:tc>
          <w:tcPr>
            <w:tcW w:w="2880" w:type="dxa"/>
            <w:shd w:val="clear" w:color="auto" w:fill="auto"/>
            <w:vAlign w:val="center"/>
          </w:tcPr>
          <w:p w14:paraId="1FC0B9EE"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Session # of the recording (X of all interviews in the session)</w:t>
            </w:r>
          </w:p>
        </w:tc>
        <w:tc>
          <w:tcPr>
            <w:tcW w:w="6030" w:type="dxa"/>
            <w:shd w:val="clear" w:color="auto" w:fill="auto"/>
          </w:tcPr>
          <w:p w14:paraId="3FA9ADE9" w14:textId="4C6FA6C1" w:rsidR="00EB12A8" w:rsidRPr="00D2175F" w:rsidRDefault="000E35E3"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p>
        </w:tc>
      </w:tr>
      <w:tr w:rsidR="00EB12A8" w:rsidRPr="00D2175F" w14:paraId="6275BD66" w14:textId="77777777" w:rsidTr="00585292">
        <w:tc>
          <w:tcPr>
            <w:tcW w:w="1530" w:type="dxa"/>
            <w:shd w:val="clear" w:color="auto" w:fill="auto"/>
            <w:vAlign w:val="center"/>
          </w:tcPr>
          <w:p w14:paraId="678903F3" w14:textId="77777777" w:rsidR="00EB12A8" w:rsidRPr="00D2175F" w:rsidRDefault="00EB12A8" w:rsidP="00585292">
            <w:pPr>
              <w:spacing w:after="0" w:line="14" w:lineRule="atLeast"/>
              <w:contextualSpacing/>
              <w:rPr>
                <w:rFonts w:asciiTheme="minorHAnsi" w:eastAsia="MS Mincho" w:hAnsiTheme="minorHAnsi" w:cstheme="minorHAnsi"/>
              </w:rPr>
            </w:pPr>
            <w:permStart w:id="1435721969" w:edGrp="everyone" w:colFirst="2" w:colLast="2"/>
            <w:permEnd w:id="804717118"/>
            <w:r w:rsidRPr="00D2175F">
              <w:rPr>
                <w:rFonts w:asciiTheme="minorHAnsi" w:eastAsia="MS Mincho" w:hAnsiTheme="minorHAnsi" w:cstheme="minorHAnsi"/>
              </w:rPr>
              <w:lastRenderedPageBreak/>
              <w:t>Location</w:t>
            </w:r>
          </w:p>
        </w:tc>
        <w:tc>
          <w:tcPr>
            <w:tcW w:w="2880" w:type="dxa"/>
            <w:shd w:val="clear" w:color="auto" w:fill="auto"/>
            <w:vAlign w:val="center"/>
          </w:tcPr>
          <w:p w14:paraId="0E69635D"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Where the interview was conducted</w:t>
            </w:r>
          </w:p>
        </w:tc>
        <w:tc>
          <w:tcPr>
            <w:tcW w:w="6030" w:type="dxa"/>
            <w:shd w:val="clear" w:color="auto" w:fill="auto"/>
          </w:tcPr>
          <w:p w14:paraId="7C159157" w14:textId="77777777" w:rsidR="00EB12A8" w:rsidRPr="00D2175F" w:rsidRDefault="00EB12A8" w:rsidP="00D44610">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 xml:space="preserve"> </w:t>
            </w:r>
            <w:r w:rsidR="007B355B" w:rsidRPr="00D2175F">
              <w:rPr>
                <w:rFonts w:asciiTheme="minorHAnsi" w:eastAsia="MS Mincho" w:hAnsiTheme="minorHAnsi" w:cstheme="minorHAnsi"/>
              </w:rPr>
              <w:t xml:space="preserve">Richmond </w:t>
            </w:r>
            <w:r w:rsidR="00D44610" w:rsidRPr="00D2175F">
              <w:rPr>
                <w:rFonts w:asciiTheme="minorHAnsi" w:eastAsia="MS Mincho" w:hAnsiTheme="minorHAnsi" w:cstheme="minorHAnsi"/>
              </w:rPr>
              <w:t>Museum and Cultural Center</w:t>
            </w:r>
            <w:r w:rsidRPr="00D2175F">
              <w:rPr>
                <w:rFonts w:asciiTheme="minorHAnsi" w:eastAsia="MS Mincho" w:hAnsiTheme="minorHAnsi" w:cstheme="minorHAnsi"/>
              </w:rPr>
              <w:t xml:space="preserve">    </w:t>
            </w:r>
          </w:p>
        </w:tc>
      </w:tr>
      <w:tr w:rsidR="00EB12A8" w:rsidRPr="00D2175F" w14:paraId="52F22F5E" w14:textId="77777777" w:rsidTr="00585292">
        <w:tc>
          <w:tcPr>
            <w:tcW w:w="1530" w:type="dxa"/>
            <w:shd w:val="clear" w:color="auto" w:fill="auto"/>
            <w:vAlign w:val="center"/>
          </w:tcPr>
          <w:p w14:paraId="59EFE990" w14:textId="77777777" w:rsidR="00EB12A8" w:rsidRPr="00D2175F" w:rsidRDefault="00EB12A8" w:rsidP="00585292">
            <w:pPr>
              <w:spacing w:after="0" w:line="14" w:lineRule="atLeast"/>
              <w:contextualSpacing/>
              <w:rPr>
                <w:rFonts w:asciiTheme="minorHAnsi" w:eastAsia="MS Mincho" w:hAnsiTheme="minorHAnsi" w:cstheme="minorHAnsi"/>
              </w:rPr>
            </w:pPr>
            <w:permStart w:id="1903050158" w:edGrp="everyone" w:colFirst="2" w:colLast="2"/>
            <w:permEnd w:id="1435721969"/>
            <w:r w:rsidRPr="00D2175F">
              <w:rPr>
                <w:rFonts w:asciiTheme="minorHAnsi" w:eastAsia="MS Mincho" w:hAnsiTheme="minorHAnsi" w:cstheme="minorHAnsi"/>
              </w:rPr>
              <w:t>Media Type</w:t>
            </w:r>
          </w:p>
        </w:tc>
        <w:tc>
          <w:tcPr>
            <w:tcW w:w="2880" w:type="dxa"/>
            <w:shd w:val="clear" w:color="auto" w:fill="auto"/>
            <w:vAlign w:val="center"/>
          </w:tcPr>
          <w:p w14:paraId="63E02EA6"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Audio or Video</w:t>
            </w:r>
          </w:p>
        </w:tc>
        <w:tc>
          <w:tcPr>
            <w:tcW w:w="6030" w:type="dxa"/>
            <w:shd w:val="clear" w:color="auto" w:fill="auto"/>
          </w:tcPr>
          <w:p w14:paraId="2A6A8161"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Audio</w:t>
            </w:r>
            <w:r w:rsidRPr="00D2175F">
              <w:rPr>
                <w:rFonts w:asciiTheme="minorHAnsi" w:eastAsia="MS Mincho" w:hAnsiTheme="minorHAnsi" w:cstheme="minorHAnsi"/>
              </w:rPr>
              <w:t xml:space="preserve">  </w:t>
            </w:r>
          </w:p>
        </w:tc>
      </w:tr>
      <w:tr w:rsidR="00EB12A8" w:rsidRPr="00D2175F" w14:paraId="0B2291A6" w14:textId="77777777" w:rsidTr="00585292">
        <w:tc>
          <w:tcPr>
            <w:tcW w:w="1530" w:type="dxa"/>
            <w:shd w:val="clear" w:color="auto" w:fill="auto"/>
            <w:vAlign w:val="center"/>
          </w:tcPr>
          <w:p w14:paraId="30100DC7" w14:textId="77777777" w:rsidR="00EB12A8" w:rsidRPr="00D2175F" w:rsidRDefault="00EB12A8" w:rsidP="00585292">
            <w:pPr>
              <w:spacing w:after="0" w:line="14" w:lineRule="atLeast"/>
              <w:contextualSpacing/>
              <w:rPr>
                <w:rFonts w:asciiTheme="minorHAnsi" w:eastAsia="MS Mincho" w:hAnsiTheme="minorHAnsi" w:cstheme="minorHAnsi"/>
              </w:rPr>
            </w:pPr>
            <w:permStart w:id="683953955" w:edGrp="everyone" w:colFirst="2" w:colLast="2"/>
            <w:permEnd w:id="1903050158"/>
            <w:r w:rsidRPr="00D2175F">
              <w:rPr>
                <w:rFonts w:asciiTheme="minorHAnsi" w:eastAsia="MS Mincho" w:hAnsiTheme="minorHAnsi" w:cstheme="minorHAnsi"/>
              </w:rPr>
              <w:t>Restriction Type</w:t>
            </w:r>
          </w:p>
        </w:tc>
        <w:tc>
          <w:tcPr>
            <w:tcW w:w="2880" w:type="dxa"/>
            <w:shd w:val="clear" w:color="auto" w:fill="auto"/>
            <w:vAlign w:val="center"/>
          </w:tcPr>
          <w:p w14:paraId="72ED62F5" w14:textId="77777777" w:rsidR="00EB12A8" w:rsidRPr="00D2175F" w:rsidRDefault="00EB12A8" w:rsidP="00585292">
            <w:pPr>
              <w:spacing w:before="100" w:after="60" w:line="180" w:lineRule="auto"/>
              <w:contextualSpacing/>
              <w:rPr>
                <w:rFonts w:asciiTheme="minorHAnsi" w:hAnsiTheme="minorHAnsi" w:cstheme="minorHAnsi"/>
              </w:rPr>
            </w:pPr>
            <w:r w:rsidRPr="00D2175F">
              <w:rPr>
                <w:rFonts w:asciiTheme="minorHAnsi" w:hAnsiTheme="minorHAnsi" w:cstheme="minorHAnsi"/>
              </w:rPr>
              <w:t>Open (Open access)</w:t>
            </w:r>
          </w:p>
          <w:p w14:paraId="17FA3EC7" w14:textId="77777777" w:rsidR="00EB12A8" w:rsidRPr="00D2175F" w:rsidRDefault="00EB12A8" w:rsidP="00585292">
            <w:pPr>
              <w:spacing w:before="100" w:after="60" w:line="180" w:lineRule="auto"/>
              <w:contextualSpacing/>
              <w:rPr>
                <w:rFonts w:asciiTheme="minorHAnsi" w:hAnsiTheme="minorHAnsi" w:cstheme="minorHAnsi"/>
              </w:rPr>
            </w:pPr>
            <w:r w:rsidRPr="00D2175F">
              <w:rPr>
                <w:rFonts w:asciiTheme="minorHAnsi" w:hAnsiTheme="minorHAnsi" w:cstheme="minorHAnsi"/>
              </w:rPr>
              <w:t>Restricted (Interview has some restrictions detailed below in “Restrictions”)</w:t>
            </w:r>
          </w:p>
          <w:p w14:paraId="76470FD0"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hAnsiTheme="minorHAnsi" w:cstheme="minorHAnsi"/>
              </w:rPr>
              <w:t>Closed (Closed/No Access)</w:t>
            </w:r>
          </w:p>
        </w:tc>
        <w:tc>
          <w:tcPr>
            <w:tcW w:w="6030" w:type="dxa"/>
            <w:shd w:val="clear" w:color="auto" w:fill="auto"/>
          </w:tcPr>
          <w:p w14:paraId="1F368F42"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Open</w:t>
            </w:r>
            <w:r w:rsidRPr="00D2175F">
              <w:rPr>
                <w:rFonts w:asciiTheme="minorHAnsi" w:eastAsia="MS Mincho" w:hAnsiTheme="minorHAnsi" w:cstheme="minorHAnsi"/>
              </w:rPr>
              <w:t xml:space="preserve">   </w:t>
            </w:r>
            <w:r w:rsidR="00AD49AF" w:rsidRPr="00D2175F">
              <w:rPr>
                <w:rStyle w:val="FootnoteReference"/>
                <w:rFonts w:asciiTheme="minorHAnsi" w:eastAsia="MS Mincho" w:hAnsiTheme="minorHAnsi" w:cstheme="minorHAnsi"/>
              </w:rPr>
              <w:footnoteReference w:id="1"/>
            </w:r>
          </w:p>
        </w:tc>
      </w:tr>
      <w:tr w:rsidR="00EB12A8" w:rsidRPr="00D2175F" w14:paraId="020CC6D4" w14:textId="77777777" w:rsidTr="00585292">
        <w:tc>
          <w:tcPr>
            <w:tcW w:w="1530" w:type="dxa"/>
            <w:shd w:val="clear" w:color="auto" w:fill="auto"/>
            <w:vAlign w:val="center"/>
          </w:tcPr>
          <w:p w14:paraId="483A4966" w14:textId="77777777" w:rsidR="00EB12A8" w:rsidRPr="00D2175F" w:rsidRDefault="00EB12A8" w:rsidP="00585292">
            <w:pPr>
              <w:spacing w:after="0" w:line="14" w:lineRule="atLeast"/>
              <w:contextualSpacing/>
              <w:rPr>
                <w:rFonts w:asciiTheme="minorHAnsi" w:eastAsia="MS Mincho" w:hAnsiTheme="minorHAnsi" w:cstheme="minorHAnsi"/>
              </w:rPr>
            </w:pPr>
            <w:permStart w:id="1103631632" w:edGrp="everyone" w:colFirst="2" w:colLast="2"/>
            <w:permEnd w:id="683953955"/>
            <w:r w:rsidRPr="00D2175F">
              <w:rPr>
                <w:rFonts w:asciiTheme="minorHAnsi" w:eastAsia="MS Mincho" w:hAnsiTheme="minorHAnsi" w:cstheme="minorHAnsi"/>
              </w:rPr>
              <w:t>Restrictions</w:t>
            </w:r>
          </w:p>
        </w:tc>
        <w:tc>
          <w:tcPr>
            <w:tcW w:w="2880" w:type="dxa"/>
            <w:shd w:val="clear" w:color="auto" w:fill="auto"/>
            <w:vAlign w:val="center"/>
          </w:tcPr>
          <w:p w14:paraId="7F1E9B74"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Details regarding any restrictions on the file’s use (as outlined in Form 6 –Consent)</w:t>
            </w:r>
          </w:p>
        </w:tc>
        <w:tc>
          <w:tcPr>
            <w:tcW w:w="6030" w:type="dxa"/>
            <w:shd w:val="clear" w:color="auto" w:fill="auto"/>
          </w:tcPr>
          <w:p w14:paraId="543EA355"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N/A</w:t>
            </w:r>
            <w:r w:rsidRPr="00D2175F">
              <w:rPr>
                <w:rFonts w:asciiTheme="minorHAnsi" w:eastAsia="MS Mincho" w:hAnsiTheme="minorHAnsi" w:cstheme="minorHAnsi"/>
              </w:rPr>
              <w:t xml:space="preserve">   </w:t>
            </w:r>
          </w:p>
        </w:tc>
      </w:tr>
      <w:tr w:rsidR="00EB12A8" w:rsidRPr="00D2175F" w14:paraId="6F0A7963" w14:textId="77777777" w:rsidTr="00585292">
        <w:trPr>
          <w:trHeight w:val="1088"/>
        </w:trPr>
        <w:tc>
          <w:tcPr>
            <w:tcW w:w="1530" w:type="dxa"/>
            <w:shd w:val="clear" w:color="auto" w:fill="auto"/>
            <w:vAlign w:val="center"/>
          </w:tcPr>
          <w:p w14:paraId="3F34696A" w14:textId="77777777" w:rsidR="00EB12A8" w:rsidRPr="00D2175F" w:rsidRDefault="00EB12A8" w:rsidP="00585292">
            <w:pPr>
              <w:spacing w:after="0" w:line="14" w:lineRule="atLeast"/>
              <w:contextualSpacing/>
              <w:rPr>
                <w:rFonts w:asciiTheme="minorHAnsi" w:eastAsia="MS Mincho" w:hAnsiTheme="minorHAnsi" w:cstheme="minorHAnsi"/>
              </w:rPr>
            </w:pPr>
            <w:permStart w:id="1993169975" w:edGrp="everyone" w:colFirst="2" w:colLast="2"/>
            <w:permEnd w:id="1103631632"/>
            <w:r w:rsidRPr="00D2175F">
              <w:rPr>
                <w:rFonts w:asciiTheme="minorHAnsi" w:eastAsia="MS Mincho" w:hAnsiTheme="minorHAnsi" w:cstheme="minorHAnsi"/>
              </w:rPr>
              <w:t>Rights</w:t>
            </w:r>
          </w:p>
        </w:tc>
        <w:tc>
          <w:tcPr>
            <w:tcW w:w="2880" w:type="dxa"/>
            <w:shd w:val="clear" w:color="auto" w:fill="auto"/>
            <w:vAlign w:val="center"/>
          </w:tcPr>
          <w:p w14:paraId="58BCDC67"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Release Information regarding copyright and access through the repository (as outlined in the Release Agreement)</w:t>
            </w:r>
          </w:p>
          <w:p w14:paraId="6060448A" w14:textId="77777777" w:rsidR="00EB12A8" w:rsidRPr="00D2175F" w:rsidRDefault="00EB12A8" w:rsidP="00585292">
            <w:pPr>
              <w:spacing w:before="100" w:after="60" w:line="180" w:lineRule="auto"/>
              <w:contextualSpacing/>
              <w:rPr>
                <w:rFonts w:asciiTheme="minorHAnsi" w:eastAsia="MS Mincho" w:hAnsiTheme="minorHAnsi" w:cstheme="minorHAnsi"/>
              </w:rPr>
            </w:pPr>
          </w:p>
        </w:tc>
        <w:tc>
          <w:tcPr>
            <w:tcW w:w="6030" w:type="dxa"/>
            <w:shd w:val="clear" w:color="auto" w:fill="auto"/>
          </w:tcPr>
          <w:p w14:paraId="68325C44" w14:textId="28A14312" w:rsidR="00EB12A8" w:rsidRPr="00D2175F" w:rsidRDefault="00EB12A8" w:rsidP="006F1FED">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All rights given to the interviewer (</w:t>
            </w:r>
            <w:r w:rsidR="005F53BB" w:rsidRPr="00D2175F">
              <w:rPr>
                <w:rFonts w:asciiTheme="minorHAnsi" w:eastAsia="MS Mincho" w:hAnsiTheme="minorHAnsi" w:cstheme="minorHAnsi"/>
              </w:rPr>
              <w:t>Sheila Hill</w:t>
            </w:r>
            <w:r w:rsidR="000E35E3" w:rsidRPr="00D2175F">
              <w:rPr>
                <w:rFonts w:asciiTheme="minorHAnsi" w:eastAsia="MS Mincho" w:hAnsiTheme="minorHAnsi" w:cstheme="minorHAnsi"/>
              </w:rPr>
              <w:t>) and the Oral History Centre</w:t>
            </w:r>
            <w:r w:rsidRPr="00D2175F">
              <w:rPr>
                <w:rFonts w:asciiTheme="minorHAnsi" w:eastAsia="MS Mincho" w:hAnsiTheme="minorHAnsi" w:cstheme="minorHAnsi"/>
              </w:rPr>
              <w:t xml:space="preserve">   </w:t>
            </w:r>
          </w:p>
        </w:tc>
      </w:tr>
      <w:tr w:rsidR="00EB12A8" w:rsidRPr="00D2175F" w14:paraId="1853DB13" w14:textId="77777777" w:rsidTr="00585292">
        <w:tc>
          <w:tcPr>
            <w:tcW w:w="1530" w:type="dxa"/>
            <w:shd w:val="clear" w:color="auto" w:fill="auto"/>
            <w:vAlign w:val="center"/>
          </w:tcPr>
          <w:p w14:paraId="7FDFBF40" w14:textId="77777777" w:rsidR="00EB12A8" w:rsidRPr="00D2175F" w:rsidRDefault="00EB12A8" w:rsidP="00585292">
            <w:pPr>
              <w:spacing w:after="0" w:line="14" w:lineRule="atLeast"/>
              <w:contextualSpacing/>
              <w:rPr>
                <w:rFonts w:asciiTheme="minorHAnsi" w:eastAsia="MS Mincho" w:hAnsiTheme="minorHAnsi" w:cstheme="minorHAnsi"/>
              </w:rPr>
            </w:pPr>
            <w:permStart w:id="1413443426" w:edGrp="everyone" w:colFirst="2" w:colLast="2"/>
            <w:permEnd w:id="1993169975"/>
            <w:r w:rsidRPr="00D2175F">
              <w:rPr>
                <w:rFonts w:asciiTheme="minorHAnsi" w:eastAsia="MS Mincho" w:hAnsiTheme="minorHAnsi" w:cstheme="minorHAnsi"/>
              </w:rPr>
              <w:t>Funding</w:t>
            </w:r>
          </w:p>
        </w:tc>
        <w:tc>
          <w:tcPr>
            <w:tcW w:w="2880" w:type="dxa"/>
            <w:shd w:val="clear" w:color="auto" w:fill="auto"/>
            <w:vAlign w:val="center"/>
          </w:tcPr>
          <w:p w14:paraId="45B8F6DB"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Information on how the project was funded.</w:t>
            </w:r>
          </w:p>
        </w:tc>
        <w:tc>
          <w:tcPr>
            <w:tcW w:w="6030" w:type="dxa"/>
            <w:shd w:val="clear" w:color="auto" w:fill="auto"/>
          </w:tcPr>
          <w:p w14:paraId="63E30C18"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N/A</w:t>
            </w:r>
            <w:r w:rsidRPr="00D2175F">
              <w:rPr>
                <w:rFonts w:asciiTheme="minorHAnsi" w:eastAsia="MS Mincho" w:hAnsiTheme="minorHAnsi" w:cstheme="minorHAnsi"/>
              </w:rPr>
              <w:t xml:space="preserve">    </w:t>
            </w:r>
          </w:p>
        </w:tc>
      </w:tr>
      <w:tr w:rsidR="00EB12A8" w:rsidRPr="00D2175F" w14:paraId="0927F912" w14:textId="77777777" w:rsidTr="00585292">
        <w:tc>
          <w:tcPr>
            <w:tcW w:w="1530" w:type="dxa"/>
            <w:shd w:val="clear" w:color="auto" w:fill="auto"/>
            <w:vAlign w:val="center"/>
          </w:tcPr>
          <w:p w14:paraId="64082006" w14:textId="77777777" w:rsidR="00EB12A8" w:rsidRPr="00D2175F" w:rsidRDefault="00EB12A8" w:rsidP="00585292">
            <w:pPr>
              <w:spacing w:after="0" w:line="14" w:lineRule="atLeast"/>
              <w:contextualSpacing/>
              <w:rPr>
                <w:rFonts w:asciiTheme="minorHAnsi" w:eastAsia="MS Mincho" w:hAnsiTheme="minorHAnsi" w:cstheme="minorHAnsi"/>
              </w:rPr>
            </w:pPr>
            <w:permStart w:id="719930987" w:edGrp="everyone" w:colFirst="2" w:colLast="2"/>
            <w:permEnd w:id="1413443426"/>
            <w:r w:rsidRPr="00D2175F">
              <w:rPr>
                <w:rFonts w:asciiTheme="minorHAnsi" w:eastAsia="MS Mincho" w:hAnsiTheme="minorHAnsi" w:cstheme="minorHAnsi"/>
              </w:rPr>
              <w:t>Equipment</w:t>
            </w:r>
          </w:p>
        </w:tc>
        <w:tc>
          <w:tcPr>
            <w:tcW w:w="2880" w:type="dxa"/>
            <w:shd w:val="clear" w:color="auto" w:fill="auto"/>
            <w:vAlign w:val="center"/>
          </w:tcPr>
          <w:p w14:paraId="26C161E5"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Equipment used to record the session. (Brand and model number of recorder.)</w:t>
            </w:r>
          </w:p>
        </w:tc>
        <w:tc>
          <w:tcPr>
            <w:tcW w:w="6030" w:type="dxa"/>
            <w:shd w:val="clear" w:color="auto" w:fill="auto"/>
          </w:tcPr>
          <w:p w14:paraId="63D54E41"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H2N Zoom Recorder</w:t>
            </w:r>
            <w:r w:rsidRPr="00D2175F">
              <w:rPr>
                <w:rFonts w:asciiTheme="minorHAnsi" w:eastAsia="MS Mincho" w:hAnsiTheme="minorHAnsi" w:cstheme="minorHAnsi"/>
              </w:rPr>
              <w:t xml:space="preserve">  </w:t>
            </w:r>
          </w:p>
        </w:tc>
      </w:tr>
      <w:tr w:rsidR="00EB12A8" w:rsidRPr="00D2175F" w14:paraId="76593C98" w14:textId="77777777" w:rsidTr="00585292">
        <w:tc>
          <w:tcPr>
            <w:tcW w:w="1530" w:type="dxa"/>
            <w:shd w:val="clear" w:color="auto" w:fill="auto"/>
            <w:vAlign w:val="center"/>
          </w:tcPr>
          <w:p w14:paraId="5D8AD8C4" w14:textId="77777777" w:rsidR="00EB12A8" w:rsidRPr="00D2175F" w:rsidRDefault="00EB12A8" w:rsidP="00585292">
            <w:pPr>
              <w:spacing w:after="0" w:line="14" w:lineRule="atLeast"/>
              <w:contextualSpacing/>
              <w:rPr>
                <w:rFonts w:asciiTheme="minorHAnsi" w:eastAsia="MS Mincho" w:hAnsiTheme="minorHAnsi" w:cstheme="minorHAnsi"/>
              </w:rPr>
            </w:pPr>
            <w:permStart w:id="1580686360" w:edGrp="everyone" w:colFirst="2" w:colLast="2"/>
            <w:permEnd w:id="719930987"/>
            <w:r w:rsidRPr="00D2175F">
              <w:rPr>
                <w:rFonts w:asciiTheme="minorHAnsi" w:eastAsia="MS Mincho" w:hAnsiTheme="minorHAnsi" w:cstheme="minorHAnsi"/>
              </w:rPr>
              <w:t>Media Format</w:t>
            </w:r>
          </w:p>
        </w:tc>
        <w:tc>
          <w:tcPr>
            <w:tcW w:w="2880" w:type="dxa"/>
            <w:shd w:val="clear" w:color="auto" w:fill="auto"/>
            <w:vAlign w:val="center"/>
          </w:tcPr>
          <w:p w14:paraId="32AABE02" w14:textId="77777777" w:rsidR="00EB12A8" w:rsidRPr="00D2175F" w:rsidRDefault="00EB12A8" w:rsidP="00585292">
            <w:pPr>
              <w:spacing w:before="100" w:after="60" w:line="180" w:lineRule="auto"/>
              <w:contextualSpacing/>
              <w:rPr>
                <w:rFonts w:asciiTheme="minorHAnsi" w:eastAsia="MS Mincho" w:hAnsiTheme="minorHAnsi" w:cstheme="minorHAnsi"/>
                <w:lang w:val="fr-CA"/>
              </w:rPr>
            </w:pPr>
            <w:r w:rsidRPr="00D2175F">
              <w:rPr>
                <w:rFonts w:asciiTheme="minorHAnsi" w:eastAsia="MS Mincho" w:hAnsiTheme="minorHAnsi" w:cstheme="minorHAnsi"/>
                <w:lang w:val="fr-CA"/>
              </w:rPr>
              <w:t>Digital format. Eg; .WAV, MP3, .doc, .pdf, .tiff, etc</w:t>
            </w:r>
          </w:p>
        </w:tc>
        <w:tc>
          <w:tcPr>
            <w:tcW w:w="6030" w:type="dxa"/>
            <w:shd w:val="clear" w:color="auto" w:fill="auto"/>
          </w:tcPr>
          <w:p w14:paraId="5B480E4B" w14:textId="77777777" w:rsidR="00EB12A8" w:rsidRPr="00D2175F" w:rsidRDefault="00EB12A8" w:rsidP="00585292">
            <w:pPr>
              <w:spacing w:before="100" w:after="60" w:line="240" w:lineRule="auto"/>
              <w:contextualSpacing/>
              <w:rPr>
                <w:rFonts w:asciiTheme="minorHAnsi" w:eastAsia="MS Mincho" w:hAnsiTheme="minorHAnsi" w:cstheme="minorHAnsi"/>
                <w:lang w:val="fr-CA"/>
              </w:rPr>
            </w:pPr>
            <w:r w:rsidRPr="00D2175F">
              <w:rPr>
                <w:rFonts w:asciiTheme="minorHAnsi" w:eastAsia="MS Mincho" w:hAnsiTheme="minorHAnsi" w:cstheme="minorHAnsi"/>
                <w:lang w:val="fr-CA"/>
              </w:rPr>
              <w:t xml:space="preserve">  </w:t>
            </w:r>
            <w:r w:rsidR="000E35E3" w:rsidRPr="00D2175F">
              <w:rPr>
                <w:rFonts w:asciiTheme="minorHAnsi" w:eastAsia="MS Mincho" w:hAnsiTheme="minorHAnsi" w:cstheme="minorHAnsi"/>
                <w:lang w:val="fr-CA"/>
              </w:rPr>
              <w:t>WAV</w:t>
            </w:r>
            <w:r w:rsidRPr="00D2175F">
              <w:rPr>
                <w:rFonts w:asciiTheme="minorHAnsi" w:eastAsia="MS Mincho" w:hAnsiTheme="minorHAnsi" w:cstheme="minorHAnsi"/>
                <w:lang w:val="fr-CA"/>
              </w:rPr>
              <w:t xml:space="preserve">   </w:t>
            </w:r>
          </w:p>
        </w:tc>
      </w:tr>
      <w:tr w:rsidR="00EB12A8" w:rsidRPr="00D2175F" w14:paraId="285A86EF" w14:textId="77777777" w:rsidTr="00585292">
        <w:tc>
          <w:tcPr>
            <w:tcW w:w="1530" w:type="dxa"/>
            <w:shd w:val="clear" w:color="auto" w:fill="auto"/>
            <w:vAlign w:val="center"/>
          </w:tcPr>
          <w:p w14:paraId="58767BE4" w14:textId="77777777" w:rsidR="00EB12A8" w:rsidRPr="00D2175F" w:rsidRDefault="00EB12A8" w:rsidP="00585292">
            <w:pPr>
              <w:spacing w:after="0" w:line="14" w:lineRule="atLeast"/>
              <w:contextualSpacing/>
              <w:rPr>
                <w:rFonts w:asciiTheme="minorHAnsi" w:eastAsia="MS Mincho" w:hAnsiTheme="minorHAnsi" w:cstheme="minorHAnsi"/>
              </w:rPr>
            </w:pPr>
            <w:permStart w:id="1889280454" w:edGrp="everyone" w:colFirst="2" w:colLast="2"/>
            <w:permEnd w:id="1580686360"/>
            <w:r w:rsidRPr="00D2175F">
              <w:rPr>
                <w:rFonts w:asciiTheme="minorHAnsi" w:eastAsia="MS Mincho" w:hAnsiTheme="minorHAnsi" w:cstheme="minorHAnsi"/>
              </w:rPr>
              <w:t>Language</w:t>
            </w:r>
          </w:p>
        </w:tc>
        <w:tc>
          <w:tcPr>
            <w:tcW w:w="2880" w:type="dxa"/>
            <w:shd w:val="clear" w:color="auto" w:fill="auto"/>
            <w:vAlign w:val="center"/>
          </w:tcPr>
          <w:p w14:paraId="547BD097"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Language(s) of the Interview or Document</w:t>
            </w:r>
          </w:p>
        </w:tc>
        <w:tc>
          <w:tcPr>
            <w:tcW w:w="6030" w:type="dxa"/>
            <w:shd w:val="clear" w:color="auto" w:fill="auto"/>
          </w:tcPr>
          <w:p w14:paraId="2CFE06E0"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English</w:t>
            </w:r>
            <w:r w:rsidRPr="00D2175F">
              <w:rPr>
                <w:rFonts w:asciiTheme="minorHAnsi" w:eastAsia="MS Mincho" w:hAnsiTheme="minorHAnsi" w:cstheme="minorHAnsi"/>
              </w:rPr>
              <w:t xml:space="preserve">   </w:t>
            </w:r>
          </w:p>
        </w:tc>
      </w:tr>
      <w:tr w:rsidR="00EB12A8" w:rsidRPr="00D2175F" w14:paraId="1F033F91" w14:textId="77777777" w:rsidTr="00585292">
        <w:tc>
          <w:tcPr>
            <w:tcW w:w="1530" w:type="dxa"/>
            <w:shd w:val="clear" w:color="auto" w:fill="auto"/>
            <w:vAlign w:val="center"/>
          </w:tcPr>
          <w:p w14:paraId="33F74435" w14:textId="77777777" w:rsidR="00EB12A8" w:rsidRPr="00D2175F" w:rsidRDefault="00EB12A8" w:rsidP="00585292">
            <w:pPr>
              <w:spacing w:after="0" w:line="14" w:lineRule="atLeast"/>
              <w:contextualSpacing/>
              <w:rPr>
                <w:rFonts w:asciiTheme="minorHAnsi" w:eastAsia="MS Mincho" w:hAnsiTheme="minorHAnsi" w:cstheme="minorHAnsi"/>
              </w:rPr>
            </w:pPr>
            <w:permStart w:id="1028090161" w:edGrp="everyone" w:colFirst="2" w:colLast="2"/>
            <w:permEnd w:id="1889280454"/>
            <w:r w:rsidRPr="00D2175F">
              <w:rPr>
                <w:rFonts w:asciiTheme="minorHAnsi" w:eastAsia="MS Mincho" w:hAnsiTheme="minorHAnsi" w:cstheme="minorHAnsi"/>
              </w:rPr>
              <w:t>Type</w:t>
            </w:r>
          </w:p>
        </w:tc>
        <w:tc>
          <w:tcPr>
            <w:tcW w:w="2880" w:type="dxa"/>
            <w:shd w:val="clear" w:color="auto" w:fill="auto"/>
            <w:vAlign w:val="center"/>
          </w:tcPr>
          <w:p w14:paraId="300086BD" w14:textId="551D8351"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 xml:space="preserve">Document Type. </w:t>
            </w:r>
            <w:r w:rsidR="001169D5" w:rsidRPr="00D2175F">
              <w:rPr>
                <w:rFonts w:asciiTheme="minorHAnsi" w:eastAsia="MS Mincho" w:hAnsiTheme="minorHAnsi" w:cstheme="minorHAnsi"/>
              </w:rPr>
              <w:t>E.g.</w:t>
            </w:r>
            <w:r w:rsidRPr="00D2175F">
              <w:rPr>
                <w:rFonts w:asciiTheme="minorHAnsi" w:eastAsia="MS Mincho" w:hAnsiTheme="minorHAnsi" w:cstheme="minorHAnsi"/>
              </w:rPr>
              <w:t xml:space="preserve">: Oral History Interview, Conference Proceedings, Presentation, Sharing Circle, etc. </w:t>
            </w:r>
          </w:p>
        </w:tc>
        <w:tc>
          <w:tcPr>
            <w:tcW w:w="6030" w:type="dxa"/>
            <w:shd w:val="clear" w:color="auto" w:fill="auto"/>
          </w:tcPr>
          <w:p w14:paraId="1F3DC034"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Oral History Interview</w:t>
            </w:r>
            <w:r w:rsidRPr="00D2175F">
              <w:rPr>
                <w:rFonts w:asciiTheme="minorHAnsi" w:eastAsia="MS Mincho" w:hAnsiTheme="minorHAnsi" w:cstheme="minorHAnsi"/>
              </w:rPr>
              <w:t xml:space="preserve">   </w:t>
            </w:r>
          </w:p>
        </w:tc>
      </w:tr>
      <w:tr w:rsidR="00EB12A8" w:rsidRPr="00D2175F" w14:paraId="74DF8157" w14:textId="77777777" w:rsidTr="00585292">
        <w:tc>
          <w:tcPr>
            <w:tcW w:w="1530" w:type="dxa"/>
            <w:shd w:val="clear" w:color="auto" w:fill="auto"/>
            <w:vAlign w:val="center"/>
          </w:tcPr>
          <w:p w14:paraId="5AAA6BC0" w14:textId="77777777" w:rsidR="00EB12A8" w:rsidRPr="00D2175F" w:rsidRDefault="00EB12A8" w:rsidP="00585292">
            <w:pPr>
              <w:spacing w:after="0" w:line="14" w:lineRule="atLeast"/>
              <w:contextualSpacing/>
              <w:rPr>
                <w:rFonts w:asciiTheme="minorHAnsi" w:eastAsia="MS Mincho" w:hAnsiTheme="minorHAnsi" w:cstheme="minorHAnsi"/>
              </w:rPr>
            </w:pPr>
            <w:permStart w:id="409214514" w:edGrp="everyone" w:colFirst="2" w:colLast="2"/>
            <w:permEnd w:id="1028090161"/>
            <w:r w:rsidRPr="00D2175F">
              <w:rPr>
                <w:rFonts w:asciiTheme="minorHAnsi" w:eastAsia="MS Mincho" w:hAnsiTheme="minorHAnsi" w:cstheme="minorHAnsi"/>
              </w:rPr>
              <w:t>Repository</w:t>
            </w:r>
          </w:p>
        </w:tc>
        <w:tc>
          <w:tcPr>
            <w:tcW w:w="2880" w:type="dxa"/>
            <w:shd w:val="clear" w:color="auto" w:fill="auto"/>
            <w:vAlign w:val="center"/>
          </w:tcPr>
          <w:p w14:paraId="56F488EE" w14:textId="77777777" w:rsidR="00EB12A8" w:rsidRPr="00D2175F" w:rsidRDefault="00EB12A8" w:rsidP="00585292">
            <w:pPr>
              <w:spacing w:before="100" w:after="60" w:line="180" w:lineRule="auto"/>
              <w:contextualSpacing/>
              <w:rPr>
                <w:rFonts w:asciiTheme="minorHAnsi" w:eastAsia="MS Mincho" w:hAnsiTheme="minorHAnsi" w:cstheme="minorHAnsi"/>
              </w:rPr>
            </w:pPr>
            <w:r w:rsidRPr="00D2175F">
              <w:rPr>
                <w:rFonts w:asciiTheme="minorHAnsi" w:eastAsia="MS Mincho" w:hAnsiTheme="minorHAnsi" w:cstheme="minorHAnsi"/>
              </w:rPr>
              <w:t>Location where the project/collection will be stored.</w:t>
            </w:r>
          </w:p>
        </w:tc>
        <w:tc>
          <w:tcPr>
            <w:tcW w:w="6030" w:type="dxa"/>
            <w:shd w:val="clear" w:color="auto" w:fill="auto"/>
          </w:tcPr>
          <w:p w14:paraId="7E35E6AD" w14:textId="77777777" w:rsidR="00EB12A8" w:rsidRPr="00D2175F" w:rsidRDefault="00EB12A8" w:rsidP="00585292">
            <w:pPr>
              <w:spacing w:before="100" w:after="60" w:line="240" w:lineRule="auto"/>
              <w:contextualSpacing/>
              <w:rPr>
                <w:rFonts w:asciiTheme="minorHAnsi" w:eastAsia="MS Mincho" w:hAnsiTheme="minorHAnsi" w:cstheme="minorHAnsi"/>
              </w:rPr>
            </w:pPr>
            <w:r w:rsidRPr="00D2175F">
              <w:rPr>
                <w:rFonts w:asciiTheme="minorHAnsi" w:eastAsia="MS Mincho" w:hAnsiTheme="minorHAnsi" w:cstheme="minorHAnsi"/>
              </w:rPr>
              <w:t xml:space="preserve">  </w:t>
            </w:r>
            <w:r w:rsidR="000E35E3" w:rsidRPr="00D2175F">
              <w:rPr>
                <w:rFonts w:asciiTheme="minorHAnsi" w:eastAsia="MS Mincho" w:hAnsiTheme="minorHAnsi" w:cstheme="minorHAnsi"/>
              </w:rPr>
              <w:t>The Oral History Centre</w:t>
            </w:r>
            <w:r w:rsidRPr="00D2175F">
              <w:rPr>
                <w:rFonts w:asciiTheme="minorHAnsi" w:eastAsia="MS Mincho" w:hAnsiTheme="minorHAnsi" w:cstheme="minorHAnsi"/>
              </w:rPr>
              <w:t xml:space="preserve">   </w:t>
            </w:r>
          </w:p>
        </w:tc>
      </w:tr>
      <w:permEnd w:id="409214514"/>
    </w:tbl>
    <w:p w14:paraId="3D71E89B" w14:textId="77777777" w:rsidR="00C107F4" w:rsidRPr="00D2175F" w:rsidRDefault="00C107F4" w:rsidP="00C107F4">
      <w:pPr>
        <w:spacing w:after="0"/>
        <w:rPr>
          <w:rFonts w:asciiTheme="minorHAnsi" w:hAnsiTheme="minorHAnsi" w:cstheme="minorHAnsi"/>
        </w:rPr>
      </w:pPr>
    </w:p>
    <w:p w14:paraId="55F561D7" w14:textId="77777777" w:rsidR="00C107F4" w:rsidRPr="00D2175F" w:rsidRDefault="00C107F4" w:rsidP="00C107F4">
      <w:pPr>
        <w:spacing w:after="0"/>
        <w:rPr>
          <w:rFonts w:asciiTheme="minorHAnsi" w:hAnsiTheme="minorHAnsi" w:cstheme="minorHAnsi"/>
        </w:rPr>
      </w:pPr>
    </w:p>
    <w:p w14:paraId="41B765A6" w14:textId="77777777" w:rsidR="003B36E4" w:rsidRPr="00D2175F" w:rsidRDefault="003B36E4">
      <w:pPr>
        <w:rPr>
          <w:rFonts w:asciiTheme="minorHAnsi" w:hAnsiTheme="minorHAnsi" w:cstheme="minorHAnsi"/>
        </w:rPr>
      </w:pPr>
    </w:p>
    <w:p w14:paraId="33C36467" w14:textId="77777777" w:rsidR="009B423D" w:rsidRPr="00D2175F" w:rsidRDefault="009B423D">
      <w:pPr>
        <w:rPr>
          <w:rFonts w:asciiTheme="minorHAnsi" w:hAnsiTheme="minorHAnsi" w:cstheme="minorHAnsi"/>
        </w:rPr>
      </w:pPr>
    </w:p>
    <w:p w14:paraId="69EF87C0" w14:textId="77777777" w:rsidR="009B423D" w:rsidRPr="00D2175F" w:rsidRDefault="009B423D">
      <w:pPr>
        <w:rPr>
          <w:rFonts w:asciiTheme="minorHAnsi" w:hAnsiTheme="minorHAnsi" w:cstheme="minorHAnsi"/>
        </w:rPr>
      </w:pPr>
    </w:p>
    <w:p w14:paraId="2537C3C4" w14:textId="77777777" w:rsidR="009B423D" w:rsidRPr="00D2175F" w:rsidRDefault="009B423D">
      <w:pPr>
        <w:rPr>
          <w:rFonts w:asciiTheme="minorHAnsi" w:hAnsiTheme="minorHAnsi" w:cstheme="minorHAnsi"/>
        </w:rPr>
      </w:pPr>
    </w:p>
    <w:p w14:paraId="675E0912" w14:textId="77777777" w:rsidR="009B423D" w:rsidRPr="00D2175F" w:rsidRDefault="009B423D">
      <w:pPr>
        <w:rPr>
          <w:rFonts w:asciiTheme="minorHAnsi" w:hAnsiTheme="minorHAnsi" w:cstheme="minorHAnsi"/>
        </w:rPr>
      </w:pPr>
    </w:p>
    <w:p w14:paraId="1D8EF3B3" w14:textId="77777777" w:rsidR="009B423D" w:rsidRPr="00D2175F" w:rsidRDefault="009B423D">
      <w:pPr>
        <w:rPr>
          <w:rFonts w:asciiTheme="minorHAnsi" w:hAnsiTheme="minorHAnsi" w:cstheme="minorHAnsi"/>
        </w:rPr>
      </w:pPr>
    </w:p>
    <w:p w14:paraId="1027CCAF" w14:textId="77777777" w:rsidR="009B423D" w:rsidRPr="00D2175F" w:rsidRDefault="009B423D">
      <w:pPr>
        <w:rPr>
          <w:rFonts w:asciiTheme="minorHAnsi" w:hAnsiTheme="minorHAnsi" w:cstheme="minorHAnsi"/>
        </w:rPr>
      </w:pPr>
    </w:p>
    <w:p w14:paraId="61E400F5" w14:textId="77777777" w:rsidR="009B423D" w:rsidRPr="00D2175F" w:rsidRDefault="009B423D">
      <w:pPr>
        <w:rPr>
          <w:rFonts w:asciiTheme="minorHAnsi" w:hAnsiTheme="minorHAnsi" w:cstheme="minorHAnsi"/>
        </w:rPr>
      </w:pPr>
    </w:p>
    <w:p w14:paraId="0305975E" w14:textId="77777777" w:rsidR="009B423D" w:rsidRPr="00D2175F" w:rsidRDefault="009B423D">
      <w:pPr>
        <w:rPr>
          <w:rFonts w:asciiTheme="minorHAnsi" w:hAnsiTheme="minorHAnsi" w:cstheme="minorHAnsi"/>
        </w:rPr>
      </w:pPr>
    </w:p>
    <w:p w14:paraId="088C94E5" w14:textId="77777777" w:rsidR="00073B60" w:rsidRPr="00D2175F" w:rsidRDefault="00073B60" w:rsidP="00116BDC">
      <w:pPr>
        <w:spacing w:after="0" w:line="360" w:lineRule="auto"/>
        <w:rPr>
          <w:rFonts w:asciiTheme="minorHAnsi" w:hAnsiTheme="minorHAnsi" w:cstheme="minorHAnsi"/>
          <w:b/>
        </w:rPr>
      </w:pPr>
      <w:r w:rsidRPr="00D2175F">
        <w:rPr>
          <w:rFonts w:asciiTheme="minorHAnsi" w:hAnsiTheme="minorHAnsi" w:cstheme="minorHAnsi"/>
          <w:b/>
        </w:rPr>
        <w:t>Transcription Legend:</w:t>
      </w:r>
    </w:p>
    <w:p w14:paraId="1438BAF6" w14:textId="77777777" w:rsidR="00073B60" w:rsidRPr="00D2175F" w:rsidRDefault="00073B60" w:rsidP="00116BDC">
      <w:pPr>
        <w:spacing w:after="0" w:line="360" w:lineRule="auto"/>
        <w:rPr>
          <w:rFonts w:asciiTheme="minorHAnsi" w:hAnsiTheme="minorHAnsi" w:cstheme="minorHAnsi"/>
        </w:rPr>
      </w:pPr>
      <w:r w:rsidRPr="00D2175F">
        <w:rPr>
          <w:rFonts w:asciiTheme="minorHAnsi" w:hAnsiTheme="minorHAnsi" w:cstheme="minorHAnsi"/>
        </w:rPr>
        <w:t>. . . = Ellipses used to indicate where an interviewee does not complete a thought.</w:t>
      </w:r>
    </w:p>
    <w:p w14:paraId="5F692874" w14:textId="77777777" w:rsidR="00073B60" w:rsidRPr="00D2175F" w:rsidRDefault="00073B60" w:rsidP="00116BDC">
      <w:pPr>
        <w:spacing w:after="0" w:line="360" w:lineRule="auto"/>
        <w:rPr>
          <w:rFonts w:asciiTheme="minorHAnsi" w:hAnsiTheme="minorHAnsi" w:cstheme="minorHAnsi"/>
        </w:rPr>
      </w:pPr>
      <w:r w:rsidRPr="00D2175F">
        <w:rPr>
          <w:rFonts w:asciiTheme="minorHAnsi" w:hAnsiTheme="minorHAnsi" w:cstheme="minorHAnsi"/>
        </w:rPr>
        <w:t>[?] = Used to indicate indecipherable words or unknown spelling of words.</w:t>
      </w:r>
    </w:p>
    <w:p w14:paraId="6041C477" w14:textId="77777777" w:rsidR="00073B60" w:rsidRPr="00D2175F" w:rsidRDefault="00073B60" w:rsidP="00116BDC">
      <w:pPr>
        <w:spacing w:after="0" w:line="360" w:lineRule="auto"/>
        <w:jc w:val="center"/>
        <w:rPr>
          <w:rFonts w:asciiTheme="minorHAnsi" w:hAnsiTheme="minorHAnsi" w:cstheme="minorHAnsi"/>
        </w:rPr>
      </w:pPr>
    </w:p>
    <w:p w14:paraId="561AF4FA" w14:textId="77777777" w:rsidR="00073B60" w:rsidRPr="00D2175F" w:rsidRDefault="00073B60" w:rsidP="00116BDC">
      <w:pPr>
        <w:spacing w:after="0" w:line="360" w:lineRule="auto"/>
        <w:jc w:val="center"/>
        <w:rPr>
          <w:rFonts w:asciiTheme="minorHAnsi" w:hAnsiTheme="minorHAnsi" w:cstheme="minorHAnsi"/>
        </w:rPr>
      </w:pPr>
    </w:p>
    <w:p w14:paraId="6334FC4D" w14:textId="77777777" w:rsidR="00073B60" w:rsidRPr="00D2175F" w:rsidRDefault="00073B60" w:rsidP="00116BDC">
      <w:pPr>
        <w:spacing w:after="0" w:line="360" w:lineRule="auto"/>
        <w:jc w:val="center"/>
        <w:rPr>
          <w:rFonts w:asciiTheme="minorHAnsi" w:hAnsiTheme="minorHAnsi" w:cstheme="minorHAnsi"/>
        </w:rPr>
      </w:pPr>
      <w:r w:rsidRPr="00D2175F">
        <w:rPr>
          <w:rFonts w:asciiTheme="minorHAnsi" w:hAnsiTheme="minorHAnsi" w:cstheme="minorHAnsi"/>
        </w:rPr>
        <w:t xml:space="preserve">START OF TAPE </w:t>
      </w:r>
      <w:r w:rsidR="002244CA" w:rsidRPr="00D2175F">
        <w:rPr>
          <w:rFonts w:asciiTheme="minorHAnsi" w:hAnsiTheme="minorHAnsi" w:cstheme="minorHAnsi"/>
        </w:rPr>
        <w:t>PART ONE OF ONE</w:t>
      </w:r>
    </w:p>
    <w:p w14:paraId="02BFFBE1" w14:textId="565A6F39" w:rsidR="009B423D" w:rsidRPr="00D2175F" w:rsidRDefault="001271CA" w:rsidP="00116BDC">
      <w:pPr>
        <w:spacing w:after="0" w:line="360" w:lineRule="auto"/>
        <w:jc w:val="center"/>
        <w:rPr>
          <w:rFonts w:asciiTheme="minorHAnsi" w:hAnsiTheme="minorHAnsi" w:cstheme="minorHAnsi"/>
        </w:rPr>
      </w:pPr>
      <w:r w:rsidRPr="00D2175F">
        <w:rPr>
          <w:rFonts w:asciiTheme="minorHAnsi" w:hAnsiTheme="minorHAnsi" w:cstheme="minorHAnsi"/>
        </w:rPr>
        <w:t>[00:00:</w:t>
      </w:r>
      <w:r w:rsidR="005F53BB" w:rsidRPr="00D2175F">
        <w:rPr>
          <w:rFonts w:asciiTheme="minorHAnsi" w:hAnsiTheme="minorHAnsi" w:cstheme="minorHAnsi"/>
        </w:rPr>
        <w:t>47</w:t>
      </w:r>
      <w:r w:rsidR="00073B60" w:rsidRPr="00D2175F">
        <w:rPr>
          <w:rFonts w:asciiTheme="minorHAnsi" w:hAnsiTheme="minorHAnsi" w:cstheme="minorHAnsi"/>
        </w:rPr>
        <w:t>]</w:t>
      </w:r>
    </w:p>
    <w:p w14:paraId="6669B200" w14:textId="7FDE9119" w:rsidR="005F53BB" w:rsidRPr="00D2175F" w:rsidRDefault="005F53BB" w:rsidP="005F53BB">
      <w:pPr>
        <w:spacing w:after="0" w:line="360" w:lineRule="auto"/>
        <w:rPr>
          <w:rFonts w:asciiTheme="minorHAnsi" w:hAnsiTheme="minorHAnsi" w:cstheme="minorHAnsi"/>
        </w:rPr>
      </w:pPr>
    </w:p>
    <w:p w14:paraId="187169E4" w14:textId="4A4A98E1" w:rsidR="005F53BB" w:rsidRPr="00D2175F" w:rsidRDefault="005F53BB" w:rsidP="005F53BB">
      <w:pPr>
        <w:spacing w:after="0" w:line="360" w:lineRule="auto"/>
        <w:rPr>
          <w:rFonts w:asciiTheme="minorHAnsi" w:hAnsiTheme="minorHAnsi" w:cstheme="minorHAnsi"/>
        </w:rPr>
      </w:pPr>
      <w:r w:rsidRPr="00D2175F">
        <w:rPr>
          <w:rFonts w:asciiTheme="minorHAnsi" w:hAnsiTheme="minorHAnsi" w:cstheme="minorHAnsi"/>
        </w:rPr>
        <w:t>SHEILA</w:t>
      </w:r>
    </w:p>
    <w:p w14:paraId="2AD7D39F" w14:textId="6CB89174" w:rsidR="005F53BB" w:rsidRPr="00D2175F" w:rsidRDefault="005F53BB" w:rsidP="005F53BB">
      <w:pPr>
        <w:spacing w:after="0" w:line="360" w:lineRule="auto"/>
        <w:rPr>
          <w:rFonts w:asciiTheme="minorHAnsi" w:hAnsiTheme="minorHAnsi" w:cstheme="minorHAnsi"/>
        </w:rPr>
      </w:pPr>
      <w:r w:rsidRPr="00D2175F">
        <w:rPr>
          <w:rFonts w:asciiTheme="minorHAnsi" w:hAnsiTheme="minorHAnsi" w:cstheme="minorHAnsi"/>
        </w:rPr>
        <w:t>I’d like to ask if you could tell us a bit about your family and how you ended up living in Richmond.</w:t>
      </w:r>
    </w:p>
    <w:p w14:paraId="3CD5A207" w14:textId="6AB5BBF5" w:rsidR="005F53BB" w:rsidRPr="00D2175F" w:rsidRDefault="005F53BB" w:rsidP="005F53BB">
      <w:pPr>
        <w:spacing w:after="0" w:line="360" w:lineRule="auto"/>
        <w:rPr>
          <w:rFonts w:asciiTheme="minorHAnsi" w:hAnsiTheme="minorHAnsi" w:cstheme="minorHAnsi"/>
        </w:rPr>
      </w:pPr>
    </w:p>
    <w:p w14:paraId="58F8A8E7" w14:textId="07547C10" w:rsidR="005F53BB" w:rsidRPr="00D2175F" w:rsidRDefault="005F53BB" w:rsidP="005F53BB">
      <w:pPr>
        <w:spacing w:after="0" w:line="360" w:lineRule="auto"/>
        <w:rPr>
          <w:rFonts w:asciiTheme="minorHAnsi" w:hAnsiTheme="minorHAnsi" w:cstheme="minorHAnsi"/>
        </w:rPr>
      </w:pPr>
      <w:r w:rsidRPr="00D2175F">
        <w:rPr>
          <w:rFonts w:asciiTheme="minorHAnsi" w:hAnsiTheme="minorHAnsi" w:cstheme="minorHAnsi"/>
        </w:rPr>
        <w:t>MARION</w:t>
      </w:r>
    </w:p>
    <w:p w14:paraId="4F283459" w14:textId="4848AF53" w:rsidR="005F53BB" w:rsidRPr="00D2175F" w:rsidRDefault="005F53BB" w:rsidP="005F53BB">
      <w:pPr>
        <w:spacing w:after="0" w:line="360" w:lineRule="auto"/>
        <w:rPr>
          <w:rFonts w:asciiTheme="minorHAnsi" w:hAnsiTheme="minorHAnsi" w:cstheme="minorHAnsi"/>
        </w:rPr>
      </w:pPr>
      <w:r w:rsidRPr="00D2175F">
        <w:rPr>
          <w:rFonts w:asciiTheme="minorHAnsi" w:hAnsiTheme="minorHAnsi" w:cstheme="minorHAnsi"/>
        </w:rPr>
        <w:t>Well, it was an accident, really. My husband’s company moved us down here. We were both down here in December of 1972 at</w:t>
      </w:r>
      <w:r w:rsidR="0063574D" w:rsidRPr="00D2175F">
        <w:rPr>
          <w:rFonts w:asciiTheme="minorHAnsi" w:hAnsiTheme="minorHAnsi" w:cstheme="minorHAnsi"/>
        </w:rPr>
        <w:t xml:space="preserve"> the end of the year meeting with</w:t>
      </w:r>
      <w:r w:rsidRPr="00D2175F">
        <w:rPr>
          <w:rFonts w:asciiTheme="minorHAnsi" w:hAnsiTheme="minorHAnsi" w:cstheme="minorHAnsi"/>
        </w:rPr>
        <w:t xml:space="preserve"> the company. </w:t>
      </w:r>
      <w:r w:rsidR="00656847">
        <w:rPr>
          <w:rFonts w:asciiTheme="minorHAnsi" w:hAnsiTheme="minorHAnsi" w:cstheme="minorHAnsi"/>
        </w:rPr>
        <w:t>T</w:t>
      </w:r>
      <w:r w:rsidR="00825D85" w:rsidRPr="00D2175F">
        <w:rPr>
          <w:rFonts w:asciiTheme="minorHAnsi" w:hAnsiTheme="minorHAnsi" w:cstheme="minorHAnsi"/>
        </w:rPr>
        <w:t>hey told us we were moving to Vancouver. W</w:t>
      </w:r>
      <w:r w:rsidR="00656847">
        <w:rPr>
          <w:rFonts w:asciiTheme="minorHAnsi" w:hAnsiTheme="minorHAnsi" w:cstheme="minorHAnsi"/>
        </w:rPr>
        <w:t>e had just built a new house,</w:t>
      </w:r>
      <w:r w:rsidR="00825D85" w:rsidRPr="00D2175F">
        <w:rPr>
          <w:rFonts w:asciiTheme="minorHAnsi" w:hAnsiTheme="minorHAnsi" w:cstheme="minorHAnsi"/>
        </w:rPr>
        <w:t xml:space="preserve"> so we had a weekend to find something down here that suited us. We knew the floorplan</w:t>
      </w:r>
      <w:r w:rsidR="00656847">
        <w:rPr>
          <w:rFonts w:asciiTheme="minorHAnsi" w:hAnsiTheme="minorHAnsi" w:cstheme="minorHAnsi"/>
        </w:rPr>
        <w:t xml:space="preserve"> [we wanted]</w:t>
      </w:r>
      <w:r w:rsidR="00825D85" w:rsidRPr="00D2175F">
        <w:rPr>
          <w:rFonts w:asciiTheme="minorHAnsi" w:hAnsiTheme="minorHAnsi" w:cstheme="minorHAnsi"/>
        </w:rPr>
        <w:t xml:space="preserve"> and we knew how much money we had in a brand new mortgage. So, we we</w:t>
      </w:r>
      <w:r w:rsidR="00656847">
        <w:rPr>
          <w:rFonts w:asciiTheme="minorHAnsi" w:hAnsiTheme="minorHAnsi" w:cstheme="minorHAnsi"/>
        </w:rPr>
        <w:t>nt looking and we found a place and</w:t>
      </w:r>
      <w:r w:rsidR="00825D85" w:rsidRPr="00D2175F">
        <w:rPr>
          <w:rFonts w:asciiTheme="minorHAnsi" w:hAnsiTheme="minorHAnsi" w:cstheme="minorHAnsi"/>
        </w:rPr>
        <w:t xml:space="preserve"> bought it, just days before the </w:t>
      </w:r>
      <w:r w:rsidR="0063574D" w:rsidRPr="00D2175F">
        <w:rPr>
          <w:rFonts w:asciiTheme="minorHAnsi" w:hAnsiTheme="minorHAnsi" w:cstheme="minorHAnsi"/>
        </w:rPr>
        <w:t>agri</w:t>
      </w:r>
      <w:r w:rsidR="00825D85" w:rsidRPr="00D2175F">
        <w:rPr>
          <w:rFonts w:asciiTheme="minorHAnsi" w:hAnsiTheme="minorHAnsi" w:cstheme="minorHAnsi"/>
        </w:rPr>
        <w:t>cultural land reserve actually came into being</w:t>
      </w:r>
      <w:r w:rsidR="00656847">
        <w:rPr>
          <w:rFonts w:asciiTheme="minorHAnsi" w:hAnsiTheme="minorHAnsi" w:cstheme="minorHAnsi"/>
        </w:rPr>
        <w:t xml:space="preserve">. </w:t>
      </w:r>
      <w:r w:rsidR="00825D85" w:rsidRPr="00D2175F">
        <w:rPr>
          <w:rFonts w:asciiTheme="minorHAnsi" w:hAnsiTheme="minorHAnsi" w:cstheme="minorHAnsi"/>
        </w:rPr>
        <w:t>That’s how we ended up here. I had</w:t>
      </w:r>
      <w:r w:rsidR="0063574D" w:rsidRPr="00D2175F">
        <w:rPr>
          <w:rFonts w:asciiTheme="minorHAnsi" w:hAnsiTheme="minorHAnsi" w:cstheme="minorHAnsi"/>
        </w:rPr>
        <w:t xml:space="preserve"> never intended to live in the Lower Mainland</w:t>
      </w:r>
      <w:r w:rsidR="00825D85" w:rsidRPr="00D2175F">
        <w:rPr>
          <w:rFonts w:asciiTheme="minorHAnsi" w:hAnsiTheme="minorHAnsi" w:cstheme="minorHAnsi"/>
        </w:rPr>
        <w:t xml:space="preserve">. </w:t>
      </w:r>
    </w:p>
    <w:p w14:paraId="55822111" w14:textId="7C3B5F57" w:rsidR="002D2129" w:rsidRPr="00D2175F" w:rsidRDefault="002D2129" w:rsidP="005F53BB">
      <w:pPr>
        <w:spacing w:after="0" w:line="360" w:lineRule="auto"/>
        <w:rPr>
          <w:rFonts w:asciiTheme="minorHAnsi" w:hAnsiTheme="minorHAnsi" w:cstheme="minorHAnsi"/>
        </w:rPr>
      </w:pPr>
    </w:p>
    <w:p w14:paraId="0CC58877" w14:textId="64A30DDF" w:rsidR="002D2129" w:rsidRPr="00D2175F" w:rsidRDefault="002D2129" w:rsidP="005F53BB">
      <w:pPr>
        <w:spacing w:after="0" w:line="360" w:lineRule="auto"/>
        <w:rPr>
          <w:rFonts w:asciiTheme="minorHAnsi" w:hAnsiTheme="minorHAnsi" w:cstheme="minorHAnsi"/>
        </w:rPr>
      </w:pPr>
      <w:r w:rsidRPr="00D2175F">
        <w:rPr>
          <w:rFonts w:asciiTheme="minorHAnsi" w:hAnsiTheme="minorHAnsi" w:cstheme="minorHAnsi"/>
        </w:rPr>
        <w:t>SHEILA</w:t>
      </w:r>
    </w:p>
    <w:p w14:paraId="5E580125" w14:textId="54485D51" w:rsidR="002D2129" w:rsidRPr="00D2175F" w:rsidRDefault="002D2129" w:rsidP="005F53BB">
      <w:pPr>
        <w:spacing w:after="0" w:line="360" w:lineRule="auto"/>
        <w:rPr>
          <w:rFonts w:asciiTheme="minorHAnsi" w:hAnsiTheme="minorHAnsi" w:cstheme="minorHAnsi"/>
        </w:rPr>
      </w:pPr>
      <w:r w:rsidRPr="00D2175F">
        <w:rPr>
          <w:rFonts w:asciiTheme="minorHAnsi" w:hAnsiTheme="minorHAnsi" w:cstheme="minorHAnsi"/>
        </w:rPr>
        <w:t xml:space="preserve">When you say here, did you live </w:t>
      </w:r>
      <w:r w:rsidR="00AE7074" w:rsidRPr="00D2175F">
        <w:rPr>
          <w:rFonts w:asciiTheme="minorHAnsi" w:hAnsiTheme="minorHAnsi" w:cstheme="minorHAnsi"/>
        </w:rPr>
        <w:t xml:space="preserve">in the </w:t>
      </w:r>
      <w:r w:rsidR="0063574D" w:rsidRPr="00D2175F">
        <w:rPr>
          <w:rFonts w:asciiTheme="minorHAnsi" w:hAnsiTheme="minorHAnsi" w:cstheme="minorHAnsi"/>
        </w:rPr>
        <w:t>Terra Nova</w:t>
      </w:r>
      <w:r w:rsidR="00AE7074" w:rsidRPr="00D2175F">
        <w:rPr>
          <w:rFonts w:asciiTheme="minorHAnsi" w:hAnsiTheme="minorHAnsi" w:cstheme="minorHAnsi"/>
        </w:rPr>
        <w:t xml:space="preserve"> neighbourhood? Is that where you moved, or. . .</w:t>
      </w:r>
    </w:p>
    <w:p w14:paraId="4B83106F" w14:textId="7E1A4BA3" w:rsidR="00AE7074" w:rsidRPr="00D2175F" w:rsidRDefault="00AE7074" w:rsidP="005F53BB">
      <w:pPr>
        <w:spacing w:after="0" w:line="360" w:lineRule="auto"/>
        <w:rPr>
          <w:rFonts w:asciiTheme="minorHAnsi" w:hAnsiTheme="minorHAnsi" w:cstheme="minorHAnsi"/>
        </w:rPr>
      </w:pPr>
    </w:p>
    <w:p w14:paraId="51D499D6" w14:textId="1FA4F718" w:rsidR="00AE7074" w:rsidRPr="00D2175F" w:rsidRDefault="00AE7074" w:rsidP="005F53BB">
      <w:pPr>
        <w:spacing w:after="0" w:line="360" w:lineRule="auto"/>
        <w:rPr>
          <w:rFonts w:asciiTheme="minorHAnsi" w:hAnsiTheme="minorHAnsi" w:cstheme="minorHAnsi"/>
        </w:rPr>
      </w:pPr>
      <w:r w:rsidRPr="00D2175F">
        <w:rPr>
          <w:rFonts w:asciiTheme="minorHAnsi" w:hAnsiTheme="minorHAnsi" w:cstheme="minorHAnsi"/>
        </w:rPr>
        <w:t>MARION</w:t>
      </w:r>
    </w:p>
    <w:p w14:paraId="16A829D0" w14:textId="25722D88" w:rsidR="00AE7074" w:rsidRPr="00D2175F" w:rsidRDefault="00AE7074" w:rsidP="005F53BB">
      <w:pPr>
        <w:spacing w:after="0" w:line="360" w:lineRule="auto"/>
        <w:rPr>
          <w:rFonts w:asciiTheme="minorHAnsi" w:hAnsiTheme="minorHAnsi" w:cstheme="minorHAnsi"/>
        </w:rPr>
      </w:pPr>
      <w:r w:rsidRPr="00D2175F">
        <w:rPr>
          <w:rFonts w:asciiTheme="minorHAnsi" w:hAnsiTheme="minorHAnsi" w:cstheme="minorHAnsi"/>
        </w:rPr>
        <w:t xml:space="preserve">No, no. We were </w:t>
      </w:r>
      <w:r w:rsidR="006F40D5" w:rsidRPr="00D2175F">
        <w:rPr>
          <w:rFonts w:asciiTheme="minorHAnsi" w:hAnsiTheme="minorHAnsi" w:cstheme="minorHAnsi"/>
        </w:rPr>
        <w:t xml:space="preserve">actually </w:t>
      </w:r>
      <w:r w:rsidRPr="00D2175F">
        <w:rPr>
          <w:rFonts w:asciiTheme="minorHAnsi" w:hAnsiTheme="minorHAnsi" w:cstheme="minorHAnsi"/>
        </w:rPr>
        <w:t xml:space="preserve">in Riverdale. In what was called then, New Riverdale. It’s just to the east of </w:t>
      </w:r>
      <w:r w:rsidR="0063574D" w:rsidRPr="00D2175F">
        <w:rPr>
          <w:rFonts w:asciiTheme="minorHAnsi" w:hAnsiTheme="minorHAnsi" w:cstheme="minorHAnsi"/>
        </w:rPr>
        <w:t>Terra Nova</w:t>
      </w:r>
      <w:r w:rsidRPr="00D2175F">
        <w:rPr>
          <w:rFonts w:asciiTheme="minorHAnsi" w:hAnsiTheme="minorHAnsi" w:cstheme="minorHAnsi"/>
        </w:rPr>
        <w:t>.</w:t>
      </w:r>
    </w:p>
    <w:p w14:paraId="635FAC52" w14:textId="6862B342" w:rsidR="00AE7074" w:rsidRPr="00D2175F" w:rsidRDefault="00AE7074" w:rsidP="005F53BB">
      <w:pPr>
        <w:spacing w:after="0" w:line="360" w:lineRule="auto"/>
        <w:rPr>
          <w:rFonts w:asciiTheme="minorHAnsi" w:hAnsiTheme="minorHAnsi" w:cstheme="minorHAnsi"/>
        </w:rPr>
      </w:pPr>
    </w:p>
    <w:p w14:paraId="2D83D347" w14:textId="37CD2FB6" w:rsidR="00AE7074" w:rsidRPr="00D2175F" w:rsidRDefault="00AE7074" w:rsidP="005F53BB">
      <w:pPr>
        <w:spacing w:after="0" w:line="360" w:lineRule="auto"/>
        <w:rPr>
          <w:rFonts w:asciiTheme="minorHAnsi" w:hAnsiTheme="minorHAnsi" w:cstheme="minorHAnsi"/>
        </w:rPr>
      </w:pPr>
      <w:r w:rsidRPr="00D2175F">
        <w:rPr>
          <w:rFonts w:asciiTheme="minorHAnsi" w:hAnsiTheme="minorHAnsi" w:cstheme="minorHAnsi"/>
        </w:rPr>
        <w:t>SHEILA</w:t>
      </w:r>
    </w:p>
    <w:p w14:paraId="55AC22D8" w14:textId="128EB0D7" w:rsidR="00AE7074" w:rsidRPr="00D2175F" w:rsidRDefault="00656847" w:rsidP="005F53BB">
      <w:pPr>
        <w:spacing w:after="0" w:line="360" w:lineRule="auto"/>
        <w:rPr>
          <w:rFonts w:asciiTheme="minorHAnsi" w:hAnsiTheme="minorHAnsi" w:cstheme="minorHAnsi"/>
        </w:rPr>
      </w:pPr>
      <w:r>
        <w:rPr>
          <w:rFonts w:asciiTheme="minorHAnsi" w:hAnsiTheme="minorHAnsi" w:cstheme="minorHAnsi"/>
        </w:rPr>
        <w:t>T</w:t>
      </w:r>
      <w:r w:rsidR="00AE7074" w:rsidRPr="00D2175F">
        <w:rPr>
          <w:rFonts w:asciiTheme="minorHAnsi" w:hAnsiTheme="minorHAnsi" w:cstheme="minorHAnsi"/>
        </w:rPr>
        <w:t xml:space="preserve">hank you. </w:t>
      </w:r>
      <w:r w:rsidR="006F40D5" w:rsidRPr="00D2175F">
        <w:rPr>
          <w:rFonts w:asciiTheme="minorHAnsi" w:hAnsiTheme="minorHAnsi" w:cstheme="minorHAnsi"/>
        </w:rPr>
        <w:t xml:space="preserve">Can you describe how you got interested in </w:t>
      </w:r>
      <w:r w:rsidR="0063574D" w:rsidRPr="00D2175F">
        <w:rPr>
          <w:rFonts w:asciiTheme="minorHAnsi" w:hAnsiTheme="minorHAnsi" w:cstheme="minorHAnsi"/>
        </w:rPr>
        <w:t>Terra Nova</w:t>
      </w:r>
      <w:r w:rsidR="006F40D5" w:rsidRPr="00D2175F">
        <w:rPr>
          <w:rFonts w:asciiTheme="minorHAnsi" w:hAnsiTheme="minorHAnsi" w:cstheme="minorHAnsi"/>
        </w:rPr>
        <w:t>, what the time period was?</w:t>
      </w:r>
    </w:p>
    <w:p w14:paraId="78E92B3E" w14:textId="242CD2E0" w:rsidR="006F40D5" w:rsidRPr="00D2175F" w:rsidRDefault="006F40D5" w:rsidP="005F53BB">
      <w:pPr>
        <w:spacing w:after="0" w:line="360" w:lineRule="auto"/>
        <w:rPr>
          <w:rFonts w:asciiTheme="minorHAnsi" w:hAnsiTheme="minorHAnsi" w:cstheme="minorHAnsi"/>
        </w:rPr>
      </w:pPr>
    </w:p>
    <w:p w14:paraId="66A29DD6" w14:textId="6A9A43E8" w:rsidR="006F40D5" w:rsidRPr="00D2175F" w:rsidRDefault="006F40D5" w:rsidP="005F53BB">
      <w:pPr>
        <w:spacing w:after="0" w:line="360" w:lineRule="auto"/>
        <w:rPr>
          <w:rFonts w:asciiTheme="minorHAnsi" w:hAnsiTheme="minorHAnsi" w:cstheme="minorHAnsi"/>
        </w:rPr>
      </w:pPr>
      <w:r w:rsidRPr="00D2175F">
        <w:rPr>
          <w:rFonts w:asciiTheme="minorHAnsi" w:hAnsiTheme="minorHAnsi" w:cstheme="minorHAnsi"/>
        </w:rPr>
        <w:t>MARION</w:t>
      </w:r>
    </w:p>
    <w:p w14:paraId="3B2C1318" w14:textId="4DC3570B" w:rsidR="006F40D5" w:rsidRPr="00D2175F" w:rsidRDefault="00656847" w:rsidP="005F53BB">
      <w:pPr>
        <w:spacing w:after="0" w:line="360" w:lineRule="auto"/>
        <w:rPr>
          <w:rFonts w:asciiTheme="minorHAnsi" w:hAnsiTheme="minorHAnsi" w:cstheme="minorHAnsi"/>
        </w:rPr>
      </w:pPr>
      <w:r>
        <w:rPr>
          <w:rFonts w:asciiTheme="minorHAnsi" w:hAnsiTheme="minorHAnsi" w:cstheme="minorHAnsi"/>
        </w:rPr>
        <w:t>T</w:t>
      </w:r>
      <w:r w:rsidR="006F40D5" w:rsidRPr="00D2175F">
        <w:rPr>
          <w:rFonts w:asciiTheme="minorHAnsi" w:hAnsiTheme="minorHAnsi" w:cstheme="minorHAnsi"/>
        </w:rPr>
        <w:t xml:space="preserve">his was in the 1980s. I had seen something in the newspaper about public hearings to take </w:t>
      </w:r>
      <w:r w:rsidR="0063574D" w:rsidRPr="00D2175F">
        <w:rPr>
          <w:rFonts w:asciiTheme="minorHAnsi" w:hAnsiTheme="minorHAnsi" w:cstheme="minorHAnsi"/>
        </w:rPr>
        <w:t>Terra Nova</w:t>
      </w:r>
      <w:r w:rsidR="006F40D5" w:rsidRPr="00D2175F">
        <w:rPr>
          <w:rFonts w:asciiTheme="minorHAnsi" w:hAnsiTheme="minorHAnsi" w:cstheme="minorHAnsi"/>
        </w:rPr>
        <w:t xml:space="preserve"> out of the land reserve. I knew what the land reserve was and I was familiar with </w:t>
      </w:r>
      <w:r w:rsidR="0063574D" w:rsidRPr="00D2175F">
        <w:rPr>
          <w:rFonts w:asciiTheme="minorHAnsi" w:hAnsiTheme="minorHAnsi" w:cstheme="minorHAnsi"/>
        </w:rPr>
        <w:t>Terra Nova</w:t>
      </w:r>
      <w:r w:rsidR="006F40D5" w:rsidRPr="00D2175F">
        <w:rPr>
          <w:rFonts w:asciiTheme="minorHAnsi" w:hAnsiTheme="minorHAnsi" w:cstheme="minorHAnsi"/>
        </w:rPr>
        <w:t xml:space="preserve"> to a certain extent. </w:t>
      </w:r>
      <w:r w:rsidR="00701C6B" w:rsidRPr="00D2175F">
        <w:rPr>
          <w:rFonts w:asciiTheme="minorHAnsi" w:hAnsiTheme="minorHAnsi" w:cstheme="minorHAnsi"/>
        </w:rPr>
        <w:t>So, I went to one of the hearings and came home that night and I said to my husband, “People don’t know this is going on. We have to l</w:t>
      </w:r>
      <w:r>
        <w:rPr>
          <w:rFonts w:asciiTheme="minorHAnsi" w:hAnsiTheme="minorHAnsi" w:cstheme="minorHAnsi"/>
        </w:rPr>
        <w:t>et people know in our area.” So w</w:t>
      </w:r>
      <w:r w:rsidR="00701C6B" w:rsidRPr="00D2175F">
        <w:rPr>
          <w:rFonts w:asciiTheme="minorHAnsi" w:hAnsiTheme="minorHAnsi" w:cstheme="minorHAnsi"/>
        </w:rPr>
        <w:t>e made up a flyer and we called around</w:t>
      </w:r>
      <w:r w:rsidR="0063574D" w:rsidRPr="00D2175F">
        <w:rPr>
          <w:rFonts w:asciiTheme="minorHAnsi" w:hAnsiTheme="minorHAnsi" w:cstheme="minorHAnsi"/>
        </w:rPr>
        <w:t xml:space="preserve"> and asked people who we knew – we </w:t>
      </w:r>
      <w:r w:rsidR="00701C6B" w:rsidRPr="00D2175F">
        <w:rPr>
          <w:rFonts w:asciiTheme="minorHAnsi" w:hAnsiTheme="minorHAnsi" w:cstheme="minorHAnsi"/>
        </w:rPr>
        <w:t>didn’t know v</w:t>
      </w:r>
      <w:r w:rsidR="0063574D" w:rsidRPr="00D2175F">
        <w:rPr>
          <w:rFonts w:asciiTheme="minorHAnsi" w:hAnsiTheme="minorHAnsi" w:cstheme="minorHAnsi"/>
        </w:rPr>
        <w:t xml:space="preserve">ery many people in those days – if </w:t>
      </w:r>
      <w:r w:rsidR="00701C6B" w:rsidRPr="00D2175F">
        <w:rPr>
          <w:rFonts w:asciiTheme="minorHAnsi" w:hAnsiTheme="minorHAnsi" w:cstheme="minorHAnsi"/>
        </w:rPr>
        <w:t>they would take the flyer around our neighbourhood, an</w:t>
      </w:r>
      <w:r>
        <w:rPr>
          <w:rFonts w:asciiTheme="minorHAnsi" w:hAnsiTheme="minorHAnsi" w:cstheme="minorHAnsi"/>
        </w:rPr>
        <w:t>d they did. Then, I think</w:t>
      </w:r>
      <w:r w:rsidR="00701C6B" w:rsidRPr="00D2175F">
        <w:rPr>
          <w:rFonts w:asciiTheme="minorHAnsi" w:hAnsiTheme="minorHAnsi" w:cstheme="minorHAnsi"/>
        </w:rPr>
        <w:t xml:space="preserve"> a week later</w:t>
      </w:r>
      <w:r w:rsidR="0063574D" w:rsidRPr="00D2175F">
        <w:rPr>
          <w:rFonts w:asciiTheme="minorHAnsi" w:hAnsiTheme="minorHAnsi" w:cstheme="minorHAnsi"/>
        </w:rPr>
        <w:t>…</w:t>
      </w:r>
      <w:r w:rsidR="00701C6B" w:rsidRPr="00D2175F">
        <w:rPr>
          <w:rFonts w:asciiTheme="minorHAnsi" w:hAnsiTheme="minorHAnsi" w:cstheme="minorHAnsi"/>
        </w:rPr>
        <w:t xml:space="preserve"> was the next meeting. </w:t>
      </w:r>
    </w:p>
    <w:p w14:paraId="74C3835C" w14:textId="0B9349C6" w:rsidR="00701C6B" w:rsidRPr="00D2175F" w:rsidRDefault="00701C6B" w:rsidP="005F53BB">
      <w:pPr>
        <w:spacing w:after="0" w:line="360" w:lineRule="auto"/>
        <w:rPr>
          <w:rFonts w:asciiTheme="minorHAnsi" w:hAnsiTheme="minorHAnsi" w:cstheme="minorHAnsi"/>
        </w:rPr>
      </w:pPr>
    </w:p>
    <w:p w14:paraId="2C81F365" w14:textId="16531A90" w:rsidR="00701C6B" w:rsidRPr="00D2175F" w:rsidRDefault="00701C6B" w:rsidP="005F53BB">
      <w:pPr>
        <w:spacing w:after="0" w:line="360" w:lineRule="auto"/>
        <w:rPr>
          <w:rFonts w:asciiTheme="minorHAnsi" w:hAnsiTheme="minorHAnsi" w:cstheme="minorHAnsi"/>
        </w:rPr>
      </w:pPr>
      <w:r w:rsidRPr="00D2175F">
        <w:rPr>
          <w:rFonts w:asciiTheme="minorHAnsi" w:hAnsiTheme="minorHAnsi" w:cstheme="minorHAnsi"/>
        </w:rPr>
        <w:t>SHEILA</w:t>
      </w:r>
    </w:p>
    <w:p w14:paraId="0D2EB166" w14:textId="5DEBAB06" w:rsidR="00701C6B" w:rsidRPr="00D2175F" w:rsidRDefault="00701C6B" w:rsidP="005F53BB">
      <w:pPr>
        <w:spacing w:after="0" w:line="360" w:lineRule="auto"/>
        <w:rPr>
          <w:rFonts w:asciiTheme="minorHAnsi" w:hAnsiTheme="minorHAnsi" w:cstheme="minorHAnsi"/>
        </w:rPr>
      </w:pPr>
      <w:r w:rsidRPr="00D2175F">
        <w:rPr>
          <w:rFonts w:asciiTheme="minorHAnsi" w:hAnsiTheme="minorHAnsi" w:cstheme="minorHAnsi"/>
        </w:rPr>
        <w:t>Had you been involved in this kind of activism before?</w:t>
      </w:r>
    </w:p>
    <w:p w14:paraId="350CF80C" w14:textId="3EDEE2F4" w:rsidR="00701C6B" w:rsidRPr="00D2175F" w:rsidRDefault="00701C6B" w:rsidP="005F53BB">
      <w:pPr>
        <w:spacing w:after="0" w:line="360" w:lineRule="auto"/>
        <w:rPr>
          <w:rFonts w:asciiTheme="minorHAnsi" w:hAnsiTheme="minorHAnsi" w:cstheme="minorHAnsi"/>
        </w:rPr>
      </w:pPr>
    </w:p>
    <w:p w14:paraId="5B2F8048" w14:textId="788DF8FA" w:rsidR="00701C6B" w:rsidRPr="00D2175F" w:rsidRDefault="00701C6B" w:rsidP="005F53BB">
      <w:pPr>
        <w:spacing w:after="0" w:line="360" w:lineRule="auto"/>
        <w:rPr>
          <w:rFonts w:asciiTheme="minorHAnsi" w:hAnsiTheme="minorHAnsi" w:cstheme="minorHAnsi"/>
        </w:rPr>
      </w:pPr>
      <w:r w:rsidRPr="00D2175F">
        <w:rPr>
          <w:rFonts w:asciiTheme="minorHAnsi" w:hAnsiTheme="minorHAnsi" w:cstheme="minorHAnsi"/>
        </w:rPr>
        <w:t>MARION</w:t>
      </w:r>
    </w:p>
    <w:p w14:paraId="799582CE" w14:textId="41C20D2D" w:rsidR="00701C6B" w:rsidRPr="00D2175F" w:rsidRDefault="00701C6B" w:rsidP="005F53BB">
      <w:pPr>
        <w:spacing w:after="0" w:line="360" w:lineRule="auto"/>
        <w:rPr>
          <w:rFonts w:asciiTheme="minorHAnsi" w:hAnsiTheme="minorHAnsi" w:cstheme="minorHAnsi"/>
        </w:rPr>
      </w:pPr>
      <w:r w:rsidRPr="00D2175F">
        <w:rPr>
          <w:rFonts w:asciiTheme="minorHAnsi" w:hAnsiTheme="minorHAnsi" w:cstheme="minorHAnsi"/>
        </w:rPr>
        <w:t>No, not at all. Not really. It was just somet</w:t>
      </w:r>
      <w:r w:rsidR="0032572C" w:rsidRPr="00D2175F">
        <w:rPr>
          <w:rFonts w:asciiTheme="minorHAnsi" w:hAnsiTheme="minorHAnsi" w:cstheme="minorHAnsi"/>
        </w:rPr>
        <w:t xml:space="preserve">hing that struck me at the time. </w:t>
      </w:r>
      <w:r w:rsidR="0063574D" w:rsidRPr="00D2175F">
        <w:rPr>
          <w:rFonts w:asciiTheme="minorHAnsi" w:hAnsiTheme="minorHAnsi" w:cstheme="minorHAnsi"/>
        </w:rPr>
        <w:t>Terra Nova</w:t>
      </w:r>
      <w:r w:rsidRPr="00D2175F">
        <w:rPr>
          <w:rFonts w:asciiTheme="minorHAnsi" w:hAnsiTheme="minorHAnsi" w:cstheme="minorHAnsi"/>
        </w:rPr>
        <w:t xml:space="preserve"> was a</w:t>
      </w:r>
      <w:r w:rsidR="00656847">
        <w:rPr>
          <w:rFonts w:asciiTheme="minorHAnsi" w:hAnsiTheme="minorHAnsi" w:cstheme="minorHAnsi"/>
        </w:rPr>
        <w:t xml:space="preserve"> very rural area at that time; p</w:t>
      </w:r>
      <w:r w:rsidRPr="00D2175F">
        <w:rPr>
          <w:rFonts w:asciiTheme="minorHAnsi" w:hAnsiTheme="minorHAnsi" w:cstheme="minorHAnsi"/>
        </w:rPr>
        <w:t xml:space="preserve">art of it was farm. There was a nut farm, which is still there. The trees are still there. There </w:t>
      </w:r>
      <w:r w:rsidR="00656847">
        <w:rPr>
          <w:rFonts w:asciiTheme="minorHAnsi" w:hAnsiTheme="minorHAnsi" w:cstheme="minorHAnsi"/>
        </w:rPr>
        <w:t xml:space="preserve">was an equestrian facility </w:t>
      </w:r>
      <w:r w:rsidR="00C37A08" w:rsidRPr="00D2175F">
        <w:rPr>
          <w:rFonts w:asciiTheme="minorHAnsi" w:hAnsiTheme="minorHAnsi" w:cstheme="minorHAnsi"/>
        </w:rPr>
        <w:t>where kids</w:t>
      </w:r>
      <w:r w:rsidR="00656847">
        <w:rPr>
          <w:rFonts w:asciiTheme="minorHAnsi" w:hAnsiTheme="minorHAnsi" w:cstheme="minorHAnsi"/>
        </w:rPr>
        <w:t xml:space="preserve"> would go and ride horses. W</w:t>
      </w:r>
      <w:r w:rsidR="00C37A08" w:rsidRPr="00D2175F">
        <w:rPr>
          <w:rFonts w:asciiTheme="minorHAnsi" w:hAnsiTheme="minorHAnsi" w:cstheme="minorHAnsi"/>
        </w:rPr>
        <w:t xml:space="preserve">e would see them riding horses in our neighbourhood. The Lum family had a big area that they were farming there. </w:t>
      </w:r>
      <w:r w:rsidR="00735B93" w:rsidRPr="00D2175F">
        <w:rPr>
          <w:rFonts w:asciiTheme="minorHAnsi" w:hAnsiTheme="minorHAnsi" w:cstheme="minorHAnsi"/>
        </w:rPr>
        <w:t>They had a little market on Westminster Highway, west of Number One Road. We’d buy vegetables there. I just knew it was a good agricultural area. It was only later on that we’d found out that it had</w:t>
      </w:r>
      <w:r w:rsidR="0032572C" w:rsidRPr="00D2175F">
        <w:rPr>
          <w:rFonts w:asciiTheme="minorHAnsi" w:hAnsiTheme="minorHAnsi" w:cstheme="minorHAnsi"/>
        </w:rPr>
        <w:t xml:space="preserve"> been</w:t>
      </w:r>
      <w:r w:rsidR="00735B93" w:rsidRPr="00D2175F">
        <w:rPr>
          <w:rFonts w:asciiTheme="minorHAnsi" w:hAnsiTheme="minorHAnsi" w:cstheme="minorHAnsi"/>
        </w:rPr>
        <w:t xml:space="preserve"> </w:t>
      </w:r>
      <w:r w:rsidR="0032572C" w:rsidRPr="00D2175F">
        <w:rPr>
          <w:rFonts w:asciiTheme="minorHAnsi" w:hAnsiTheme="minorHAnsi" w:cstheme="minorHAnsi"/>
        </w:rPr>
        <w:t>farmed since the 1880s. For</w:t>
      </w:r>
      <w:r w:rsidR="00656847">
        <w:rPr>
          <w:rFonts w:asciiTheme="minorHAnsi" w:hAnsiTheme="minorHAnsi" w:cstheme="minorHAnsi"/>
        </w:rPr>
        <w:t xml:space="preserve"> one</w:t>
      </w:r>
      <w:r w:rsidR="00AE2EA8" w:rsidRPr="00D2175F">
        <w:rPr>
          <w:rFonts w:asciiTheme="minorHAnsi" w:hAnsiTheme="minorHAnsi" w:cstheme="minorHAnsi"/>
        </w:rPr>
        <w:t xml:space="preserve"> hundred years</w:t>
      </w:r>
      <w:r w:rsidR="0032572C" w:rsidRPr="00D2175F">
        <w:rPr>
          <w:rFonts w:asciiTheme="minorHAnsi" w:hAnsiTheme="minorHAnsi" w:cstheme="minorHAnsi"/>
        </w:rPr>
        <w:t>,</w:t>
      </w:r>
      <w:r w:rsidR="00AE2EA8" w:rsidRPr="00D2175F">
        <w:rPr>
          <w:rFonts w:asciiTheme="minorHAnsi" w:hAnsiTheme="minorHAnsi" w:cstheme="minorHAnsi"/>
        </w:rPr>
        <w:t xml:space="preserve"> it had been farmed. </w:t>
      </w:r>
      <w:r w:rsidR="00E0517F" w:rsidRPr="00D2175F">
        <w:rPr>
          <w:rFonts w:asciiTheme="minorHAnsi" w:hAnsiTheme="minorHAnsi" w:cstheme="minorHAnsi"/>
        </w:rPr>
        <w:t>It’s a very fertile area. It has good soils. It has an excellent climate compared to th</w:t>
      </w:r>
      <w:r w:rsidR="00656847">
        <w:rPr>
          <w:rFonts w:asciiTheme="minorHAnsi" w:hAnsiTheme="minorHAnsi" w:cstheme="minorHAnsi"/>
        </w:rPr>
        <w:t>e rest of Canada</w:t>
      </w:r>
      <w:r w:rsidR="00E0517F" w:rsidRPr="00D2175F">
        <w:rPr>
          <w:rFonts w:asciiTheme="minorHAnsi" w:hAnsiTheme="minorHAnsi" w:cstheme="minorHAnsi"/>
        </w:rPr>
        <w:t xml:space="preserve"> and it has ample water. So, it has the three things that you need</w:t>
      </w:r>
      <w:r w:rsidR="006E1C97" w:rsidRPr="00D2175F">
        <w:rPr>
          <w:rFonts w:asciiTheme="minorHAnsi" w:hAnsiTheme="minorHAnsi" w:cstheme="minorHAnsi"/>
        </w:rPr>
        <w:t xml:space="preserve"> for good agriculture.</w:t>
      </w:r>
    </w:p>
    <w:p w14:paraId="5B1F482A" w14:textId="5A205A6F" w:rsidR="0099039E" w:rsidRPr="00D2175F" w:rsidRDefault="0099039E" w:rsidP="005F53BB">
      <w:pPr>
        <w:spacing w:after="0" w:line="360" w:lineRule="auto"/>
        <w:rPr>
          <w:rFonts w:asciiTheme="minorHAnsi" w:hAnsiTheme="minorHAnsi" w:cstheme="minorHAnsi"/>
        </w:rPr>
      </w:pPr>
    </w:p>
    <w:p w14:paraId="263A32BC" w14:textId="22B1212A" w:rsidR="0099039E" w:rsidRPr="00D2175F" w:rsidRDefault="0099039E" w:rsidP="005F53BB">
      <w:pPr>
        <w:spacing w:after="0" w:line="360" w:lineRule="auto"/>
        <w:rPr>
          <w:rFonts w:asciiTheme="minorHAnsi" w:hAnsiTheme="minorHAnsi" w:cstheme="minorHAnsi"/>
        </w:rPr>
      </w:pPr>
      <w:r w:rsidRPr="00D2175F">
        <w:rPr>
          <w:rFonts w:asciiTheme="minorHAnsi" w:hAnsiTheme="minorHAnsi" w:cstheme="minorHAnsi"/>
        </w:rPr>
        <w:t>SHEILA</w:t>
      </w:r>
    </w:p>
    <w:p w14:paraId="0051FE96" w14:textId="1DF10146" w:rsidR="0099039E" w:rsidRPr="00D2175F" w:rsidRDefault="0099039E" w:rsidP="005F53BB">
      <w:pPr>
        <w:spacing w:after="0" w:line="360" w:lineRule="auto"/>
        <w:rPr>
          <w:rFonts w:asciiTheme="minorHAnsi" w:hAnsiTheme="minorHAnsi" w:cstheme="minorHAnsi"/>
        </w:rPr>
      </w:pPr>
      <w:r w:rsidRPr="00D2175F">
        <w:rPr>
          <w:rFonts w:asciiTheme="minorHAnsi" w:hAnsiTheme="minorHAnsi" w:cstheme="minorHAnsi"/>
        </w:rPr>
        <w:t>So, you decided it was worth saving. You knew that and you started this process of letting people know</w:t>
      </w:r>
      <w:r w:rsidR="0032572C" w:rsidRPr="00D2175F">
        <w:rPr>
          <w:rFonts w:asciiTheme="minorHAnsi" w:hAnsiTheme="minorHAnsi" w:cstheme="minorHAnsi"/>
        </w:rPr>
        <w:t>. A</w:t>
      </w:r>
      <w:r w:rsidRPr="00D2175F">
        <w:rPr>
          <w:rFonts w:asciiTheme="minorHAnsi" w:hAnsiTheme="minorHAnsi" w:cstheme="minorHAnsi"/>
        </w:rPr>
        <w:t>nd then can you tell us what happened?</w:t>
      </w:r>
    </w:p>
    <w:p w14:paraId="7A04B50C" w14:textId="21A29641" w:rsidR="0099039E" w:rsidRPr="00D2175F" w:rsidRDefault="0099039E" w:rsidP="005F53BB">
      <w:pPr>
        <w:spacing w:after="0" w:line="360" w:lineRule="auto"/>
        <w:rPr>
          <w:rFonts w:asciiTheme="minorHAnsi" w:hAnsiTheme="minorHAnsi" w:cstheme="minorHAnsi"/>
        </w:rPr>
      </w:pPr>
    </w:p>
    <w:p w14:paraId="756B100E" w14:textId="3802092A" w:rsidR="0099039E" w:rsidRPr="00D2175F" w:rsidRDefault="0099039E" w:rsidP="005F53BB">
      <w:pPr>
        <w:spacing w:after="0" w:line="360" w:lineRule="auto"/>
        <w:rPr>
          <w:rFonts w:asciiTheme="minorHAnsi" w:hAnsiTheme="minorHAnsi" w:cstheme="minorHAnsi"/>
        </w:rPr>
      </w:pPr>
      <w:r w:rsidRPr="00D2175F">
        <w:rPr>
          <w:rFonts w:asciiTheme="minorHAnsi" w:hAnsiTheme="minorHAnsi" w:cstheme="minorHAnsi"/>
        </w:rPr>
        <w:t>MARION</w:t>
      </w:r>
    </w:p>
    <w:p w14:paraId="467B3979" w14:textId="4975E5DA" w:rsidR="0099039E" w:rsidRPr="00D2175F" w:rsidRDefault="003B11C3" w:rsidP="005F53BB">
      <w:pPr>
        <w:spacing w:after="0" w:line="360" w:lineRule="auto"/>
        <w:rPr>
          <w:rFonts w:asciiTheme="minorHAnsi" w:hAnsiTheme="minorHAnsi" w:cstheme="minorHAnsi"/>
        </w:rPr>
      </w:pPr>
      <w:r w:rsidRPr="00D2175F">
        <w:rPr>
          <w:rFonts w:asciiTheme="minorHAnsi" w:hAnsiTheme="minorHAnsi" w:cstheme="minorHAnsi"/>
        </w:rPr>
        <w:t>I think it was the last meeting of the hearing</w:t>
      </w:r>
      <w:r w:rsidR="00656847">
        <w:rPr>
          <w:rFonts w:asciiTheme="minorHAnsi" w:hAnsiTheme="minorHAnsi" w:cstheme="minorHAnsi"/>
        </w:rPr>
        <w:t>s</w:t>
      </w:r>
      <w:r w:rsidRPr="00D2175F">
        <w:rPr>
          <w:rFonts w:asciiTheme="minorHAnsi" w:hAnsiTheme="minorHAnsi" w:cstheme="minorHAnsi"/>
        </w:rPr>
        <w:t xml:space="preserve"> to take </w:t>
      </w:r>
      <w:r w:rsidR="0063574D" w:rsidRPr="00D2175F">
        <w:rPr>
          <w:rFonts w:asciiTheme="minorHAnsi" w:hAnsiTheme="minorHAnsi" w:cstheme="minorHAnsi"/>
        </w:rPr>
        <w:t>Terra Nova</w:t>
      </w:r>
      <w:r w:rsidRPr="00D2175F">
        <w:rPr>
          <w:rFonts w:asciiTheme="minorHAnsi" w:hAnsiTheme="minorHAnsi" w:cstheme="minorHAnsi"/>
        </w:rPr>
        <w:t xml:space="preserve"> out of the land reserve</w:t>
      </w:r>
      <w:r w:rsidR="00656847">
        <w:rPr>
          <w:rFonts w:asciiTheme="minorHAnsi" w:hAnsiTheme="minorHAnsi" w:cstheme="minorHAnsi"/>
        </w:rPr>
        <w:t xml:space="preserve"> – I </w:t>
      </w:r>
      <w:r w:rsidR="00AC6341" w:rsidRPr="00D2175F">
        <w:rPr>
          <w:rFonts w:asciiTheme="minorHAnsi" w:hAnsiTheme="minorHAnsi" w:cstheme="minorHAnsi"/>
        </w:rPr>
        <w:t xml:space="preserve">spoke at that, briefly, </w:t>
      </w:r>
      <w:r w:rsidR="00656847">
        <w:rPr>
          <w:rFonts w:asciiTheme="minorHAnsi" w:hAnsiTheme="minorHAnsi" w:cstheme="minorHAnsi"/>
        </w:rPr>
        <w:t>to give</w:t>
      </w:r>
      <w:r w:rsidR="00AC6341" w:rsidRPr="00D2175F">
        <w:rPr>
          <w:rFonts w:asciiTheme="minorHAnsi" w:hAnsiTheme="minorHAnsi" w:cstheme="minorHAnsi"/>
        </w:rPr>
        <w:t xml:space="preserve"> them my opinion. </w:t>
      </w:r>
      <w:r w:rsidR="00656847">
        <w:rPr>
          <w:rFonts w:asciiTheme="minorHAnsi" w:hAnsiTheme="minorHAnsi" w:cstheme="minorHAnsi"/>
        </w:rPr>
        <w:t xml:space="preserve">Before I </w:t>
      </w:r>
      <w:r w:rsidR="00AC6341" w:rsidRPr="00D2175F">
        <w:rPr>
          <w:rFonts w:asciiTheme="minorHAnsi" w:hAnsiTheme="minorHAnsi" w:cstheme="minorHAnsi"/>
        </w:rPr>
        <w:t xml:space="preserve">went to hand in my notes I asked for a show of hands for the people who thought </w:t>
      </w:r>
      <w:r w:rsidR="0063574D" w:rsidRPr="00D2175F">
        <w:rPr>
          <w:rFonts w:asciiTheme="minorHAnsi" w:hAnsiTheme="minorHAnsi" w:cstheme="minorHAnsi"/>
        </w:rPr>
        <w:t>Terra Nova</w:t>
      </w:r>
      <w:r w:rsidR="00AC6341" w:rsidRPr="00D2175F">
        <w:rPr>
          <w:rFonts w:asciiTheme="minorHAnsi" w:hAnsiTheme="minorHAnsi" w:cstheme="minorHAnsi"/>
        </w:rPr>
        <w:t xml:space="preserve"> should be saved and, because of where I was sitting, I didn’t see because everybody behind me</w:t>
      </w:r>
      <w:r w:rsidR="00D36592" w:rsidRPr="00D2175F">
        <w:rPr>
          <w:rFonts w:asciiTheme="minorHAnsi" w:hAnsiTheme="minorHAnsi" w:cstheme="minorHAnsi"/>
        </w:rPr>
        <w:t>. B</w:t>
      </w:r>
      <w:r w:rsidR="00AC6341" w:rsidRPr="00D2175F">
        <w:rPr>
          <w:rFonts w:asciiTheme="minorHAnsi" w:hAnsiTheme="minorHAnsi" w:cstheme="minorHAnsi"/>
        </w:rPr>
        <w:t>ut I went to hand in my notes and one of the alderman leaned over and he said you lost in the show of hands. I believed him and that was the end of that. I found out later that almost every hand in the house was up. So, he had lied to me, basically. That’s where it started. Oh,</w:t>
      </w:r>
      <w:r w:rsidR="00CE167A">
        <w:rPr>
          <w:rFonts w:asciiTheme="minorHAnsi" w:hAnsiTheme="minorHAnsi" w:cstheme="minorHAnsi"/>
        </w:rPr>
        <w:t xml:space="preserve"> then a friend of mine who lived</w:t>
      </w:r>
      <w:r w:rsidR="00AC6341" w:rsidRPr="00D2175F">
        <w:rPr>
          <w:rFonts w:asciiTheme="minorHAnsi" w:hAnsiTheme="minorHAnsi" w:cstheme="minorHAnsi"/>
        </w:rPr>
        <w:t xml:space="preserve"> on Number One Road, right across from </w:t>
      </w:r>
      <w:r w:rsidR="0063574D" w:rsidRPr="00D2175F">
        <w:rPr>
          <w:rFonts w:asciiTheme="minorHAnsi" w:hAnsiTheme="minorHAnsi" w:cstheme="minorHAnsi"/>
        </w:rPr>
        <w:t>Terra Nova</w:t>
      </w:r>
      <w:r w:rsidR="00AC6341" w:rsidRPr="00D2175F">
        <w:rPr>
          <w:rFonts w:asciiTheme="minorHAnsi" w:hAnsiTheme="minorHAnsi" w:cstheme="minorHAnsi"/>
        </w:rPr>
        <w:t xml:space="preserve">, she said there was a woman who had a petition on the dike. Her family lived in </w:t>
      </w:r>
      <w:r w:rsidR="0063574D" w:rsidRPr="00D2175F">
        <w:rPr>
          <w:rFonts w:asciiTheme="minorHAnsi" w:hAnsiTheme="minorHAnsi" w:cstheme="minorHAnsi"/>
        </w:rPr>
        <w:t>Terra Nova</w:t>
      </w:r>
      <w:r w:rsidR="00D36592" w:rsidRPr="00D2175F">
        <w:rPr>
          <w:rFonts w:asciiTheme="minorHAnsi" w:hAnsiTheme="minorHAnsi" w:cstheme="minorHAnsi"/>
        </w:rPr>
        <w:t xml:space="preserve"> – that </w:t>
      </w:r>
      <w:r w:rsidR="00AC6341" w:rsidRPr="00D2175F">
        <w:rPr>
          <w:rFonts w:asciiTheme="minorHAnsi" w:hAnsiTheme="minorHAnsi" w:cstheme="minorHAnsi"/>
        </w:rPr>
        <w:t>was Pat Montgomery. So, Pat and I got together and we took the petition</w:t>
      </w:r>
      <w:r w:rsidR="00CE167A">
        <w:rPr>
          <w:rFonts w:asciiTheme="minorHAnsi" w:hAnsiTheme="minorHAnsi" w:cstheme="minorHAnsi"/>
        </w:rPr>
        <w:t xml:space="preserve"> to the next</w:t>
      </w:r>
      <w:r w:rsidR="00656847">
        <w:rPr>
          <w:rFonts w:asciiTheme="minorHAnsi" w:hAnsiTheme="minorHAnsi" w:cstheme="minorHAnsi"/>
        </w:rPr>
        <w:t xml:space="preserve"> city meeting. W</w:t>
      </w:r>
      <w:r w:rsidR="00AC6341" w:rsidRPr="00D2175F">
        <w:rPr>
          <w:rFonts w:asciiTheme="minorHAnsi" w:hAnsiTheme="minorHAnsi" w:cstheme="minorHAnsi"/>
        </w:rPr>
        <w:t xml:space="preserve">e waited for people </w:t>
      </w:r>
      <w:r w:rsidR="00656847">
        <w:rPr>
          <w:rFonts w:asciiTheme="minorHAnsi" w:hAnsiTheme="minorHAnsi" w:cstheme="minorHAnsi"/>
        </w:rPr>
        <w:t>as they came out the door and</w:t>
      </w:r>
      <w:r w:rsidR="00AC6341" w:rsidRPr="00D2175F">
        <w:rPr>
          <w:rFonts w:asciiTheme="minorHAnsi" w:hAnsiTheme="minorHAnsi" w:cstheme="minorHAnsi"/>
        </w:rPr>
        <w:t xml:space="preserve"> asked </w:t>
      </w:r>
      <w:r w:rsidR="003462B4" w:rsidRPr="00D2175F">
        <w:rPr>
          <w:rFonts w:asciiTheme="minorHAnsi" w:hAnsiTheme="minorHAnsi" w:cstheme="minorHAnsi"/>
        </w:rPr>
        <w:t xml:space="preserve">them to sign the petition to save </w:t>
      </w:r>
      <w:r w:rsidR="0063574D" w:rsidRPr="00D2175F">
        <w:rPr>
          <w:rFonts w:asciiTheme="minorHAnsi" w:hAnsiTheme="minorHAnsi" w:cstheme="minorHAnsi"/>
        </w:rPr>
        <w:t>Terra Nova</w:t>
      </w:r>
      <w:r w:rsidR="003462B4" w:rsidRPr="00D2175F">
        <w:rPr>
          <w:rFonts w:asciiTheme="minorHAnsi" w:hAnsiTheme="minorHAnsi" w:cstheme="minorHAnsi"/>
        </w:rPr>
        <w:t>. That’s how that whole thing started with Pat and me. We ended up with something around 7,000 to 8,000 names on that petition</w:t>
      </w:r>
      <w:r w:rsidR="00656847">
        <w:rPr>
          <w:rFonts w:asciiTheme="minorHAnsi" w:hAnsiTheme="minorHAnsi" w:cstheme="minorHAnsi"/>
        </w:rPr>
        <w:t>,</w:t>
      </w:r>
      <w:r w:rsidR="003462B4" w:rsidRPr="00D2175F">
        <w:rPr>
          <w:rFonts w:asciiTheme="minorHAnsi" w:hAnsiTheme="minorHAnsi" w:cstheme="minorHAnsi"/>
        </w:rPr>
        <w:t xml:space="preserve"> which was se</w:t>
      </w:r>
      <w:r w:rsidR="00656847">
        <w:rPr>
          <w:rFonts w:asciiTheme="minorHAnsi" w:hAnsiTheme="minorHAnsi" w:cstheme="minorHAnsi"/>
        </w:rPr>
        <w:t>nt to the provincial government. They ignored it.</w:t>
      </w:r>
    </w:p>
    <w:p w14:paraId="0FB08870" w14:textId="026EFB65" w:rsidR="003462B4" w:rsidRPr="00D2175F" w:rsidRDefault="003462B4" w:rsidP="005F53BB">
      <w:pPr>
        <w:spacing w:after="0" w:line="360" w:lineRule="auto"/>
        <w:rPr>
          <w:rFonts w:asciiTheme="minorHAnsi" w:hAnsiTheme="minorHAnsi" w:cstheme="minorHAnsi"/>
        </w:rPr>
      </w:pPr>
    </w:p>
    <w:p w14:paraId="76AF08D6" w14:textId="42063471" w:rsidR="003462B4" w:rsidRPr="00D2175F" w:rsidRDefault="003462B4" w:rsidP="005F53BB">
      <w:pPr>
        <w:spacing w:after="0" w:line="360" w:lineRule="auto"/>
        <w:rPr>
          <w:rFonts w:asciiTheme="minorHAnsi" w:hAnsiTheme="minorHAnsi" w:cstheme="minorHAnsi"/>
        </w:rPr>
      </w:pPr>
      <w:r w:rsidRPr="00D2175F">
        <w:rPr>
          <w:rFonts w:asciiTheme="minorHAnsi" w:hAnsiTheme="minorHAnsi" w:cstheme="minorHAnsi"/>
        </w:rPr>
        <w:t>SHEILA</w:t>
      </w:r>
    </w:p>
    <w:p w14:paraId="0316B7FC" w14:textId="380C1A16" w:rsidR="003462B4" w:rsidRPr="00D2175F" w:rsidRDefault="003462B4" w:rsidP="005F53BB">
      <w:pPr>
        <w:spacing w:after="0" w:line="360" w:lineRule="auto"/>
        <w:rPr>
          <w:rFonts w:asciiTheme="minorHAnsi" w:hAnsiTheme="minorHAnsi" w:cstheme="minorHAnsi"/>
        </w:rPr>
      </w:pPr>
      <w:r w:rsidRPr="00D2175F">
        <w:rPr>
          <w:rFonts w:asciiTheme="minorHAnsi" w:hAnsiTheme="minorHAnsi" w:cstheme="minorHAnsi"/>
        </w:rPr>
        <w:t>What was your next tactic?</w:t>
      </w:r>
    </w:p>
    <w:p w14:paraId="43519236" w14:textId="2B6301C0" w:rsidR="003462B4" w:rsidRPr="00D2175F" w:rsidRDefault="003462B4" w:rsidP="005F53BB">
      <w:pPr>
        <w:spacing w:after="0" w:line="360" w:lineRule="auto"/>
        <w:rPr>
          <w:rFonts w:asciiTheme="minorHAnsi" w:hAnsiTheme="minorHAnsi" w:cstheme="minorHAnsi"/>
        </w:rPr>
      </w:pPr>
    </w:p>
    <w:p w14:paraId="1046FE51" w14:textId="509E0806" w:rsidR="003462B4" w:rsidRPr="00D2175F" w:rsidRDefault="003462B4" w:rsidP="005F53BB">
      <w:pPr>
        <w:spacing w:after="0" w:line="360" w:lineRule="auto"/>
        <w:rPr>
          <w:rFonts w:asciiTheme="minorHAnsi" w:hAnsiTheme="minorHAnsi" w:cstheme="minorHAnsi"/>
        </w:rPr>
      </w:pPr>
      <w:r w:rsidRPr="00D2175F">
        <w:rPr>
          <w:rFonts w:asciiTheme="minorHAnsi" w:hAnsiTheme="minorHAnsi" w:cstheme="minorHAnsi"/>
        </w:rPr>
        <w:t>MARION</w:t>
      </w:r>
    </w:p>
    <w:p w14:paraId="59A6ACBD" w14:textId="6481C63B" w:rsidR="003462B4" w:rsidRPr="00D2175F" w:rsidRDefault="008439F7" w:rsidP="008439F7">
      <w:pPr>
        <w:tabs>
          <w:tab w:val="left" w:pos="1170"/>
        </w:tabs>
        <w:spacing w:after="0" w:line="360" w:lineRule="auto"/>
        <w:rPr>
          <w:rFonts w:asciiTheme="minorHAnsi" w:hAnsiTheme="minorHAnsi" w:cstheme="minorHAnsi"/>
        </w:rPr>
      </w:pPr>
      <w:r>
        <w:rPr>
          <w:rFonts w:asciiTheme="minorHAnsi" w:hAnsiTheme="minorHAnsi" w:cstheme="minorHAnsi"/>
        </w:rPr>
        <w:t>Well, at the</w:t>
      </w:r>
      <w:r w:rsidR="00987BB1" w:rsidRPr="00D2175F">
        <w:rPr>
          <w:rFonts w:asciiTheme="minorHAnsi" w:hAnsiTheme="minorHAnsi" w:cstheme="minorHAnsi"/>
        </w:rPr>
        <w:t xml:space="preserve"> point </w:t>
      </w:r>
      <w:r>
        <w:rPr>
          <w:rFonts w:asciiTheme="minorHAnsi" w:hAnsiTheme="minorHAnsi" w:cstheme="minorHAnsi"/>
        </w:rPr>
        <w:t xml:space="preserve">when </w:t>
      </w:r>
      <w:r w:rsidR="00987BB1" w:rsidRPr="00D2175F">
        <w:rPr>
          <w:rFonts w:asciiTheme="minorHAnsi" w:hAnsiTheme="minorHAnsi" w:cstheme="minorHAnsi"/>
        </w:rPr>
        <w:t>where we were sti</w:t>
      </w:r>
      <w:r>
        <w:rPr>
          <w:rFonts w:asciiTheme="minorHAnsi" w:hAnsiTheme="minorHAnsi" w:cstheme="minorHAnsi"/>
        </w:rPr>
        <w:t>ll in</w:t>
      </w:r>
      <w:r w:rsidR="00D36592" w:rsidRPr="00D2175F">
        <w:rPr>
          <w:rFonts w:asciiTheme="minorHAnsi" w:hAnsiTheme="minorHAnsi" w:cstheme="minorHAnsi"/>
        </w:rPr>
        <w:t xml:space="preserve"> those first meetings, </w:t>
      </w:r>
      <w:r w:rsidR="00987BB1" w:rsidRPr="00D2175F">
        <w:rPr>
          <w:rFonts w:asciiTheme="minorHAnsi" w:hAnsiTheme="minorHAnsi" w:cstheme="minorHAnsi"/>
        </w:rPr>
        <w:t xml:space="preserve">we decided that we needed to challenge the removal of </w:t>
      </w:r>
      <w:r w:rsidR="0063574D" w:rsidRPr="00D2175F">
        <w:rPr>
          <w:rFonts w:asciiTheme="minorHAnsi" w:hAnsiTheme="minorHAnsi" w:cstheme="minorHAnsi"/>
        </w:rPr>
        <w:t>Terra Nova</w:t>
      </w:r>
      <w:r w:rsidR="00987BB1" w:rsidRPr="00D2175F">
        <w:rPr>
          <w:rFonts w:asciiTheme="minorHAnsi" w:hAnsiTheme="minorHAnsi" w:cstheme="minorHAnsi"/>
        </w:rPr>
        <w:t xml:space="preserve"> from the Agricultural Land Reserve. That </w:t>
      </w:r>
      <w:r>
        <w:rPr>
          <w:rFonts w:asciiTheme="minorHAnsi" w:hAnsiTheme="minorHAnsi" w:cstheme="minorHAnsi"/>
        </w:rPr>
        <w:t xml:space="preserve">[task] </w:t>
      </w:r>
      <w:r w:rsidR="00987BB1" w:rsidRPr="00D2175F">
        <w:rPr>
          <w:rFonts w:asciiTheme="minorHAnsi" w:hAnsiTheme="minorHAnsi" w:cstheme="minorHAnsi"/>
        </w:rPr>
        <w:t>needed to be done t</w:t>
      </w:r>
      <w:r>
        <w:rPr>
          <w:rFonts w:asciiTheme="minorHAnsi" w:hAnsiTheme="minorHAnsi" w:cstheme="minorHAnsi"/>
        </w:rPr>
        <w:t>hrough the provincial cabinet; t</w:t>
      </w:r>
      <w:r w:rsidR="00987BB1" w:rsidRPr="00D2175F">
        <w:rPr>
          <w:rFonts w:asciiTheme="minorHAnsi" w:hAnsiTheme="minorHAnsi" w:cstheme="minorHAnsi"/>
        </w:rPr>
        <w:t>hey were the ones who would do that. They had pulled it out of the reserve and, so, we had to go to court to challenge it</w:t>
      </w:r>
      <w:r>
        <w:rPr>
          <w:rFonts w:asciiTheme="minorHAnsi" w:hAnsiTheme="minorHAnsi" w:cstheme="minorHAnsi"/>
        </w:rPr>
        <w:t xml:space="preserve"> [to get them to put it back in]</w:t>
      </w:r>
      <w:r w:rsidR="00987BB1" w:rsidRPr="00D2175F">
        <w:rPr>
          <w:rFonts w:asciiTheme="minorHAnsi" w:hAnsiTheme="minorHAnsi" w:cstheme="minorHAnsi"/>
        </w:rPr>
        <w:t xml:space="preserve">. We needed to </w:t>
      </w:r>
      <w:r w:rsidR="00D36592" w:rsidRPr="00D2175F">
        <w:rPr>
          <w:rFonts w:asciiTheme="minorHAnsi" w:hAnsiTheme="minorHAnsi" w:cstheme="minorHAnsi"/>
        </w:rPr>
        <w:t xml:space="preserve">raise some money, of course, for legal fees. </w:t>
      </w:r>
      <w:r>
        <w:rPr>
          <w:rFonts w:asciiTheme="minorHAnsi" w:hAnsiTheme="minorHAnsi" w:cstheme="minorHAnsi"/>
        </w:rPr>
        <w:t>That’s when we started fundraising. W</w:t>
      </w:r>
      <w:r w:rsidR="00987BB1" w:rsidRPr="00D2175F">
        <w:rPr>
          <w:rFonts w:asciiTheme="minorHAnsi" w:hAnsiTheme="minorHAnsi" w:cstheme="minorHAnsi"/>
        </w:rPr>
        <w:t xml:space="preserve">e started off with selling shopping bags, fabric shopping bags, t-shirts, and sweatshirts. </w:t>
      </w:r>
      <w:r w:rsidR="003E7026" w:rsidRPr="00D2175F">
        <w:rPr>
          <w:rFonts w:asciiTheme="minorHAnsi" w:hAnsiTheme="minorHAnsi" w:cstheme="minorHAnsi"/>
        </w:rPr>
        <w:t>The</w:t>
      </w:r>
      <w:r w:rsidR="001169D5" w:rsidRPr="00D2175F">
        <w:rPr>
          <w:rFonts w:asciiTheme="minorHAnsi" w:hAnsiTheme="minorHAnsi" w:cstheme="minorHAnsi"/>
        </w:rPr>
        <w:t>n, a local printer gave us one thousand “</w:t>
      </w:r>
      <w:r w:rsidR="003E7026" w:rsidRPr="00D2175F">
        <w:rPr>
          <w:rFonts w:asciiTheme="minorHAnsi" w:hAnsiTheme="minorHAnsi" w:cstheme="minorHAnsi"/>
        </w:rPr>
        <w:t xml:space="preserve">Save </w:t>
      </w:r>
      <w:r w:rsidR="0063574D" w:rsidRPr="00D2175F">
        <w:rPr>
          <w:rFonts w:asciiTheme="minorHAnsi" w:hAnsiTheme="minorHAnsi" w:cstheme="minorHAnsi"/>
        </w:rPr>
        <w:t>Terra Nova</w:t>
      </w:r>
      <w:r w:rsidR="001169D5" w:rsidRPr="00D2175F">
        <w:rPr>
          <w:rFonts w:asciiTheme="minorHAnsi" w:hAnsiTheme="minorHAnsi" w:cstheme="minorHAnsi"/>
        </w:rPr>
        <w:t>”</w:t>
      </w:r>
      <w:r w:rsidR="003E7026" w:rsidRPr="00D2175F">
        <w:rPr>
          <w:rFonts w:asciiTheme="minorHAnsi" w:hAnsiTheme="minorHAnsi" w:cstheme="minorHAnsi"/>
        </w:rPr>
        <w:t xml:space="preserve"> bumper stickers</w:t>
      </w:r>
      <w:r>
        <w:rPr>
          <w:rFonts w:asciiTheme="minorHAnsi" w:hAnsiTheme="minorHAnsi" w:cstheme="minorHAnsi"/>
        </w:rPr>
        <w:t xml:space="preserve">, which was quite a surprise! </w:t>
      </w:r>
      <w:r w:rsidR="003E7026" w:rsidRPr="00D2175F">
        <w:rPr>
          <w:rFonts w:asciiTheme="minorHAnsi" w:hAnsiTheme="minorHAnsi" w:cstheme="minorHAnsi"/>
        </w:rPr>
        <w:t>Th</w:t>
      </w:r>
      <w:r w:rsidR="001169D5" w:rsidRPr="00D2175F">
        <w:rPr>
          <w:rFonts w:asciiTheme="minorHAnsi" w:hAnsiTheme="minorHAnsi" w:cstheme="minorHAnsi"/>
        </w:rPr>
        <w:t>en, somebody else came up with “</w:t>
      </w:r>
      <w:r w:rsidR="003E7026" w:rsidRPr="00D2175F">
        <w:rPr>
          <w:rFonts w:asciiTheme="minorHAnsi" w:hAnsiTheme="minorHAnsi" w:cstheme="minorHAnsi"/>
        </w:rPr>
        <w:t xml:space="preserve">Save </w:t>
      </w:r>
      <w:r w:rsidR="0063574D" w:rsidRPr="00D2175F">
        <w:rPr>
          <w:rFonts w:asciiTheme="minorHAnsi" w:hAnsiTheme="minorHAnsi" w:cstheme="minorHAnsi"/>
        </w:rPr>
        <w:t>Terra Nova</w:t>
      </w:r>
      <w:r w:rsidR="001169D5" w:rsidRPr="00D2175F">
        <w:rPr>
          <w:rFonts w:asciiTheme="minorHAnsi" w:hAnsiTheme="minorHAnsi" w:cstheme="minorHAnsi"/>
        </w:rPr>
        <w:t>”</w:t>
      </w:r>
      <w:r>
        <w:rPr>
          <w:rFonts w:asciiTheme="minorHAnsi" w:hAnsiTheme="minorHAnsi" w:cstheme="minorHAnsi"/>
        </w:rPr>
        <w:t xml:space="preserve"> buttons to wear. W</w:t>
      </w:r>
      <w:r w:rsidR="003E7026" w:rsidRPr="00D2175F">
        <w:rPr>
          <w:rFonts w:asciiTheme="minorHAnsi" w:hAnsiTheme="minorHAnsi" w:cstheme="minorHAnsi"/>
        </w:rPr>
        <w:t xml:space="preserve">e were fundraising as much as we could because </w:t>
      </w:r>
      <w:r w:rsidR="00CE737B" w:rsidRPr="00D2175F">
        <w:rPr>
          <w:rFonts w:asciiTheme="minorHAnsi" w:hAnsiTheme="minorHAnsi" w:cstheme="minorHAnsi"/>
        </w:rPr>
        <w:t xml:space="preserve">we were </w:t>
      </w:r>
      <w:r w:rsidR="003E7026" w:rsidRPr="00D2175F">
        <w:rPr>
          <w:rFonts w:asciiTheme="minorHAnsi" w:hAnsiTheme="minorHAnsi" w:cstheme="minorHAnsi"/>
        </w:rPr>
        <w:t>in and out of court a number of times</w:t>
      </w:r>
      <w:r w:rsidR="00AB52A2">
        <w:rPr>
          <w:rFonts w:asciiTheme="minorHAnsi" w:hAnsiTheme="minorHAnsi" w:cstheme="minorHAnsi"/>
        </w:rPr>
        <w:t xml:space="preserve"> and, </w:t>
      </w:r>
      <w:r w:rsidR="00D078EC" w:rsidRPr="00D2175F">
        <w:rPr>
          <w:rFonts w:asciiTheme="minorHAnsi" w:hAnsiTheme="minorHAnsi" w:cstheme="minorHAnsi"/>
        </w:rPr>
        <w:t xml:space="preserve">in the meantime, still trying to convince </w:t>
      </w:r>
      <w:r w:rsidR="001169D5" w:rsidRPr="00D2175F">
        <w:rPr>
          <w:rFonts w:asciiTheme="minorHAnsi" w:hAnsiTheme="minorHAnsi" w:cstheme="minorHAnsi"/>
        </w:rPr>
        <w:t xml:space="preserve">the </w:t>
      </w:r>
      <w:r w:rsidR="00D078EC" w:rsidRPr="00D2175F">
        <w:rPr>
          <w:rFonts w:asciiTheme="minorHAnsi" w:hAnsiTheme="minorHAnsi" w:cstheme="minorHAnsi"/>
        </w:rPr>
        <w:t xml:space="preserve">city council of the day that </w:t>
      </w:r>
      <w:r w:rsidR="0063574D" w:rsidRPr="00D2175F">
        <w:rPr>
          <w:rFonts w:asciiTheme="minorHAnsi" w:hAnsiTheme="minorHAnsi" w:cstheme="minorHAnsi"/>
        </w:rPr>
        <w:t>Terra Nova</w:t>
      </w:r>
      <w:r w:rsidR="00D078EC" w:rsidRPr="00D2175F">
        <w:rPr>
          <w:rFonts w:asciiTheme="minorHAnsi" w:hAnsiTheme="minorHAnsi" w:cstheme="minorHAnsi"/>
        </w:rPr>
        <w:t xml:space="preserve"> should be saved. </w:t>
      </w:r>
    </w:p>
    <w:p w14:paraId="112086E7" w14:textId="27E418DF" w:rsidR="00D35479" w:rsidRPr="00D2175F" w:rsidRDefault="00D35479" w:rsidP="005F53BB">
      <w:pPr>
        <w:spacing w:after="0" w:line="360" w:lineRule="auto"/>
        <w:rPr>
          <w:rFonts w:asciiTheme="minorHAnsi" w:hAnsiTheme="minorHAnsi" w:cstheme="minorHAnsi"/>
        </w:rPr>
      </w:pPr>
    </w:p>
    <w:p w14:paraId="20A57588" w14:textId="77777777" w:rsidR="001169D5" w:rsidRPr="00D2175F" w:rsidRDefault="001169D5" w:rsidP="005F53BB">
      <w:pPr>
        <w:spacing w:after="0" w:line="360" w:lineRule="auto"/>
        <w:rPr>
          <w:rFonts w:asciiTheme="minorHAnsi" w:hAnsiTheme="minorHAnsi" w:cstheme="minorHAnsi"/>
        </w:rPr>
      </w:pPr>
    </w:p>
    <w:p w14:paraId="749AEB64" w14:textId="73A87535" w:rsidR="00D35479" w:rsidRPr="00D2175F" w:rsidRDefault="00D35479" w:rsidP="005F53BB">
      <w:pPr>
        <w:spacing w:after="0" w:line="360" w:lineRule="auto"/>
        <w:rPr>
          <w:rFonts w:asciiTheme="minorHAnsi" w:hAnsiTheme="minorHAnsi" w:cstheme="minorHAnsi"/>
        </w:rPr>
      </w:pPr>
      <w:r w:rsidRPr="00D2175F">
        <w:rPr>
          <w:rFonts w:asciiTheme="minorHAnsi" w:hAnsiTheme="minorHAnsi" w:cstheme="minorHAnsi"/>
        </w:rPr>
        <w:t>SHEILA</w:t>
      </w:r>
    </w:p>
    <w:p w14:paraId="6D9395B1" w14:textId="122C6863" w:rsidR="00D35479" w:rsidRPr="00D2175F" w:rsidRDefault="00D35479" w:rsidP="005F53BB">
      <w:pPr>
        <w:spacing w:after="0" w:line="360" w:lineRule="auto"/>
        <w:rPr>
          <w:rFonts w:asciiTheme="minorHAnsi" w:hAnsiTheme="minorHAnsi" w:cstheme="minorHAnsi"/>
        </w:rPr>
      </w:pPr>
      <w:r w:rsidRPr="00D2175F">
        <w:rPr>
          <w:rFonts w:asciiTheme="minorHAnsi" w:hAnsiTheme="minorHAnsi" w:cstheme="minorHAnsi"/>
        </w:rPr>
        <w:t>How did that unfold? When you say “we were in and out of court,” was that left in the hands of lawyers or . . .</w:t>
      </w:r>
    </w:p>
    <w:p w14:paraId="4CAD637F" w14:textId="32CEEE8E" w:rsidR="00D35479" w:rsidRPr="00D2175F" w:rsidRDefault="00D35479" w:rsidP="005F53BB">
      <w:pPr>
        <w:spacing w:after="0" w:line="360" w:lineRule="auto"/>
        <w:rPr>
          <w:rFonts w:asciiTheme="minorHAnsi" w:hAnsiTheme="minorHAnsi" w:cstheme="minorHAnsi"/>
        </w:rPr>
      </w:pPr>
    </w:p>
    <w:p w14:paraId="47A29B3F" w14:textId="06A0AF6E" w:rsidR="00D35479" w:rsidRPr="00D2175F" w:rsidRDefault="00D35479" w:rsidP="005F53BB">
      <w:pPr>
        <w:spacing w:after="0" w:line="360" w:lineRule="auto"/>
        <w:rPr>
          <w:rFonts w:asciiTheme="minorHAnsi" w:hAnsiTheme="minorHAnsi" w:cstheme="minorHAnsi"/>
        </w:rPr>
      </w:pPr>
      <w:r w:rsidRPr="00D2175F">
        <w:rPr>
          <w:rFonts w:asciiTheme="minorHAnsi" w:hAnsiTheme="minorHAnsi" w:cstheme="minorHAnsi"/>
        </w:rPr>
        <w:t>MARION</w:t>
      </w:r>
    </w:p>
    <w:p w14:paraId="5AD43129" w14:textId="5BA98420" w:rsidR="00A74B4B" w:rsidRPr="00D2175F" w:rsidRDefault="00D35479" w:rsidP="005F53BB">
      <w:pPr>
        <w:spacing w:after="0" w:line="360" w:lineRule="auto"/>
        <w:rPr>
          <w:rFonts w:asciiTheme="minorHAnsi" w:hAnsiTheme="minorHAnsi" w:cstheme="minorHAnsi"/>
        </w:rPr>
      </w:pPr>
      <w:r w:rsidRPr="00D2175F">
        <w:rPr>
          <w:rFonts w:asciiTheme="minorHAnsi" w:hAnsiTheme="minorHAnsi" w:cstheme="minorHAnsi"/>
        </w:rPr>
        <w:t xml:space="preserve">Oh, yes, you had to have a lawyer. First of all, our lawyers went to court to challenge the removal of </w:t>
      </w:r>
      <w:r w:rsidR="0063574D" w:rsidRPr="00D2175F">
        <w:rPr>
          <w:rFonts w:asciiTheme="minorHAnsi" w:hAnsiTheme="minorHAnsi" w:cstheme="minorHAnsi"/>
        </w:rPr>
        <w:t>Terra Nova</w:t>
      </w:r>
      <w:r w:rsidRPr="00D2175F">
        <w:rPr>
          <w:rFonts w:asciiTheme="minorHAnsi" w:hAnsiTheme="minorHAnsi" w:cstheme="minorHAnsi"/>
        </w:rPr>
        <w:t xml:space="preserve"> from the </w:t>
      </w:r>
      <w:r w:rsidR="005D0EFC">
        <w:rPr>
          <w:rFonts w:asciiTheme="minorHAnsi" w:hAnsiTheme="minorHAnsi" w:cstheme="minorHAnsi"/>
        </w:rPr>
        <w:t>land reserve, and we won. So, [Terra Nova]</w:t>
      </w:r>
      <w:r w:rsidRPr="00D2175F">
        <w:rPr>
          <w:rFonts w:asciiTheme="minorHAnsi" w:hAnsiTheme="minorHAnsi" w:cstheme="minorHAnsi"/>
        </w:rPr>
        <w:t xml:space="preserve"> came out</w:t>
      </w:r>
      <w:r w:rsidR="005D0EFC">
        <w:rPr>
          <w:rFonts w:asciiTheme="minorHAnsi" w:hAnsiTheme="minorHAnsi" w:cstheme="minorHAnsi"/>
        </w:rPr>
        <w:t>,</w:t>
      </w:r>
      <w:r w:rsidRPr="00D2175F">
        <w:rPr>
          <w:rFonts w:asciiTheme="minorHAnsi" w:hAnsiTheme="minorHAnsi" w:cstheme="minorHAnsi"/>
        </w:rPr>
        <w:t xml:space="preserve"> and then went back into the reserve</w:t>
      </w:r>
      <w:r w:rsidR="005D0EFC">
        <w:rPr>
          <w:rFonts w:asciiTheme="minorHAnsi" w:hAnsiTheme="minorHAnsi" w:cstheme="minorHAnsi"/>
        </w:rPr>
        <w:t>. Bu</w:t>
      </w:r>
      <w:r w:rsidRPr="00D2175F">
        <w:rPr>
          <w:rFonts w:asciiTheme="minorHAnsi" w:hAnsiTheme="minorHAnsi" w:cstheme="minorHAnsi"/>
        </w:rPr>
        <w:t>t then the provinc</w:t>
      </w:r>
      <w:r w:rsidR="005D0EFC">
        <w:rPr>
          <w:rFonts w:asciiTheme="minorHAnsi" w:hAnsiTheme="minorHAnsi" w:cstheme="minorHAnsi"/>
        </w:rPr>
        <w:t xml:space="preserve">ial cabinet took it out again. </w:t>
      </w:r>
      <w:r w:rsidRPr="00D2175F">
        <w:rPr>
          <w:rFonts w:asciiTheme="minorHAnsi" w:hAnsiTheme="minorHAnsi" w:cstheme="minorHAnsi"/>
        </w:rPr>
        <w:t xml:space="preserve">I don’t recall exactly what happened after that, but I know that there were a number of </w:t>
      </w:r>
      <w:r w:rsidR="00A74B4B" w:rsidRPr="00D2175F">
        <w:rPr>
          <w:rFonts w:asciiTheme="minorHAnsi" w:hAnsiTheme="minorHAnsi" w:cstheme="minorHAnsi"/>
        </w:rPr>
        <w:t>l</w:t>
      </w:r>
      <w:r w:rsidR="005D0EFC">
        <w:rPr>
          <w:rFonts w:asciiTheme="minorHAnsi" w:hAnsiTheme="minorHAnsi" w:cstheme="minorHAnsi"/>
        </w:rPr>
        <w:t>egal actions</w:t>
      </w:r>
      <w:r w:rsidR="00A74B4B" w:rsidRPr="00D2175F">
        <w:rPr>
          <w:rFonts w:asciiTheme="minorHAnsi" w:hAnsiTheme="minorHAnsi" w:cstheme="minorHAnsi"/>
        </w:rPr>
        <w:t xml:space="preserve"> </w:t>
      </w:r>
      <w:r w:rsidR="001169D5" w:rsidRPr="00D2175F">
        <w:rPr>
          <w:rFonts w:asciiTheme="minorHAnsi" w:hAnsiTheme="minorHAnsi" w:cstheme="minorHAnsi"/>
        </w:rPr>
        <w:t>that would try to grind us down</w:t>
      </w:r>
      <w:r w:rsidR="005D0EFC">
        <w:rPr>
          <w:rFonts w:asciiTheme="minorHAnsi" w:hAnsiTheme="minorHAnsi" w:cstheme="minorHAnsi"/>
        </w:rPr>
        <w:t xml:space="preserve"> -- to</w:t>
      </w:r>
      <w:r w:rsidR="001169D5" w:rsidRPr="00D2175F">
        <w:rPr>
          <w:rFonts w:asciiTheme="minorHAnsi" w:hAnsiTheme="minorHAnsi" w:cstheme="minorHAnsi"/>
        </w:rPr>
        <w:t xml:space="preserve"> try to</w:t>
      </w:r>
      <w:r w:rsidR="00A74B4B" w:rsidRPr="00D2175F">
        <w:rPr>
          <w:rFonts w:asciiTheme="minorHAnsi" w:hAnsiTheme="minorHAnsi" w:cstheme="minorHAnsi"/>
        </w:rPr>
        <w:t xml:space="preserve"> basically bankrupt us. So, we just kept on fundraising. </w:t>
      </w:r>
    </w:p>
    <w:p w14:paraId="174E12E1" w14:textId="2936F4D7" w:rsidR="00A74B4B" w:rsidRPr="00D2175F" w:rsidRDefault="00A74B4B" w:rsidP="005F53BB">
      <w:pPr>
        <w:spacing w:after="0" w:line="360" w:lineRule="auto"/>
        <w:rPr>
          <w:rFonts w:asciiTheme="minorHAnsi" w:hAnsiTheme="minorHAnsi" w:cstheme="minorHAnsi"/>
        </w:rPr>
      </w:pPr>
    </w:p>
    <w:p w14:paraId="3EDA187C" w14:textId="7D53A2FF" w:rsidR="00E824A4" w:rsidRDefault="00A74B4B" w:rsidP="005F53BB">
      <w:pPr>
        <w:spacing w:after="0" w:line="360" w:lineRule="auto"/>
        <w:rPr>
          <w:rFonts w:asciiTheme="minorHAnsi" w:hAnsiTheme="minorHAnsi" w:cstheme="minorHAnsi"/>
        </w:rPr>
      </w:pPr>
      <w:r w:rsidRPr="00D2175F">
        <w:rPr>
          <w:rFonts w:asciiTheme="minorHAnsi" w:hAnsiTheme="minorHAnsi" w:cstheme="minorHAnsi"/>
        </w:rPr>
        <w:t xml:space="preserve">One of the things that we did </w:t>
      </w:r>
      <w:r w:rsidR="004F75CB" w:rsidRPr="00D2175F">
        <w:rPr>
          <w:rFonts w:asciiTheme="minorHAnsi" w:hAnsiTheme="minorHAnsi" w:cstheme="minorHAnsi"/>
        </w:rPr>
        <w:t>was to inform people, trying to get the word out</w:t>
      </w:r>
      <w:r w:rsidR="00065928" w:rsidRPr="00D2175F">
        <w:rPr>
          <w:rFonts w:asciiTheme="minorHAnsi" w:hAnsiTheme="minorHAnsi" w:cstheme="minorHAnsi"/>
        </w:rPr>
        <w:t>,</w:t>
      </w:r>
      <w:r w:rsidR="004F75CB" w:rsidRPr="00D2175F">
        <w:rPr>
          <w:rFonts w:asciiTheme="minorHAnsi" w:hAnsiTheme="minorHAnsi" w:cstheme="minorHAnsi"/>
        </w:rPr>
        <w:t xml:space="preserve"> about </w:t>
      </w:r>
      <w:r w:rsidR="0063574D" w:rsidRPr="00D2175F">
        <w:rPr>
          <w:rFonts w:asciiTheme="minorHAnsi" w:hAnsiTheme="minorHAnsi" w:cstheme="minorHAnsi"/>
        </w:rPr>
        <w:t>Terra Nova</w:t>
      </w:r>
      <w:r w:rsidR="004F75CB" w:rsidRPr="00D2175F">
        <w:rPr>
          <w:rFonts w:asciiTheme="minorHAnsi" w:hAnsiTheme="minorHAnsi" w:cstheme="minorHAnsi"/>
        </w:rPr>
        <w:t xml:space="preserve"> </w:t>
      </w:r>
      <w:r w:rsidR="00065928" w:rsidRPr="00D2175F">
        <w:rPr>
          <w:rFonts w:asciiTheme="minorHAnsi" w:hAnsiTheme="minorHAnsi" w:cstheme="minorHAnsi"/>
        </w:rPr>
        <w:t xml:space="preserve">so </w:t>
      </w:r>
      <w:r w:rsidR="00C85B96" w:rsidRPr="00D2175F">
        <w:rPr>
          <w:rFonts w:asciiTheme="minorHAnsi" w:hAnsiTheme="minorHAnsi" w:cstheme="minorHAnsi"/>
        </w:rPr>
        <w:t xml:space="preserve">that </w:t>
      </w:r>
      <w:r w:rsidR="00065928" w:rsidRPr="00D2175F">
        <w:rPr>
          <w:rFonts w:asciiTheme="minorHAnsi" w:hAnsiTheme="minorHAnsi" w:cstheme="minorHAnsi"/>
        </w:rPr>
        <w:t>people understood what was going on.</w:t>
      </w:r>
      <w:r w:rsidR="00EE7B36" w:rsidRPr="00D2175F">
        <w:rPr>
          <w:rFonts w:asciiTheme="minorHAnsi" w:hAnsiTheme="minorHAnsi" w:cstheme="minorHAnsi"/>
        </w:rPr>
        <w:t xml:space="preserve"> We had what we called the dike table which </w:t>
      </w:r>
      <w:r w:rsidR="00CE167A">
        <w:rPr>
          <w:rFonts w:asciiTheme="minorHAnsi" w:hAnsiTheme="minorHAnsi" w:cstheme="minorHAnsi"/>
        </w:rPr>
        <w:t xml:space="preserve">was </w:t>
      </w:r>
      <w:r w:rsidR="00EE7B36" w:rsidRPr="00D2175F">
        <w:rPr>
          <w:rFonts w:asciiTheme="minorHAnsi" w:hAnsiTheme="minorHAnsi" w:cstheme="minorHAnsi"/>
        </w:rPr>
        <w:t>at the end</w:t>
      </w:r>
      <w:r w:rsidR="00E824A4">
        <w:rPr>
          <w:rFonts w:asciiTheme="minorHAnsi" w:hAnsiTheme="minorHAnsi" w:cstheme="minorHAnsi"/>
        </w:rPr>
        <w:t xml:space="preserve"> of Westminster Highway at the West D</w:t>
      </w:r>
      <w:r w:rsidR="00EE7B36" w:rsidRPr="00D2175F">
        <w:rPr>
          <w:rFonts w:asciiTheme="minorHAnsi" w:hAnsiTheme="minorHAnsi" w:cstheme="minorHAnsi"/>
        </w:rPr>
        <w:t>ike</w:t>
      </w:r>
      <w:r w:rsidR="001169D5" w:rsidRPr="00D2175F">
        <w:rPr>
          <w:rFonts w:asciiTheme="minorHAnsi" w:hAnsiTheme="minorHAnsi" w:cstheme="minorHAnsi"/>
        </w:rPr>
        <w:t>. W</w:t>
      </w:r>
      <w:r w:rsidR="00EE7B36" w:rsidRPr="00D2175F">
        <w:rPr>
          <w:rFonts w:asciiTheme="minorHAnsi" w:hAnsiTheme="minorHAnsi" w:cstheme="minorHAnsi"/>
        </w:rPr>
        <w:t xml:space="preserve">e would set up a signboard and stopped people as they walked by </w:t>
      </w:r>
      <w:r w:rsidR="00E824A4">
        <w:rPr>
          <w:rFonts w:asciiTheme="minorHAnsi" w:hAnsiTheme="minorHAnsi" w:cstheme="minorHAnsi"/>
        </w:rPr>
        <w:t xml:space="preserve">– people </w:t>
      </w:r>
      <w:r w:rsidR="00CE167A">
        <w:rPr>
          <w:rFonts w:asciiTheme="minorHAnsi" w:hAnsiTheme="minorHAnsi" w:cstheme="minorHAnsi"/>
        </w:rPr>
        <w:t>walked along</w:t>
      </w:r>
      <w:r w:rsidR="00E824A4">
        <w:rPr>
          <w:rFonts w:asciiTheme="minorHAnsi" w:hAnsiTheme="minorHAnsi" w:cstheme="minorHAnsi"/>
        </w:rPr>
        <w:t xml:space="preserve"> the dike like they do now – and</w:t>
      </w:r>
      <w:r w:rsidR="00EE7B36" w:rsidRPr="00D2175F">
        <w:rPr>
          <w:rFonts w:asciiTheme="minorHAnsi" w:hAnsiTheme="minorHAnsi" w:cstheme="minorHAnsi"/>
        </w:rPr>
        <w:t xml:space="preserve"> informed </w:t>
      </w:r>
      <w:r w:rsidR="00E824A4">
        <w:rPr>
          <w:rFonts w:asciiTheme="minorHAnsi" w:hAnsiTheme="minorHAnsi" w:cstheme="minorHAnsi"/>
        </w:rPr>
        <w:t>them</w:t>
      </w:r>
      <w:r w:rsidR="00EE7B36" w:rsidRPr="00D2175F">
        <w:rPr>
          <w:rFonts w:asciiTheme="minorHAnsi" w:hAnsiTheme="minorHAnsi" w:cstheme="minorHAnsi"/>
        </w:rPr>
        <w:t xml:space="preserve"> about what </w:t>
      </w:r>
      <w:r w:rsidR="0063574D" w:rsidRPr="00D2175F">
        <w:rPr>
          <w:rFonts w:asciiTheme="minorHAnsi" w:hAnsiTheme="minorHAnsi" w:cstheme="minorHAnsi"/>
        </w:rPr>
        <w:t>Terra Nova</w:t>
      </w:r>
      <w:r w:rsidR="00EE7B36" w:rsidRPr="00D2175F">
        <w:rPr>
          <w:rFonts w:asciiTheme="minorHAnsi" w:hAnsiTheme="minorHAnsi" w:cstheme="minorHAnsi"/>
        </w:rPr>
        <w:t xml:space="preserve"> was and the value of saving it and so on. </w:t>
      </w:r>
    </w:p>
    <w:p w14:paraId="7B5287D8" w14:textId="77777777" w:rsidR="00E824A4" w:rsidRDefault="00E824A4" w:rsidP="005F53BB">
      <w:pPr>
        <w:spacing w:after="0" w:line="360" w:lineRule="auto"/>
        <w:rPr>
          <w:rFonts w:asciiTheme="minorHAnsi" w:hAnsiTheme="minorHAnsi" w:cstheme="minorHAnsi"/>
        </w:rPr>
      </w:pPr>
    </w:p>
    <w:p w14:paraId="40031E48" w14:textId="2AB79F35" w:rsidR="00A74B4B" w:rsidRPr="00D2175F" w:rsidRDefault="005B34F5" w:rsidP="005F53BB">
      <w:pPr>
        <w:spacing w:after="0" w:line="360" w:lineRule="auto"/>
        <w:rPr>
          <w:rFonts w:asciiTheme="minorHAnsi" w:hAnsiTheme="minorHAnsi" w:cstheme="minorHAnsi"/>
        </w:rPr>
      </w:pPr>
      <w:r w:rsidRPr="00D2175F">
        <w:rPr>
          <w:rFonts w:asciiTheme="minorHAnsi" w:hAnsiTheme="minorHAnsi" w:cstheme="minorHAnsi"/>
        </w:rPr>
        <w:t xml:space="preserve">We actually were </w:t>
      </w:r>
      <w:r w:rsidR="003236E3" w:rsidRPr="00D2175F">
        <w:rPr>
          <w:rFonts w:asciiTheme="minorHAnsi" w:hAnsiTheme="minorHAnsi" w:cstheme="minorHAnsi"/>
        </w:rPr>
        <w:t>a little bit ahead of the game in those days because my husband had worked on computers, mainframe computers, at the Un</w:t>
      </w:r>
      <w:r w:rsidR="001169D5" w:rsidRPr="00D2175F">
        <w:rPr>
          <w:rFonts w:asciiTheme="minorHAnsi" w:hAnsiTheme="minorHAnsi" w:cstheme="minorHAnsi"/>
        </w:rPr>
        <w:t>iversity of Toronto in the ‘50s and</w:t>
      </w:r>
      <w:r w:rsidR="003236E3" w:rsidRPr="00D2175F">
        <w:rPr>
          <w:rFonts w:asciiTheme="minorHAnsi" w:hAnsiTheme="minorHAnsi" w:cstheme="minorHAnsi"/>
        </w:rPr>
        <w:t xml:space="preserve"> ‘60s. So, he ha</w:t>
      </w:r>
      <w:r w:rsidR="00E824A4">
        <w:rPr>
          <w:rFonts w:asciiTheme="minorHAnsi" w:hAnsiTheme="minorHAnsi" w:cstheme="minorHAnsi"/>
        </w:rPr>
        <w:t>d a home computer. This was</w:t>
      </w:r>
      <w:r w:rsidR="003236E3" w:rsidRPr="00D2175F">
        <w:rPr>
          <w:rFonts w:asciiTheme="minorHAnsi" w:hAnsiTheme="minorHAnsi" w:cstheme="minorHAnsi"/>
        </w:rPr>
        <w:t xml:space="preserve"> before most people had a computer. We realized that we needed to be able to produce materials quickly. </w:t>
      </w:r>
      <w:r w:rsidR="005979F8" w:rsidRPr="00D2175F">
        <w:rPr>
          <w:rFonts w:asciiTheme="minorHAnsi" w:hAnsiTheme="minorHAnsi" w:cstheme="minorHAnsi"/>
        </w:rPr>
        <w:t xml:space="preserve">So, he built me a computer and then I could make </w:t>
      </w:r>
      <w:r w:rsidR="00E824A4">
        <w:rPr>
          <w:rFonts w:asciiTheme="minorHAnsi" w:hAnsiTheme="minorHAnsi" w:cstheme="minorHAnsi"/>
        </w:rPr>
        <w:t xml:space="preserve">up flyers which gave information </w:t>
      </w:r>
      <w:r w:rsidR="005979F8" w:rsidRPr="00D2175F">
        <w:rPr>
          <w:rFonts w:asciiTheme="minorHAnsi" w:hAnsiTheme="minorHAnsi" w:cstheme="minorHAnsi"/>
        </w:rPr>
        <w:t>and</w:t>
      </w:r>
      <w:r w:rsidR="00E824A4">
        <w:rPr>
          <w:rFonts w:asciiTheme="minorHAnsi" w:hAnsiTheme="minorHAnsi" w:cstheme="minorHAnsi"/>
        </w:rPr>
        <w:t xml:space="preserve"> then had a request for funding and help</w:t>
      </w:r>
      <w:r w:rsidR="005979F8" w:rsidRPr="00D2175F">
        <w:rPr>
          <w:rFonts w:asciiTheme="minorHAnsi" w:hAnsiTheme="minorHAnsi" w:cstheme="minorHAnsi"/>
        </w:rPr>
        <w:t xml:space="preserve">. So, we </w:t>
      </w:r>
      <w:r w:rsidR="00CE24C2" w:rsidRPr="00D2175F">
        <w:rPr>
          <w:rFonts w:asciiTheme="minorHAnsi" w:hAnsiTheme="minorHAnsi" w:cstheme="minorHAnsi"/>
        </w:rPr>
        <w:t>could</w:t>
      </w:r>
      <w:r w:rsidR="005979F8" w:rsidRPr="00D2175F">
        <w:rPr>
          <w:rFonts w:asciiTheme="minorHAnsi" w:hAnsiTheme="minorHAnsi" w:cstheme="minorHAnsi"/>
        </w:rPr>
        <w:t xml:space="preserve"> produce flyers</w:t>
      </w:r>
      <w:r w:rsidR="00CE24C2" w:rsidRPr="00D2175F">
        <w:rPr>
          <w:rFonts w:asciiTheme="minorHAnsi" w:hAnsiTheme="minorHAnsi" w:cstheme="minorHAnsi"/>
        </w:rPr>
        <w:t>,</w:t>
      </w:r>
      <w:r w:rsidR="00BE7022" w:rsidRPr="00D2175F">
        <w:rPr>
          <w:rFonts w:asciiTheme="minorHAnsi" w:hAnsiTheme="minorHAnsi" w:cstheme="minorHAnsi"/>
        </w:rPr>
        <w:t xml:space="preserve"> we could produce</w:t>
      </w:r>
      <w:r w:rsidR="00CE24C2" w:rsidRPr="00D2175F">
        <w:rPr>
          <w:rFonts w:asciiTheme="minorHAnsi" w:hAnsiTheme="minorHAnsi" w:cstheme="minorHAnsi"/>
        </w:rPr>
        <w:t xml:space="preserve"> news releases, </w:t>
      </w:r>
      <w:r w:rsidR="00BE7022" w:rsidRPr="00D2175F">
        <w:rPr>
          <w:rFonts w:asciiTheme="minorHAnsi" w:hAnsiTheme="minorHAnsi" w:cstheme="minorHAnsi"/>
        </w:rPr>
        <w:t>and get them to the loc</w:t>
      </w:r>
      <w:r w:rsidR="00E824A4">
        <w:rPr>
          <w:rFonts w:asciiTheme="minorHAnsi" w:hAnsiTheme="minorHAnsi" w:cstheme="minorHAnsi"/>
        </w:rPr>
        <w:t xml:space="preserve">al papers and so on. </w:t>
      </w:r>
      <w:r w:rsidR="00CE167A">
        <w:rPr>
          <w:rFonts w:asciiTheme="minorHAnsi" w:hAnsiTheme="minorHAnsi" w:cstheme="minorHAnsi"/>
        </w:rPr>
        <w:t xml:space="preserve">We had that communications ability very early on. </w:t>
      </w:r>
      <w:r w:rsidR="00BE7022" w:rsidRPr="00D2175F">
        <w:rPr>
          <w:rFonts w:asciiTheme="minorHAnsi" w:hAnsiTheme="minorHAnsi" w:cstheme="minorHAnsi"/>
        </w:rPr>
        <w:t xml:space="preserve">That helped a lot because we could get our story out. </w:t>
      </w:r>
      <w:r w:rsidR="00E824A4">
        <w:rPr>
          <w:rFonts w:asciiTheme="minorHAnsi" w:hAnsiTheme="minorHAnsi" w:cstheme="minorHAnsi"/>
        </w:rPr>
        <w:t>W</w:t>
      </w:r>
      <w:r w:rsidR="008D402F" w:rsidRPr="00D2175F">
        <w:rPr>
          <w:rFonts w:asciiTheme="minorHAnsi" w:hAnsiTheme="minorHAnsi" w:cstheme="minorHAnsi"/>
        </w:rPr>
        <w:t>e could inform people and get them on our side</w:t>
      </w:r>
      <w:r w:rsidR="00E824A4">
        <w:rPr>
          <w:rFonts w:asciiTheme="minorHAnsi" w:hAnsiTheme="minorHAnsi" w:cstheme="minorHAnsi"/>
        </w:rPr>
        <w:t>, and let them know what wa</w:t>
      </w:r>
      <w:r w:rsidR="00A42A82" w:rsidRPr="00D2175F">
        <w:rPr>
          <w:rFonts w:asciiTheme="minorHAnsi" w:hAnsiTheme="minorHAnsi" w:cstheme="minorHAnsi"/>
        </w:rPr>
        <w:t xml:space="preserve">s going on. </w:t>
      </w:r>
    </w:p>
    <w:p w14:paraId="20DF127A" w14:textId="28D48666" w:rsidR="00E97158" w:rsidRPr="00D2175F" w:rsidRDefault="00E97158" w:rsidP="005F53BB">
      <w:pPr>
        <w:spacing w:after="0" w:line="360" w:lineRule="auto"/>
        <w:rPr>
          <w:rFonts w:asciiTheme="minorHAnsi" w:hAnsiTheme="minorHAnsi" w:cstheme="minorHAnsi"/>
        </w:rPr>
      </w:pPr>
    </w:p>
    <w:p w14:paraId="7C34B3BE" w14:textId="1E16E4E7" w:rsidR="00E97158" w:rsidRPr="00D2175F" w:rsidRDefault="00E97158" w:rsidP="005F53BB">
      <w:pPr>
        <w:spacing w:after="0" w:line="360" w:lineRule="auto"/>
        <w:rPr>
          <w:rFonts w:asciiTheme="minorHAnsi" w:hAnsiTheme="minorHAnsi" w:cstheme="minorHAnsi"/>
        </w:rPr>
      </w:pPr>
      <w:r w:rsidRPr="00D2175F">
        <w:rPr>
          <w:rFonts w:asciiTheme="minorHAnsi" w:hAnsiTheme="minorHAnsi" w:cstheme="minorHAnsi"/>
        </w:rPr>
        <w:t>SHEILA</w:t>
      </w:r>
    </w:p>
    <w:p w14:paraId="6F583D71" w14:textId="1445003A" w:rsidR="00E97158" w:rsidRPr="00D2175F" w:rsidRDefault="00E97158" w:rsidP="005F53BB">
      <w:pPr>
        <w:spacing w:after="0" w:line="360" w:lineRule="auto"/>
        <w:rPr>
          <w:rFonts w:asciiTheme="minorHAnsi" w:hAnsiTheme="minorHAnsi" w:cstheme="minorHAnsi"/>
        </w:rPr>
      </w:pPr>
      <w:r w:rsidRPr="00D2175F">
        <w:rPr>
          <w:rFonts w:asciiTheme="minorHAnsi" w:hAnsiTheme="minorHAnsi" w:cstheme="minorHAnsi"/>
        </w:rPr>
        <w:t>And you felt very well supported by the community</w:t>
      </w:r>
      <w:r w:rsidR="001A01F1" w:rsidRPr="00D2175F">
        <w:rPr>
          <w:rFonts w:asciiTheme="minorHAnsi" w:hAnsiTheme="minorHAnsi" w:cstheme="minorHAnsi"/>
        </w:rPr>
        <w:t>?</w:t>
      </w:r>
    </w:p>
    <w:p w14:paraId="362661C6" w14:textId="7981C550" w:rsidR="001A01F1" w:rsidRPr="00D2175F" w:rsidRDefault="001A01F1" w:rsidP="005F53BB">
      <w:pPr>
        <w:spacing w:after="0" w:line="360" w:lineRule="auto"/>
        <w:rPr>
          <w:rFonts w:asciiTheme="minorHAnsi" w:hAnsiTheme="minorHAnsi" w:cstheme="minorHAnsi"/>
        </w:rPr>
      </w:pPr>
    </w:p>
    <w:p w14:paraId="027B8CD8" w14:textId="2D925619" w:rsidR="001A01F1" w:rsidRPr="00D2175F" w:rsidRDefault="001A01F1" w:rsidP="005F53BB">
      <w:pPr>
        <w:spacing w:after="0" w:line="360" w:lineRule="auto"/>
        <w:rPr>
          <w:rFonts w:asciiTheme="minorHAnsi" w:hAnsiTheme="minorHAnsi" w:cstheme="minorHAnsi"/>
        </w:rPr>
      </w:pPr>
      <w:r w:rsidRPr="00D2175F">
        <w:rPr>
          <w:rFonts w:asciiTheme="minorHAnsi" w:hAnsiTheme="minorHAnsi" w:cstheme="minorHAnsi"/>
        </w:rPr>
        <w:t>MARION</w:t>
      </w:r>
      <w:r w:rsidRPr="00D2175F">
        <w:rPr>
          <w:rFonts w:asciiTheme="minorHAnsi" w:hAnsiTheme="minorHAnsi" w:cstheme="minorHAnsi"/>
        </w:rPr>
        <w:br/>
        <w:t>Yes, we did. We were well supported. I took the petition door to door in our neighbourhood. Nine</w:t>
      </w:r>
      <w:r w:rsidR="00A27396" w:rsidRPr="00D2175F">
        <w:rPr>
          <w:rFonts w:asciiTheme="minorHAnsi" w:hAnsiTheme="minorHAnsi" w:cstheme="minorHAnsi"/>
        </w:rPr>
        <w:t>ty</w:t>
      </w:r>
      <w:r w:rsidRPr="00D2175F">
        <w:rPr>
          <w:rFonts w:asciiTheme="minorHAnsi" w:hAnsiTheme="minorHAnsi" w:cstheme="minorHAnsi"/>
        </w:rPr>
        <w:t>-</w:t>
      </w:r>
      <w:r w:rsidR="00A27396" w:rsidRPr="00D2175F">
        <w:rPr>
          <w:rFonts w:asciiTheme="minorHAnsi" w:hAnsiTheme="minorHAnsi" w:cstheme="minorHAnsi"/>
        </w:rPr>
        <w:t>one</w:t>
      </w:r>
      <w:r w:rsidRPr="00D2175F">
        <w:rPr>
          <w:rFonts w:asciiTheme="minorHAnsi" w:hAnsiTheme="minorHAnsi" w:cstheme="minorHAnsi"/>
        </w:rPr>
        <w:t xml:space="preserve"> percent of</w:t>
      </w:r>
      <w:r w:rsidR="00A27396" w:rsidRPr="00D2175F">
        <w:rPr>
          <w:rFonts w:asciiTheme="minorHAnsi" w:hAnsiTheme="minorHAnsi" w:cstheme="minorHAnsi"/>
        </w:rPr>
        <w:t xml:space="preserve"> the</w:t>
      </w:r>
      <w:r w:rsidRPr="00D2175F">
        <w:rPr>
          <w:rFonts w:asciiTheme="minorHAnsi" w:hAnsiTheme="minorHAnsi" w:cstheme="minorHAnsi"/>
        </w:rPr>
        <w:t xml:space="preserve"> people would sign it and would say yes. The only people who wouldn’t sign it were people who </w:t>
      </w:r>
      <w:r w:rsidR="00A27396" w:rsidRPr="00D2175F">
        <w:rPr>
          <w:rFonts w:asciiTheme="minorHAnsi" w:hAnsiTheme="minorHAnsi" w:cstheme="minorHAnsi"/>
        </w:rPr>
        <w:t>thought they might personally benefit from development. People who were either in the real estate business or the construction business. They were the only people who wouldn’t sign it.</w:t>
      </w:r>
    </w:p>
    <w:p w14:paraId="61FDBC3F" w14:textId="5E2B9B72" w:rsidR="00A27396" w:rsidRPr="00D2175F" w:rsidRDefault="00A27396" w:rsidP="005F53BB">
      <w:pPr>
        <w:spacing w:after="0" w:line="360" w:lineRule="auto"/>
        <w:rPr>
          <w:rFonts w:asciiTheme="minorHAnsi" w:hAnsiTheme="minorHAnsi" w:cstheme="minorHAnsi"/>
        </w:rPr>
      </w:pPr>
    </w:p>
    <w:p w14:paraId="49F74718" w14:textId="60C0AD11" w:rsidR="00A27396" w:rsidRPr="00D2175F" w:rsidRDefault="00A27396" w:rsidP="005F53BB">
      <w:pPr>
        <w:spacing w:after="0" w:line="360" w:lineRule="auto"/>
        <w:rPr>
          <w:rFonts w:asciiTheme="minorHAnsi" w:hAnsiTheme="minorHAnsi" w:cstheme="minorHAnsi"/>
        </w:rPr>
      </w:pPr>
      <w:r w:rsidRPr="00D2175F">
        <w:rPr>
          <w:rFonts w:asciiTheme="minorHAnsi" w:hAnsiTheme="minorHAnsi" w:cstheme="minorHAnsi"/>
        </w:rPr>
        <w:t>SHEILA</w:t>
      </w:r>
    </w:p>
    <w:p w14:paraId="5ABC5E2F" w14:textId="35A1648A" w:rsidR="00A27396" w:rsidRPr="00D2175F" w:rsidRDefault="00A27396" w:rsidP="005F53BB">
      <w:pPr>
        <w:spacing w:after="0" w:line="360" w:lineRule="auto"/>
        <w:rPr>
          <w:rFonts w:asciiTheme="minorHAnsi" w:hAnsiTheme="minorHAnsi" w:cstheme="minorHAnsi"/>
        </w:rPr>
      </w:pPr>
      <w:r w:rsidRPr="00D2175F">
        <w:rPr>
          <w:rFonts w:asciiTheme="minorHAnsi" w:hAnsiTheme="minorHAnsi" w:cstheme="minorHAnsi"/>
        </w:rPr>
        <w:t>How many of you were involved in this?</w:t>
      </w:r>
    </w:p>
    <w:p w14:paraId="0B9AE32B" w14:textId="5009A4B7" w:rsidR="00A27396" w:rsidRPr="00D2175F" w:rsidRDefault="00A27396" w:rsidP="005F53BB">
      <w:pPr>
        <w:spacing w:after="0" w:line="360" w:lineRule="auto"/>
        <w:rPr>
          <w:rFonts w:asciiTheme="minorHAnsi" w:hAnsiTheme="minorHAnsi" w:cstheme="minorHAnsi"/>
        </w:rPr>
      </w:pPr>
    </w:p>
    <w:p w14:paraId="1D00CDE2" w14:textId="1D3742E6" w:rsidR="00A27396" w:rsidRPr="00D2175F" w:rsidRDefault="00A27396" w:rsidP="005F53BB">
      <w:pPr>
        <w:spacing w:after="0" w:line="360" w:lineRule="auto"/>
        <w:rPr>
          <w:rFonts w:asciiTheme="minorHAnsi" w:hAnsiTheme="minorHAnsi" w:cstheme="minorHAnsi"/>
        </w:rPr>
      </w:pPr>
      <w:r w:rsidRPr="00D2175F">
        <w:rPr>
          <w:rFonts w:asciiTheme="minorHAnsi" w:hAnsiTheme="minorHAnsi" w:cstheme="minorHAnsi"/>
        </w:rPr>
        <w:t>MARION</w:t>
      </w:r>
    </w:p>
    <w:p w14:paraId="33AE9F87" w14:textId="4B96B8C7" w:rsidR="00BD13CA" w:rsidRDefault="00A27396" w:rsidP="005F53BB">
      <w:pPr>
        <w:spacing w:after="0" w:line="360" w:lineRule="auto"/>
        <w:rPr>
          <w:rFonts w:asciiTheme="minorHAnsi" w:hAnsiTheme="minorHAnsi" w:cstheme="minorHAnsi"/>
        </w:rPr>
      </w:pPr>
      <w:r w:rsidRPr="00D2175F">
        <w:rPr>
          <w:rFonts w:asciiTheme="minorHAnsi" w:hAnsiTheme="minorHAnsi" w:cstheme="minorHAnsi"/>
        </w:rPr>
        <w:t xml:space="preserve">Oh, </w:t>
      </w:r>
      <w:r w:rsidR="00BD13CA">
        <w:rPr>
          <w:rFonts w:asciiTheme="minorHAnsi" w:hAnsiTheme="minorHAnsi" w:cstheme="minorHAnsi"/>
        </w:rPr>
        <w:t>gee,</w:t>
      </w:r>
      <w:r w:rsidR="00A25437" w:rsidRPr="00D2175F">
        <w:rPr>
          <w:rFonts w:asciiTheme="minorHAnsi" w:hAnsiTheme="minorHAnsi" w:cstheme="minorHAnsi"/>
        </w:rPr>
        <w:t xml:space="preserve"> it’s hard to say. There </w:t>
      </w:r>
      <w:r w:rsidR="00BD13CA">
        <w:rPr>
          <w:rFonts w:asciiTheme="minorHAnsi" w:hAnsiTheme="minorHAnsi" w:cstheme="minorHAnsi"/>
        </w:rPr>
        <w:t>were</w:t>
      </w:r>
      <w:r w:rsidR="00A25437" w:rsidRPr="00D2175F">
        <w:rPr>
          <w:rFonts w:asciiTheme="minorHAnsi" w:hAnsiTheme="minorHAnsi" w:cstheme="minorHAnsi"/>
        </w:rPr>
        <w:t xml:space="preserve"> groups that would work on some</w:t>
      </w:r>
      <w:r w:rsidR="00BD13CA">
        <w:rPr>
          <w:rFonts w:asciiTheme="minorHAnsi" w:hAnsiTheme="minorHAnsi" w:cstheme="minorHAnsi"/>
        </w:rPr>
        <w:t xml:space="preserve"> </w:t>
      </w:r>
      <w:r w:rsidR="00A25437" w:rsidRPr="00D2175F">
        <w:rPr>
          <w:rFonts w:asciiTheme="minorHAnsi" w:hAnsiTheme="minorHAnsi" w:cstheme="minorHAnsi"/>
        </w:rPr>
        <w:t>thing</w:t>
      </w:r>
      <w:r w:rsidR="00BD13CA">
        <w:rPr>
          <w:rFonts w:asciiTheme="minorHAnsi" w:hAnsiTheme="minorHAnsi" w:cstheme="minorHAnsi"/>
        </w:rPr>
        <w:t>s,</w:t>
      </w:r>
      <w:r w:rsidR="00A25437" w:rsidRPr="00D2175F">
        <w:rPr>
          <w:rFonts w:asciiTheme="minorHAnsi" w:hAnsiTheme="minorHAnsi" w:cstheme="minorHAnsi"/>
        </w:rPr>
        <w:t xml:space="preserve"> but it was probably eight to a dozen peo</w:t>
      </w:r>
      <w:r w:rsidR="00BD13CA">
        <w:rPr>
          <w:rFonts w:asciiTheme="minorHAnsi" w:hAnsiTheme="minorHAnsi" w:cstheme="minorHAnsi"/>
        </w:rPr>
        <w:t>ple who would run the d</w:t>
      </w:r>
      <w:r w:rsidR="00A25437" w:rsidRPr="00D2175F">
        <w:rPr>
          <w:rFonts w:asciiTheme="minorHAnsi" w:hAnsiTheme="minorHAnsi" w:cstheme="minorHAnsi"/>
        </w:rPr>
        <w:t>ike table. There were a lot of people who would take the flyers door to door. All I h</w:t>
      </w:r>
      <w:r w:rsidR="00BD13CA">
        <w:rPr>
          <w:rFonts w:asciiTheme="minorHAnsi" w:hAnsiTheme="minorHAnsi" w:cstheme="minorHAnsi"/>
        </w:rPr>
        <w:t xml:space="preserve">ad to do was phone somebody up – complete </w:t>
      </w:r>
      <w:r w:rsidR="00A25437" w:rsidRPr="00D2175F">
        <w:rPr>
          <w:rFonts w:asciiTheme="minorHAnsi" w:hAnsiTheme="minorHAnsi" w:cstheme="minorHAnsi"/>
        </w:rPr>
        <w:t>strangers</w:t>
      </w:r>
      <w:r w:rsidR="00BD13CA">
        <w:rPr>
          <w:rFonts w:asciiTheme="minorHAnsi" w:hAnsiTheme="minorHAnsi" w:cstheme="minorHAnsi"/>
        </w:rPr>
        <w:t xml:space="preserve">! – and </w:t>
      </w:r>
      <w:r w:rsidR="00A25437" w:rsidRPr="00D2175F">
        <w:rPr>
          <w:rFonts w:asciiTheme="minorHAnsi" w:hAnsiTheme="minorHAnsi" w:cstheme="minorHAnsi"/>
        </w:rPr>
        <w:t xml:space="preserve">say “Would you take 200 flyers and deliver them in your neighbourhood?” </w:t>
      </w:r>
      <w:r w:rsidR="00806F38" w:rsidRPr="00D2175F">
        <w:rPr>
          <w:rFonts w:asciiTheme="minorHAnsi" w:hAnsiTheme="minorHAnsi" w:cstheme="minorHAnsi"/>
        </w:rPr>
        <w:t>and p</w:t>
      </w:r>
      <w:r w:rsidR="00A25437" w:rsidRPr="00D2175F">
        <w:rPr>
          <w:rFonts w:asciiTheme="minorHAnsi" w:hAnsiTheme="minorHAnsi" w:cstheme="minorHAnsi"/>
        </w:rPr>
        <w:t xml:space="preserve">eople would say </w:t>
      </w:r>
      <w:r w:rsidR="00ED54E3">
        <w:rPr>
          <w:rFonts w:asciiTheme="minorHAnsi" w:hAnsiTheme="minorHAnsi" w:cstheme="minorHAnsi"/>
        </w:rPr>
        <w:t>“</w:t>
      </w:r>
      <w:r w:rsidR="00A25437" w:rsidRPr="00D2175F">
        <w:rPr>
          <w:rFonts w:asciiTheme="minorHAnsi" w:hAnsiTheme="minorHAnsi" w:cstheme="minorHAnsi"/>
        </w:rPr>
        <w:t>ye</w:t>
      </w:r>
      <w:r w:rsidR="00F94002" w:rsidRPr="00D2175F">
        <w:rPr>
          <w:rFonts w:asciiTheme="minorHAnsi" w:hAnsiTheme="minorHAnsi" w:cstheme="minorHAnsi"/>
        </w:rPr>
        <w:t>s.</w:t>
      </w:r>
      <w:r w:rsidR="00ED54E3">
        <w:rPr>
          <w:rFonts w:asciiTheme="minorHAnsi" w:hAnsiTheme="minorHAnsi" w:cstheme="minorHAnsi"/>
        </w:rPr>
        <w:t>”</w:t>
      </w:r>
      <w:r w:rsidR="008B757E" w:rsidRPr="00D2175F">
        <w:rPr>
          <w:rFonts w:asciiTheme="minorHAnsi" w:hAnsiTheme="minorHAnsi" w:cstheme="minorHAnsi"/>
        </w:rPr>
        <w:t xml:space="preserve"> You have to realize</w:t>
      </w:r>
      <w:r w:rsidR="00F1178A" w:rsidRPr="00D2175F">
        <w:rPr>
          <w:rFonts w:asciiTheme="minorHAnsi" w:hAnsiTheme="minorHAnsi" w:cstheme="minorHAnsi"/>
        </w:rPr>
        <w:t>,</w:t>
      </w:r>
      <w:r w:rsidR="00BD13CA">
        <w:rPr>
          <w:rFonts w:asciiTheme="minorHAnsi" w:hAnsiTheme="minorHAnsi" w:cstheme="minorHAnsi"/>
        </w:rPr>
        <w:t xml:space="preserve"> this was before the Internet,</w:t>
      </w:r>
      <w:r w:rsidR="008B757E" w:rsidRPr="00D2175F">
        <w:rPr>
          <w:rFonts w:asciiTheme="minorHAnsi" w:hAnsiTheme="minorHAnsi" w:cstheme="minorHAnsi"/>
        </w:rPr>
        <w:t xml:space="preserve"> before s</w:t>
      </w:r>
      <w:r w:rsidR="00BD13CA">
        <w:rPr>
          <w:rFonts w:asciiTheme="minorHAnsi" w:hAnsiTheme="minorHAnsi" w:cstheme="minorHAnsi"/>
        </w:rPr>
        <w:t>ocial media. In those days, you woul</w:t>
      </w:r>
      <w:r w:rsidR="008B757E" w:rsidRPr="00D2175F">
        <w:rPr>
          <w:rFonts w:asciiTheme="minorHAnsi" w:hAnsiTheme="minorHAnsi" w:cstheme="minorHAnsi"/>
        </w:rPr>
        <w:t>d either phone somebody or you wrote them a letter, or you sent them a telegram. You couldn’t just spread the word like you do now</w:t>
      </w:r>
      <w:r w:rsidR="00BD13CA">
        <w:rPr>
          <w:rFonts w:asciiTheme="minorHAnsi" w:hAnsiTheme="minorHAnsi" w:cstheme="minorHAnsi"/>
        </w:rPr>
        <w:t>.</w:t>
      </w:r>
    </w:p>
    <w:p w14:paraId="25718996" w14:textId="77777777" w:rsidR="00BD13CA" w:rsidRDefault="00BD13CA" w:rsidP="005F53BB">
      <w:pPr>
        <w:spacing w:after="0" w:line="360" w:lineRule="auto"/>
        <w:rPr>
          <w:rFonts w:asciiTheme="minorHAnsi" w:hAnsiTheme="minorHAnsi" w:cstheme="minorHAnsi"/>
        </w:rPr>
      </w:pPr>
    </w:p>
    <w:p w14:paraId="649CF573" w14:textId="5528F3A7" w:rsidR="00A27396" w:rsidRPr="00D2175F" w:rsidRDefault="00F1178A" w:rsidP="005F53BB">
      <w:pPr>
        <w:spacing w:after="0" w:line="360" w:lineRule="auto"/>
        <w:rPr>
          <w:rFonts w:asciiTheme="minorHAnsi" w:hAnsiTheme="minorHAnsi" w:cstheme="minorHAnsi"/>
        </w:rPr>
      </w:pPr>
      <w:r w:rsidRPr="00D2175F">
        <w:rPr>
          <w:rFonts w:asciiTheme="minorHAnsi" w:hAnsiTheme="minorHAnsi" w:cstheme="minorHAnsi"/>
        </w:rPr>
        <w:t>I think, so m</w:t>
      </w:r>
      <w:r w:rsidR="00BD13CA">
        <w:rPr>
          <w:rFonts w:asciiTheme="minorHAnsi" w:hAnsiTheme="minorHAnsi" w:cstheme="minorHAnsi"/>
        </w:rPr>
        <w:t>any people were supportive of [this cause]</w:t>
      </w:r>
      <w:r w:rsidRPr="00D2175F">
        <w:rPr>
          <w:rFonts w:asciiTheme="minorHAnsi" w:hAnsiTheme="minorHAnsi" w:cstheme="minorHAnsi"/>
        </w:rPr>
        <w:t xml:space="preserve">. </w:t>
      </w:r>
      <w:r w:rsidR="00793BA4" w:rsidRPr="00D2175F">
        <w:rPr>
          <w:rFonts w:asciiTheme="minorHAnsi" w:hAnsiTheme="minorHAnsi" w:cstheme="minorHAnsi"/>
        </w:rPr>
        <w:t>At first, of course, anybody who live</w:t>
      </w:r>
      <w:r w:rsidR="00CE167A">
        <w:rPr>
          <w:rFonts w:asciiTheme="minorHAnsi" w:hAnsiTheme="minorHAnsi" w:cstheme="minorHAnsi"/>
        </w:rPr>
        <w:t>d</w:t>
      </w:r>
      <w:r w:rsidR="00793BA4" w:rsidRPr="00D2175F">
        <w:rPr>
          <w:rFonts w:asciiTheme="minorHAnsi" w:hAnsiTheme="minorHAnsi" w:cstheme="minorHAnsi"/>
        </w:rPr>
        <w:t xml:space="preserve"> down Number One Road, anybody who live</w:t>
      </w:r>
      <w:r w:rsidR="00CE167A">
        <w:rPr>
          <w:rFonts w:asciiTheme="minorHAnsi" w:hAnsiTheme="minorHAnsi" w:cstheme="minorHAnsi"/>
        </w:rPr>
        <w:t>d</w:t>
      </w:r>
      <w:r w:rsidR="00793BA4" w:rsidRPr="00D2175F">
        <w:rPr>
          <w:rFonts w:asciiTheme="minorHAnsi" w:hAnsiTheme="minorHAnsi" w:cstheme="minorHAnsi"/>
        </w:rPr>
        <w:t xml:space="preserve"> on the west side</w:t>
      </w:r>
      <w:r w:rsidR="004A551F" w:rsidRPr="00D2175F">
        <w:rPr>
          <w:rFonts w:asciiTheme="minorHAnsi" w:hAnsiTheme="minorHAnsi" w:cstheme="minorHAnsi"/>
        </w:rPr>
        <w:t>,</w:t>
      </w:r>
      <w:r w:rsidR="00793BA4" w:rsidRPr="00D2175F">
        <w:rPr>
          <w:rFonts w:asciiTheme="minorHAnsi" w:hAnsiTheme="minorHAnsi" w:cstheme="minorHAnsi"/>
        </w:rPr>
        <w:t xml:space="preserve"> knew where </w:t>
      </w:r>
      <w:r w:rsidR="0063574D" w:rsidRPr="00D2175F">
        <w:rPr>
          <w:rFonts w:asciiTheme="minorHAnsi" w:hAnsiTheme="minorHAnsi" w:cstheme="minorHAnsi"/>
        </w:rPr>
        <w:t>Terra Nova</w:t>
      </w:r>
      <w:r w:rsidR="00793BA4" w:rsidRPr="00D2175F">
        <w:rPr>
          <w:rFonts w:asciiTheme="minorHAnsi" w:hAnsiTheme="minorHAnsi" w:cstheme="minorHAnsi"/>
        </w:rPr>
        <w:t xml:space="preserve"> was</w:t>
      </w:r>
      <w:r w:rsidR="001A7782" w:rsidRPr="00D2175F">
        <w:rPr>
          <w:rFonts w:asciiTheme="minorHAnsi" w:hAnsiTheme="minorHAnsi" w:cstheme="minorHAnsi"/>
        </w:rPr>
        <w:t xml:space="preserve"> and t</w:t>
      </w:r>
      <w:r w:rsidR="00793BA4" w:rsidRPr="00D2175F">
        <w:rPr>
          <w:rFonts w:asciiTheme="minorHAnsi" w:hAnsiTheme="minorHAnsi" w:cstheme="minorHAnsi"/>
        </w:rPr>
        <w:t xml:space="preserve">hey had seen </w:t>
      </w:r>
      <w:r w:rsidR="0063574D" w:rsidRPr="00D2175F">
        <w:rPr>
          <w:rFonts w:asciiTheme="minorHAnsi" w:hAnsiTheme="minorHAnsi" w:cstheme="minorHAnsi"/>
        </w:rPr>
        <w:t>Terra Nova</w:t>
      </w:r>
      <w:r w:rsidR="00793BA4" w:rsidRPr="00D2175F">
        <w:rPr>
          <w:rFonts w:asciiTheme="minorHAnsi" w:hAnsiTheme="minorHAnsi" w:cstheme="minorHAnsi"/>
        </w:rPr>
        <w:t>. You knew it was a rural area. You kn</w:t>
      </w:r>
      <w:r w:rsidR="004A551F" w:rsidRPr="00D2175F">
        <w:rPr>
          <w:rFonts w:asciiTheme="minorHAnsi" w:hAnsiTheme="minorHAnsi" w:cstheme="minorHAnsi"/>
        </w:rPr>
        <w:t>e</w:t>
      </w:r>
      <w:r w:rsidR="00793BA4" w:rsidRPr="00D2175F">
        <w:rPr>
          <w:rFonts w:asciiTheme="minorHAnsi" w:hAnsiTheme="minorHAnsi" w:cstheme="minorHAnsi"/>
        </w:rPr>
        <w:t xml:space="preserve">w it was a big farm. </w:t>
      </w:r>
      <w:r w:rsidR="004A551F" w:rsidRPr="00D2175F">
        <w:rPr>
          <w:rFonts w:asciiTheme="minorHAnsi" w:hAnsiTheme="minorHAnsi" w:cstheme="minorHAnsi"/>
        </w:rPr>
        <w:t>So, it wasn’t hard to convince people that this was a good thing.</w:t>
      </w:r>
    </w:p>
    <w:p w14:paraId="2DE72412" w14:textId="175F9EE2" w:rsidR="00E27B06" w:rsidRPr="00D2175F" w:rsidRDefault="00E27B06" w:rsidP="005F53BB">
      <w:pPr>
        <w:spacing w:after="0" w:line="360" w:lineRule="auto"/>
        <w:rPr>
          <w:rFonts w:asciiTheme="minorHAnsi" w:hAnsiTheme="minorHAnsi" w:cstheme="minorHAnsi"/>
        </w:rPr>
      </w:pPr>
    </w:p>
    <w:p w14:paraId="4A5EFD7F" w14:textId="5B8A3F90" w:rsidR="00E27B06" w:rsidRPr="00D2175F" w:rsidRDefault="00E27B06" w:rsidP="005F53BB">
      <w:pPr>
        <w:spacing w:after="0" w:line="360" w:lineRule="auto"/>
        <w:rPr>
          <w:rFonts w:asciiTheme="minorHAnsi" w:hAnsiTheme="minorHAnsi" w:cstheme="minorHAnsi"/>
        </w:rPr>
      </w:pPr>
      <w:r w:rsidRPr="00D2175F">
        <w:rPr>
          <w:rFonts w:asciiTheme="minorHAnsi" w:hAnsiTheme="minorHAnsi" w:cstheme="minorHAnsi"/>
        </w:rPr>
        <w:t>SHEILA</w:t>
      </w:r>
    </w:p>
    <w:p w14:paraId="61B56A1A" w14:textId="0C09EC20" w:rsidR="00E27B06" w:rsidRPr="00D2175F" w:rsidRDefault="00865899" w:rsidP="005F53BB">
      <w:pPr>
        <w:spacing w:after="0" w:line="360" w:lineRule="auto"/>
        <w:rPr>
          <w:rFonts w:asciiTheme="minorHAnsi" w:hAnsiTheme="minorHAnsi" w:cstheme="minorHAnsi"/>
        </w:rPr>
      </w:pPr>
      <w:r w:rsidRPr="00D2175F">
        <w:rPr>
          <w:rFonts w:asciiTheme="minorHAnsi" w:hAnsiTheme="minorHAnsi" w:cstheme="minorHAnsi"/>
        </w:rPr>
        <w:t xml:space="preserve">I think we’ve talked about it being developed but what exactly were they planning to build on </w:t>
      </w:r>
      <w:r w:rsidR="0063574D" w:rsidRPr="00D2175F">
        <w:rPr>
          <w:rFonts w:asciiTheme="minorHAnsi" w:hAnsiTheme="minorHAnsi" w:cstheme="minorHAnsi"/>
        </w:rPr>
        <w:t>Terra Nova</w:t>
      </w:r>
      <w:r w:rsidR="001169D5" w:rsidRPr="00D2175F">
        <w:rPr>
          <w:rFonts w:asciiTheme="minorHAnsi" w:hAnsiTheme="minorHAnsi" w:cstheme="minorHAnsi"/>
        </w:rPr>
        <w:t>?</w:t>
      </w:r>
    </w:p>
    <w:p w14:paraId="2EB1A0A2" w14:textId="6F6C2B42" w:rsidR="00865899" w:rsidRPr="00D2175F" w:rsidRDefault="00865899" w:rsidP="005F53BB">
      <w:pPr>
        <w:spacing w:after="0" w:line="360" w:lineRule="auto"/>
        <w:rPr>
          <w:rFonts w:asciiTheme="minorHAnsi" w:hAnsiTheme="minorHAnsi" w:cstheme="minorHAnsi"/>
        </w:rPr>
      </w:pPr>
    </w:p>
    <w:p w14:paraId="3E4F5FCC" w14:textId="64CDAB90" w:rsidR="00CF366E" w:rsidRPr="00D2175F" w:rsidRDefault="00865899" w:rsidP="005F53BB">
      <w:pPr>
        <w:spacing w:after="0" w:line="360" w:lineRule="auto"/>
        <w:rPr>
          <w:rFonts w:asciiTheme="minorHAnsi" w:hAnsiTheme="minorHAnsi" w:cstheme="minorHAnsi"/>
        </w:rPr>
      </w:pPr>
      <w:r w:rsidRPr="00D2175F">
        <w:rPr>
          <w:rFonts w:asciiTheme="minorHAnsi" w:hAnsiTheme="minorHAnsi" w:cstheme="minorHAnsi"/>
        </w:rPr>
        <w:t>MARION</w:t>
      </w:r>
      <w:r w:rsidRPr="00D2175F">
        <w:rPr>
          <w:rFonts w:asciiTheme="minorHAnsi" w:hAnsiTheme="minorHAnsi" w:cstheme="minorHAnsi"/>
        </w:rPr>
        <w:br/>
        <w:t xml:space="preserve">It was going to be a high-end subdivision. </w:t>
      </w:r>
      <w:r w:rsidR="00521735" w:rsidRPr="00D2175F">
        <w:rPr>
          <w:rFonts w:asciiTheme="minorHAnsi" w:hAnsiTheme="minorHAnsi" w:cstheme="minorHAnsi"/>
        </w:rPr>
        <w:t>There were going to be rules about what you could plant in yo</w:t>
      </w:r>
      <w:r w:rsidR="001169D5" w:rsidRPr="00D2175F">
        <w:rPr>
          <w:rFonts w:asciiTheme="minorHAnsi" w:hAnsiTheme="minorHAnsi" w:cstheme="minorHAnsi"/>
        </w:rPr>
        <w:t xml:space="preserve">ur front yard. I </w:t>
      </w:r>
      <w:r w:rsidR="00BD13CA">
        <w:rPr>
          <w:rFonts w:asciiTheme="minorHAnsi" w:hAnsiTheme="minorHAnsi" w:cstheme="minorHAnsi"/>
        </w:rPr>
        <w:t xml:space="preserve">forget the details, </w:t>
      </w:r>
      <w:r w:rsidR="001169D5" w:rsidRPr="00D2175F">
        <w:rPr>
          <w:rFonts w:asciiTheme="minorHAnsi" w:hAnsiTheme="minorHAnsi" w:cstheme="minorHAnsi"/>
        </w:rPr>
        <w:t xml:space="preserve">but </w:t>
      </w:r>
      <w:r w:rsidR="00CF366E" w:rsidRPr="00D2175F">
        <w:rPr>
          <w:rFonts w:asciiTheme="minorHAnsi" w:hAnsiTheme="minorHAnsi" w:cstheme="minorHAnsi"/>
        </w:rPr>
        <w:t xml:space="preserve">it was houses that were well out of the range of the average person. </w:t>
      </w:r>
    </w:p>
    <w:p w14:paraId="19C17CEE" w14:textId="2EE26C7C" w:rsidR="00CF366E" w:rsidRPr="00D2175F" w:rsidRDefault="00CF366E" w:rsidP="005F53BB">
      <w:pPr>
        <w:spacing w:after="0" w:line="360" w:lineRule="auto"/>
        <w:rPr>
          <w:rFonts w:asciiTheme="minorHAnsi" w:hAnsiTheme="minorHAnsi" w:cstheme="minorHAnsi"/>
        </w:rPr>
      </w:pPr>
    </w:p>
    <w:p w14:paraId="3F68A976" w14:textId="36513ADD" w:rsidR="00CF366E" w:rsidRPr="00D2175F" w:rsidRDefault="00CF366E" w:rsidP="005F53BB">
      <w:pPr>
        <w:spacing w:after="0" w:line="360" w:lineRule="auto"/>
        <w:rPr>
          <w:rFonts w:asciiTheme="minorHAnsi" w:hAnsiTheme="minorHAnsi" w:cstheme="minorHAnsi"/>
        </w:rPr>
      </w:pPr>
      <w:r w:rsidRPr="00D2175F">
        <w:rPr>
          <w:rFonts w:asciiTheme="minorHAnsi" w:hAnsiTheme="minorHAnsi" w:cstheme="minorHAnsi"/>
        </w:rPr>
        <w:t>SHEILA</w:t>
      </w:r>
      <w:r w:rsidRPr="00D2175F">
        <w:rPr>
          <w:rFonts w:asciiTheme="minorHAnsi" w:hAnsiTheme="minorHAnsi" w:cstheme="minorHAnsi"/>
        </w:rPr>
        <w:br/>
        <w:t xml:space="preserve">Was there a lot of space put aside for parks or </w:t>
      </w:r>
      <w:r w:rsidR="00CD069F" w:rsidRPr="00D2175F">
        <w:rPr>
          <w:rFonts w:asciiTheme="minorHAnsi" w:hAnsiTheme="minorHAnsi" w:cstheme="minorHAnsi"/>
        </w:rPr>
        <w:t>preserving any of that land, or was it going to be a pre</w:t>
      </w:r>
      <w:r w:rsidR="001169D5" w:rsidRPr="00D2175F">
        <w:rPr>
          <w:rFonts w:asciiTheme="minorHAnsi" w:hAnsiTheme="minorHAnsi" w:cstheme="minorHAnsi"/>
        </w:rPr>
        <w:t>tty well-developed subdivision?</w:t>
      </w:r>
    </w:p>
    <w:p w14:paraId="30F7482B" w14:textId="19986C6B" w:rsidR="00EF440D" w:rsidRPr="00D2175F" w:rsidRDefault="00EF440D" w:rsidP="005F53BB">
      <w:pPr>
        <w:spacing w:after="0" w:line="360" w:lineRule="auto"/>
        <w:rPr>
          <w:rFonts w:asciiTheme="minorHAnsi" w:hAnsiTheme="minorHAnsi" w:cstheme="minorHAnsi"/>
        </w:rPr>
      </w:pPr>
    </w:p>
    <w:p w14:paraId="078413B3" w14:textId="34CE8F95" w:rsidR="00EF440D" w:rsidRPr="00D2175F" w:rsidRDefault="00EF440D" w:rsidP="005F53BB">
      <w:pPr>
        <w:spacing w:after="0" w:line="360" w:lineRule="auto"/>
        <w:rPr>
          <w:rFonts w:asciiTheme="minorHAnsi" w:hAnsiTheme="minorHAnsi" w:cstheme="minorHAnsi"/>
        </w:rPr>
      </w:pPr>
      <w:r w:rsidRPr="00D2175F">
        <w:rPr>
          <w:rFonts w:asciiTheme="minorHAnsi" w:hAnsiTheme="minorHAnsi" w:cstheme="minorHAnsi"/>
        </w:rPr>
        <w:t>MARION</w:t>
      </w:r>
    </w:p>
    <w:p w14:paraId="73670DC9" w14:textId="09E1664A" w:rsidR="00EF440D" w:rsidRPr="00D2175F" w:rsidRDefault="00F540C6" w:rsidP="005F53BB">
      <w:pPr>
        <w:spacing w:after="0" w:line="360" w:lineRule="auto"/>
        <w:rPr>
          <w:rFonts w:asciiTheme="minorHAnsi" w:hAnsiTheme="minorHAnsi" w:cstheme="minorHAnsi"/>
        </w:rPr>
      </w:pPr>
      <w:r w:rsidRPr="00083619">
        <w:rPr>
          <w:rFonts w:asciiTheme="minorHAnsi" w:hAnsiTheme="minorHAnsi" w:cstheme="minorHAnsi"/>
        </w:rPr>
        <w:t>Well, they did have a</w:t>
      </w:r>
      <w:r w:rsidR="00EF440D" w:rsidRPr="00083619">
        <w:rPr>
          <w:rFonts w:asciiTheme="minorHAnsi" w:hAnsiTheme="minorHAnsi" w:cstheme="minorHAnsi"/>
        </w:rPr>
        <w:t xml:space="preserve"> little park land. </w:t>
      </w:r>
      <w:r w:rsidR="00EF440D" w:rsidRPr="00D2175F">
        <w:rPr>
          <w:rFonts w:asciiTheme="minorHAnsi" w:hAnsiTheme="minorHAnsi" w:cstheme="minorHAnsi"/>
        </w:rPr>
        <w:t>I think there always has been a rule in Richmond that you have to have a certain amount of park land for the housing that you have. At one point, one of the developers said that there was going to be a park al</w:t>
      </w:r>
      <w:r w:rsidR="00083619">
        <w:rPr>
          <w:rFonts w:asciiTheme="minorHAnsi" w:hAnsiTheme="minorHAnsi" w:cstheme="minorHAnsi"/>
        </w:rPr>
        <w:t>l the way around the length of the north s</w:t>
      </w:r>
      <w:r w:rsidR="00EF440D" w:rsidRPr="00D2175F">
        <w:rPr>
          <w:rFonts w:asciiTheme="minorHAnsi" w:hAnsiTheme="minorHAnsi" w:cstheme="minorHAnsi"/>
        </w:rPr>
        <w:t xml:space="preserve">ide along the </w:t>
      </w:r>
      <w:r w:rsidR="002E7F6B" w:rsidRPr="00D2175F">
        <w:rPr>
          <w:rFonts w:asciiTheme="minorHAnsi" w:hAnsiTheme="minorHAnsi" w:cstheme="minorHAnsi"/>
        </w:rPr>
        <w:t>North</w:t>
      </w:r>
      <w:r w:rsidR="00165246" w:rsidRPr="00D2175F">
        <w:rPr>
          <w:rFonts w:asciiTheme="minorHAnsi" w:hAnsiTheme="minorHAnsi" w:cstheme="minorHAnsi"/>
        </w:rPr>
        <w:t xml:space="preserve"> Arm </w:t>
      </w:r>
      <w:r w:rsidR="00EF440D" w:rsidRPr="00D2175F">
        <w:rPr>
          <w:rFonts w:asciiTheme="minorHAnsi" w:hAnsiTheme="minorHAnsi" w:cstheme="minorHAnsi"/>
        </w:rPr>
        <w:t xml:space="preserve">Dike, and then on the west side, a twenty-foot park. Well, that’s basically filling in the ditch. That’s not </w:t>
      </w:r>
      <w:r w:rsidR="00083619">
        <w:rPr>
          <w:rFonts w:asciiTheme="minorHAnsi" w:hAnsiTheme="minorHAnsi" w:cstheme="minorHAnsi"/>
        </w:rPr>
        <w:t xml:space="preserve">a </w:t>
      </w:r>
      <w:r w:rsidR="00EF440D" w:rsidRPr="00D2175F">
        <w:rPr>
          <w:rFonts w:asciiTheme="minorHAnsi" w:hAnsiTheme="minorHAnsi" w:cstheme="minorHAnsi"/>
        </w:rPr>
        <w:t>park.</w:t>
      </w:r>
      <w:r w:rsidR="00083619">
        <w:rPr>
          <w:rFonts w:asciiTheme="minorHAnsi" w:hAnsiTheme="minorHAnsi" w:cstheme="minorHAnsi"/>
        </w:rPr>
        <w:t xml:space="preserve"> B</w:t>
      </w:r>
      <w:r w:rsidR="00216052" w:rsidRPr="00D2175F">
        <w:rPr>
          <w:rFonts w:asciiTheme="minorHAnsi" w:hAnsiTheme="minorHAnsi" w:cstheme="minorHAnsi"/>
        </w:rPr>
        <w:t xml:space="preserve">ut, yes, there was supposed to be park in there spread around in the area. That’s when the Richmond </w:t>
      </w:r>
      <w:r w:rsidR="00CE167A">
        <w:rPr>
          <w:rFonts w:asciiTheme="minorHAnsi" w:hAnsiTheme="minorHAnsi" w:cstheme="minorHAnsi"/>
        </w:rPr>
        <w:t>Civic [</w:t>
      </w:r>
      <w:r w:rsidR="00165246" w:rsidRPr="00D2175F">
        <w:rPr>
          <w:rFonts w:asciiTheme="minorHAnsi" w:hAnsiTheme="minorHAnsi" w:cstheme="minorHAnsi"/>
        </w:rPr>
        <w:t>New</w:t>
      </w:r>
      <w:r w:rsidR="00CE167A">
        <w:rPr>
          <w:rFonts w:asciiTheme="minorHAnsi" w:hAnsiTheme="minorHAnsi" w:cstheme="minorHAnsi"/>
        </w:rPr>
        <w:t>]</w:t>
      </w:r>
      <w:r w:rsidR="00216052" w:rsidRPr="00D2175F">
        <w:rPr>
          <w:rFonts w:asciiTheme="minorHAnsi" w:hAnsiTheme="minorHAnsi" w:cstheme="minorHAnsi"/>
        </w:rPr>
        <w:t xml:space="preserve"> Democrats were in power. They started to assemble </w:t>
      </w:r>
      <w:r w:rsidR="00083619">
        <w:rPr>
          <w:rFonts w:asciiTheme="minorHAnsi" w:hAnsiTheme="minorHAnsi" w:cstheme="minorHAnsi"/>
        </w:rPr>
        <w:t>those lands toward</w:t>
      </w:r>
      <w:r w:rsidR="002140E1" w:rsidRPr="00D2175F">
        <w:rPr>
          <w:rFonts w:asciiTheme="minorHAnsi" w:hAnsiTheme="minorHAnsi" w:cstheme="minorHAnsi"/>
        </w:rPr>
        <w:t xml:space="preserve"> the dike, north of the golf course, and that is now the </w:t>
      </w:r>
      <w:r w:rsidR="0063574D" w:rsidRPr="00D2175F">
        <w:rPr>
          <w:rFonts w:asciiTheme="minorHAnsi" w:hAnsiTheme="minorHAnsi" w:cstheme="minorHAnsi"/>
        </w:rPr>
        <w:t>Terra Nova</w:t>
      </w:r>
      <w:r w:rsidR="00CE167A">
        <w:rPr>
          <w:rFonts w:asciiTheme="minorHAnsi" w:hAnsiTheme="minorHAnsi" w:cstheme="minorHAnsi"/>
        </w:rPr>
        <w:t xml:space="preserve"> Natural A</w:t>
      </w:r>
      <w:r w:rsidR="002140E1" w:rsidRPr="00D2175F">
        <w:rPr>
          <w:rFonts w:asciiTheme="minorHAnsi" w:hAnsiTheme="minorHAnsi" w:cstheme="minorHAnsi"/>
        </w:rPr>
        <w:t>rea.</w:t>
      </w:r>
      <w:r w:rsidR="00401028" w:rsidRPr="00D2175F">
        <w:rPr>
          <w:rFonts w:asciiTheme="minorHAnsi" w:hAnsiTheme="minorHAnsi" w:cstheme="minorHAnsi"/>
        </w:rPr>
        <w:t xml:space="preserve"> They also did some land swapping with the developers as wel</w:t>
      </w:r>
      <w:r w:rsidR="00460AB8" w:rsidRPr="00D2175F">
        <w:rPr>
          <w:rFonts w:asciiTheme="minorHAnsi" w:hAnsiTheme="minorHAnsi" w:cstheme="minorHAnsi"/>
        </w:rPr>
        <w:t xml:space="preserve">l. So, </w:t>
      </w:r>
      <w:r w:rsidR="00083619">
        <w:rPr>
          <w:rFonts w:asciiTheme="minorHAnsi" w:hAnsiTheme="minorHAnsi" w:cstheme="minorHAnsi"/>
        </w:rPr>
        <w:t>by 1996</w:t>
      </w:r>
      <w:r w:rsidR="00401028" w:rsidRPr="00D2175F">
        <w:rPr>
          <w:rFonts w:asciiTheme="minorHAnsi" w:hAnsiTheme="minorHAnsi" w:cstheme="minorHAnsi"/>
        </w:rPr>
        <w:t xml:space="preserve"> there was an area, what we</w:t>
      </w:r>
      <w:r w:rsidR="00460AB8" w:rsidRPr="00D2175F">
        <w:rPr>
          <w:rFonts w:asciiTheme="minorHAnsi" w:hAnsiTheme="minorHAnsi" w:cstheme="minorHAnsi"/>
        </w:rPr>
        <w:t xml:space="preserve"> called the nort</w:t>
      </w:r>
      <w:r w:rsidR="00083619">
        <w:rPr>
          <w:rFonts w:asciiTheme="minorHAnsi" w:hAnsiTheme="minorHAnsi" w:cstheme="minorHAnsi"/>
        </w:rPr>
        <w:t>hwest quadrant –</w:t>
      </w:r>
      <w:r w:rsidR="00460AB8" w:rsidRPr="00D2175F">
        <w:rPr>
          <w:rFonts w:asciiTheme="minorHAnsi" w:hAnsiTheme="minorHAnsi" w:cstheme="minorHAnsi"/>
        </w:rPr>
        <w:t xml:space="preserve"> </w:t>
      </w:r>
      <w:r w:rsidR="0003436C" w:rsidRPr="00D2175F">
        <w:rPr>
          <w:rFonts w:asciiTheme="minorHAnsi" w:hAnsiTheme="minorHAnsi" w:cstheme="minorHAnsi"/>
        </w:rPr>
        <w:t xml:space="preserve">north of Westminster Highway and west of the </w:t>
      </w:r>
      <w:r w:rsidR="00460AB8" w:rsidRPr="00D2175F">
        <w:rPr>
          <w:rFonts w:asciiTheme="minorHAnsi" w:hAnsiTheme="minorHAnsi" w:cstheme="minorHAnsi"/>
        </w:rPr>
        <w:t xml:space="preserve">houses that are built there now – that </w:t>
      </w:r>
      <w:r w:rsidR="0003436C" w:rsidRPr="00D2175F">
        <w:rPr>
          <w:rFonts w:asciiTheme="minorHAnsi" w:hAnsiTheme="minorHAnsi" w:cstheme="minorHAnsi"/>
        </w:rPr>
        <w:t xml:space="preserve">was still undeveloped. That’s about a quarter of the land that we started with. It was originally </w:t>
      </w:r>
      <w:r w:rsidR="00CE167A">
        <w:rPr>
          <w:rFonts w:asciiTheme="minorHAnsi" w:hAnsiTheme="minorHAnsi" w:cstheme="minorHAnsi"/>
        </w:rPr>
        <w:t>about 4</w:t>
      </w:r>
      <w:r w:rsidR="00165246" w:rsidRPr="00D2175F">
        <w:rPr>
          <w:rFonts w:asciiTheme="minorHAnsi" w:hAnsiTheme="minorHAnsi" w:cstheme="minorHAnsi"/>
        </w:rPr>
        <w:t xml:space="preserve">00 acres. </w:t>
      </w:r>
      <w:r w:rsidR="00F462C6" w:rsidRPr="00D2175F">
        <w:rPr>
          <w:rFonts w:asciiTheme="minorHAnsi" w:hAnsiTheme="minorHAnsi" w:cstheme="minorHAnsi"/>
        </w:rPr>
        <w:t xml:space="preserve">That is the land that, in the 1996 election, showed up as a referendum question. </w:t>
      </w:r>
    </w:p>
    <w:p w14:paraId="571F8FD8" w14:textId="70DE2E27" w:rsidR="001604D4" w:rsidRPr="00D2175F" w:rsidRDefault="001604D4" w:rsidP="005F53BB">
      <w:pPr>
        <w:spacing w:after="0" w:line="360" w:lineRule="auto"/>
        <w:rPr>
          <w:rFonts w:asciiTheme="minorHAnsi" w:hAnsiTheme="minorHAnsi" w:cstheme="minorHAnsi"/>
        </w:rPr>
      </w:pPr>
    </w:p>
    <w:p w14:paraId="169D8276" w14:textId="1EDC15B5" w:rsidR="001604D4" w:rsidRPr="00D2175F" w:rsidRDefault="001604D4" w:rsidP="005F53BB">
      <w:pPr>
        <w:spacing w:after="0" w:line="360" w:lineRule="auto"/>
        <w:rPr>
          <w:rFonts w:asciiTheme="minorHAnsi" w:hAnsiTheme="minorHAnsi" w:cstheme="minorHAnsi"/>
        </w:rPr>
      </w:pPr>
      <w:r w:rsidRPr="00D2175F">
        <w:rPr>
          <w:rFonts w:asciiTheme="minorHAnsi" w:hAnsiTheme="minorHAnsi" w:cstheme="minorHAnsi"/>
        </w:rPr>
        <w:t>SHEILA</w:t>
      </w:r>
    </w:p>
    <w:p w14:paraId="48A3A5C1" w14:textId="1E4FACB1" w:rsidR="001604D4" w:rsidRPr="00D2175F" w:rsidRDefault="001604D4" w:rsidP="005F53BB">
      <w:pPr>
        <w:spacing w:after="0" w:line="360" w:lineRule="auto"/>
        <w:rPr>
          <w:rFonts w:asciiTheme="minorHAnsi" w:hAnsiTheme="minorHAnsi" w:cstheme="minorHAnsi"/>
        </w:rPr>
      </w:pPr>
      <w:r w:rsidRPr="00D2175F">
        <w:rPr>
          <w:rFonts w:asciiTheme="minorHAnsi" w:hAnsiTheme="minorHAnsi" w:cstheme="minorHAnsi"/>
        </w:rPr>
        <w:t>Can you read</w:t>
      </w:r>
      <w:r w:rsidR="00083619">
        <w:rPr>
          <w:rFonts w:asciiTheme="minorHAnsi" w:hAnsiTheme="minorHAnsi" w:cstheme="minorHAnsi"/>
        </w:rPr>
        <w:t xml:space="preserve"> the referendum question for us </w:t>
      </w:r>
      <w:r w:rsidRPr="00D2175F">
        <w:rPr>
          <w:rFonts w:asciiTheme="minorHAnsi" w:hAnsiTheme="minorHAnsi" w:cstheme="minorHAnsi"/>
        </w:rPr>
        <w:t>on the ballot from November 16</w:t>
      </w:r>
      <w:r w:rsidRPr="00D2175F">
        <w:rPr>
          <w:rFonts w:asciiTheme="minorHAnsi" w:hAnsiTheme="minorHAnsi" w:cstheme="minorHAnsi"/>
          <w:vertAlign w:val="superscript"/>
        </w:rPr>
        <w:t>th</w:t>
      </w:r>
      <w:r w:rsidRPr="00D2175F">
        <w:rPr>
          <w:rFonts w:asciiTheme="minorHAnsi" w:hAnsiTheme="minorHAnsi" w:cstheme="minorHAnsi"/>
        </w:rPr>
        <w:t xml:space="preserve">, 1996. </w:t>
      </w:r>
    </w:p>
    <w:p w14:paraId="0413A696" w14:textId="00EA6BF1" w:rsidR="001604D4" w:rsidRPr="00D2175F" w:rsidRDefault="001604D4" w:rsidP="005F53BB">
      <w:pPr>
        <w:spacing w:after="0" w:line="360" w:lineRule="auto"/>
        <w:rPr>
          <w:rFonts w:asciiTheme="minorHAnsi" w:hAnsiTheme="minorHAnsi" w:cstheme="minorHAnsi"/>
        </w:rPr>
      </w:pPr>
    </w:p>
    <w:p w14:paraId="3C3B9D6F" w14:textId="1641117D" w:rsidR="001604D4" w:rsidRPr="00D2175F" w:rsidRDefault="001604D4" w:rsidP="005F53BB">
      <w:pPr>
        <w:spacing w:after="0" w:line="360" w:lineRule="auto"/>
        <w:rPr>
          <w:rFonts w:asciiTheme="minorHAnsi" w:hAnsiTheme="minorHAnsi" w:cstheme="minorHAnsi"/>
        </w:rPr>
      </w:pPr>
      <w:r w:rsidRPr="00D2175F">
        <w:rPr>
          <w:rFonts w:asciiTheme="minorHAnsi" w:hAnsiTheme="minorHAnsi" w:cstheme="minorHAnsi"/>
        </w:rPr>
        <w:t>MARION</w:t>
      </w:r>
    </w:p>
    <w:p w14:paraId="594895E4" w14:textId="5F0E7674" w:rsidR="001604D4" w:rsidRPr="00D2175F" w:rsidRDefault="001604D4" w:rsidP="005F53BB">
      <w:pPr>
        <w:spacing w:after="0" w:line="360" w:lineRule="auto"/>
        <w:rPr>
          <w:rFonts w:asciiTheme="minorHAnsi" w:hAnsiTheme="minorHAnsi" w:cstheme="minorHAnsi"/>
        </w:rPr>
      </w:pPr>
      <w:r w:rsidRPr="00D2175F">
        <w:rPr>
          <w:rFonts w:asciiTheme="minorHAnsi" w:hAnsiTheme="minorHAnsi" w:cstheme="minorHAnsi"/>
        </w:rPr>
        <w:t>Yes, and it says, “D</w:t>
      </w:r>
      <w:r w:rsidR="00460AB8" w:rsidRPr="00D2175F">
        <w:rPr>
          <w:rFonts w:asciiTheme="minorHAnsi" w:hAnsiTheme="minorHAnsi" w:cstheme="minorHAnsi"/>
        </w:rPr>
        <w:t xml:space="preserve">o you assent to City Council </w:t>
      </w:r>
      <w:r w:rsidRPr="00D2175F">
        <w:rPr>
          <w:rFonts w:asciiTheme="minorHAnsi" w:hAnsiTheme="minorHAnsi" w:cstheme="minorHAnsi"/>
        </w:rPr>
        <w:t>having the authority to adopt by-law number 6656 which would authorize the borrowing of the sum of money not to exceed</w:t>
      </w:r>
      <w:r w:rsidR="00CE167A">
        <w:rPr>
          <w:rFonts w:asciiTheme="minorHAnsi" w:hAnsiTheme="minorHAnsi" w:cstheme="minorHAnsi"/>
        </w:rPr>
        <w:t xml:space="preserve"> </w:t>
      </w:r>
      <w:r w:rsidR="00CE167A" w:rsidRPr="00CE167A">
        <w:rPr>
          <w:rFonts w:cstheme="minorHAnsi"/>
        </w:rPr>
        <w:t>TWENTY EIGHT MILLION, FIVE HUNDRED AND THIRTY EIGHT THOUSAND, FIVE HUNDRED</w:t>
      </w:r>
      <w:r w:rsidRPr="00CE167A">
        <w:rPr>
          <w:rFonts w:asciiTheme="minorHAnsi" w:hAnsiTheme="minorHAnsi" w:cstheme="minorHAnsi"/>
        </w:rPr>
        <w:t xml:space="preserve"> </w:t>
      </w:r>
      <w:r w:rsidR="00CE167A">
        <w:rPr>
          <w:rFonts w:asciiTheme="minorHAnsi" w:hAnsiTheme="minorHAnsi" w:cstheme="minorHAnsi"/>
        </w:rPr>
        <w:t>(</w:t>
      </w:r>
      <w:r w:rsidRPr="00D2175F">
        <w:rPr>
          <w:rFonts w:asciiTheme="minorHAnsi" w:hAnsiTheme="minorHAnsi" w:cstheme="minorHAnsi"/>
          <w:b/>
        </w:rPr>
        <w:t>$28,538,500</w:t>
      </w:r>
      <w:r w:rsidR="00CE167A">
        <w:rPr>
          <w:rFonts w:asciiTheme="minorHAnsi" w:hAnsiTheme="minorHAnsi" w:cstheme="minorHAnsi"/>
          <w:b/>
        </w:rPr>
        <w:t>)</w:t>
      </w:r>
      <w:r w:rsidRPr="00D2175F">
        <w:rPr>
          <w:rFonts w:asciiTheme="minorHAnsi" w:hAnsiTheme="minorHAnsi" w:cstheme="minorHAnsi"/>
        </w:rPr>
        <w:t xml:space="preserve"> </w:t>
      </w:r>
      <w:r w:rsidR="00CE167A">
        <w:rPr>
          <w:rFonts w:asciiTheme="minorHAnsi" w:hAnsiTheme="minorHAnsi" w:cstheme="minorHAnsi"/>
        </w:rPr>
        <w:t xml:space="preserve">DOLLARS </w:t>
      </w:r>
      <w:r w:rsidRPr="00D2175F">
        <w:rPr>
          <w:rFonts w:asciiTheme="minorHAnsi" w:hAnsiTheme="minorHAnsi" w:cstheme="minorHAnsi"/>
        </w:rPr>
        <w:t xml:space="preserve">to acquire lands in section four, lot four, North Range, Seven West, more commonly known as the northwest portion of </w:t>
      </w:r>
      <w:r w:rsidR="0063574D" w:rsidRPr="00D2175F">
        <w:rPr>
          <w:rFonts w:asciiTheme="minorHAnsi" w:hAnsiTheme="minorHAnsi" w:cstheme="minorHAnsi"/>
        </w:rPr>
        <w:t>Terra Nova</w:t>
      </w:r>
      <w:r w:rsidRPr="00D2175F">
        <w:rPr>
          <w:rFonts w:asciiTheme="minorHAnsi" w:hAnsiTheme="minorHAnsi" w:cstheme="minorHAnsi"/>
        </w:rPr>
        <w:t xml:space="preserve"> for public purposes including but not limited to recreation, wildlife habitat protection, open space, diking, trails, and </w:t>
      </w:r>
      <w:r w:rsidR="00F1641A" w:rsidRPr="00D2175F">
        <w:rPr>
          <w:rFonts w:asciiTheme="minorHAnsi" w:hAnsiTheme="minorHAnsi" w:cstheme="minorHAnsi"/>
        </w:rPr>
        <w:t>ancillary</w:t>
      </w:r>
      <w:r w:rsidRPr="00D2175F">
        <w:rPr>
          <w:rFonts w:asciiTheme="minorHAnsi" w:hAnsiTheme="minorHAnsi" w:cstheme="minorHAnsi"/>
        </w:rPr>
        <w:t xml:space="preserve"> buildings and facilities.” And then you marked it yes or no. </w:t>
      </w:r>
    </w:p>
    <w:p w14:paraId="784F2FA1" w14:textId="10E32874" w:rsidR="00C65531" w:rsidRPr="00D2175F" w:rsidRDefault="00C65531" w:rsidP="005F53BB">
      <w:pPr>
        <w:spacing w:after="0" w:line="360" w:lineRule="auto"/>
        <w:rPr>
          <w:rFonts w:asciiTheme="minorHAnsi" w:hAnsiTheme="minorHAnsi" w:cstheme="minorHAnsi"/>
        </w:rPr>
      </w:pPr>
    </w:p>
    <w:p w14:paraId="7593B272" w14:textId="2CB5A611" w:rsidR="00C65531" w:rsidRPr="00D2175F" w:rsidRDefault="00C65531" w:rsidP="005F53BB">
      <w:pPr>
        <w:spacing w:after="0" w:line="360" w:lineRule="auto"/>
        <w:rPr>
          <w:rFonts w:asciiTheme="minorHAnsi" w:hAnsiTheme="minorHAnsi" w:cstheme="minorHAnsi"/>
        </w:rPr>
      </w:pPr>
      <w:r w:rsidRPr="00D2175F">
        <w:rPr>
          <w:rFonts w:asciiTheme="minorHAnsi" w:hAnsiTheme="minorHAnsi" w:cstheme="minorHAnsi"/>
        </w:rPr>
        <w:t>SHEILA</w:t>
      </w:r>
    </w:p>
    <w:p w14:paraId="4FB0A075" w14:textId="74DBB728" w:rsidR="00C65531" w:rsidRPr="00D2175F" w:rsidRDefault="00C65531" w:rsidP="005F53BB">
      <w:pPr>
        <w:spacing w:after="0" w:line="360" w:lineRule="auto"/>
        <w:rPr>
          <w:rFonts w:asciiTheme="minorHAnsi" w:hAnsiTheme="minorHAnsi" w:cstheme="minorHAnsi"/>
        </w:rPr>
      </w:pPr>
      <w:r w:rsidRPr="00D2175F">
        <w:rPr>
          <w:rFonts w:asciiTheme="minorHAnsi" w:hAnsiTheme="minorHAnsi" w:cstheme="minorHAnsi"/>
        </w:rPr>
        <w:t>And you had an observation before we started this inter</w:t>
      </w:r>
      <w:r w:rsidR="00460AB8" w:rsidRPr="00D2175F">
        <w:rPr>
          <w:rFonts w:asciiTheme="minorHAnsi" w:hAnsiTheme="minorHAnsi" w:cstheme="minorHAnsi"/>
        </w:rPr>
        <w:t xml:space="preserve">view about how this question, number </w:t>
      </w:r>
      <w:r w:rsidRPr="00D2175F">
        <w:rPr>
          <w:rFonts w:asciiTheme="minorHAnsi" w:hAnsiTheme="minorHAnsi" w:cstheme="minorHAnsi"/>
        </w:rPr>
        <w:t>three, was phrased.</w:t>
      </w:r>
    </w:p>
    <w:p w14:paraId="48F2E242" w14:textId="28DECA2E" w:rsidR="00C65531" w:rsidRPr="00D2175F" w:rsidRDefault="00C65531" w:rsidP="005F53BB">
      <w:pPr>
        <w:spacing w:after="0" w:line="360" w:lineRule="auto"/>
        <w:rPr>
          <w:rFonts w:asciiTheme="minorHAnsi" w:hAnsiTheme="minorHAnsi" w:cstheme="minorHAnsi"/>
        </w:rPr>
      </w:pPr>
    </w:p>
    <w:p w14:paraId="05FF1624" w14:textId="6D0439EB" w:rsidR="00C65531" w:rsidRPr="00D2175F" w:rsidRDefault="00C65531" w:rsidP="005F53BB">
      <w:pPr>
        <w:spacing w:after="0" w:line="360" w:lineRule="auto"/>
        <w:rPr>
          <w:rFonts w:asciiTheme="minorHAnsi" w:hAnsiTheme="minorHAnsi" w:cstheme="minorHAnsi"/>
        </w:rPr>
      </w:pPr>
      <w:r w:rsidRPr="00D2175F">
        <w:rPr>
          <w:rFonts w:asciiTheme="minorHAnsi" w:hAnsiTheme="minorHAnsi" w:cstheme="minorHAnsi"/>
        </w:rPr>
        <w:t>MARION</w:t>
      </w:r>
      <w:r w:rsidRPr="00D2175F">
        <w:rPr>
          <w:rFonts w:asciiTheme="minorHAnsi" w:hAnsiTheme="minorHAnsi" w:cstheme="minorHAnsi"/>
        </w:rPr>
        <w:br/>
        <w:t>There were three referendum questions. Question one was about extending the lease for the rinks at Riverport Business Park. Question two was about extending a lease with the Aquatic Centre on Steveston Highway. Those were just yes</w:t>
      </w:r>
      <w:r w:rsidR="00460AB8" w:rsidRPr="00D2175F">
        <w:rPr>
          <w:rFonts w:asciiTheme="minorHAnsi" w:hAnsiTheme="minorHAnsi" w:cstheme="minorHAnsi"/>
        </w:rPr>
        <w:t xml:space="preserve"> /</w:t>
      </w:r>
      <w:r w:rsidRPr="00D2175F">
        <w:rPr>
          <w:rFonts w:asciiTheme="minorHAnsi" w:hAnsiTheme="minorHAnsi" w:cstheme="minorHAnsi"/>
        </w:rPr>
        <w:t xml:space="preserve"> no’s. </w:t>
      </w:r>
      <w:r w:rsidR="00A96D8F" w:rsidRPr="00D2175F">
        <w:rPr>
          <w:rFonts w:asciiTheme="minorHAnsi" w:hAnsiTheme="minorHAnsi" w:cstheme="minorHAnsi"/>
        </w:rPr>
        <w:t>Question three</w:t>
      </w:r>
      <w:r w:rsidR="009959B9" w:rsidRPr="00D2175F">
        <w:rPr>
          <w:rFonts w:asciiTheme="minorHAnsi" w:hAnsiTheme="minorHAnsi" w:cstheme="minorHAnsi"/>
        </w:rPr>
        <w:t>,</w:t>
      </w:r>
      <w:r w:rsidR="00A96D8F" w:rsidRPr="00D2175F">
        <w:rPr>
          <w:rFonts w:asciiTheme="minorHAnsi" w:hAnsiTheme="minorHAnsi" w:cstheme="minorHAnsi"/>
        </w:rPr>
        <w:t xml:space="preserve"> which was </w:t>
      </w:r>
      <w:r w:rsidR="009959B9" w:rsidRPr="00D2175F">
        <w:rPr>
          <w:rFonts w:asciiTheme="minorHAnsi" w:hAnsiTheme="minorHAnsi" w:cstheme="minorHAnsi"/>
        </w:rPr>
        <w:t xml:space="preserve">the </w:t>
      </w:r>
      <w:r w:rsidR="00460AB8" w:rsidRPr="00D2175F">
        <w:rPr>
          <w:rFonts w:asciiTheme="minorHAnsi" w:hAnsiTheme="minorHAnsi" w:cstheme="minorHAnsi"/>
        </w:rPr>
        <w:t>Terra Nova</w:t>
      </w:r>
      <w:r w:rsidR="009959B9" w:rsidRPr="00D2175F">
        <w:rPr>
          <w:rFonts w:asciiTheme="minorHAnsi" w:hAnsiTheme="minorHAnsi" w:cstheme="minorHAnsi"/>
        </w:rPr>
        <w:t xml:space="preserve"> question,</w:t>
      </w:r>
      <w:r w:rsidR="00A96D8F" w:rsidRPr="00D2175F">
        <w:rPr>
          <w:rFonts w:asciiTheme="minorHAnsi" w:hAnsiTheme="minorHAnsi" w:cstheme="minorHAnsi"/>
        </w:rPr>
        <w:t xml:space="preserve"> </w:t>
      </w:r>
      <w:r w:rsidR="00CE167A">
        <w:rPr>
          <w:rFonts w:asciiTheme="minorHAnsi" w:hAnsiTheme="minorHAnsi" w:cstheme="minorHAnsi"/>
        </w:rPr>
        <w:t>spelled out in ALL</w:t>
      </w:r>
      <w:r w:rsidR="009959B9" w:rsidRPr="00D2175F">
        <w:rPr>
          <w:rFonts w:asciiTheme="minorHAnsi" w:hAnsiTheme="minorHAnsi" w:cstheme="minorHAnsi"/>
        </w:rPr>
        <w:t xml:space="preserve"> capital letters the $28.5 million price tag. The first two questions had no price tags </w:t>
      </w:r>
      <w:r w:rsidR="00864162" w:rsidRPr="00D2175F">
        <w:rPr>
          <w:rFonts w:asciiTheme="minorHAnsi" w:hAnsiTheme="minorHAnsi" w:cstheme="minorHAnsi"/>
        </w:rPr>
        <w:t>attached, although they were for multiyear leases. So, they would have been multimillion dollar</w:t>
      </w:r>
      <w:r w:rsidR="00460AB8" w:rsidRPr="00D2175F">
        <w:rPr>
          <w:rFonts w:asciiTheme="minorHAnsi" w:hAnsiTheme="minorHAnsi" w:cstheme="minorHAnsi"/>
        </w:rPr>
        <w:t xml:space="preserve"> leases, each one of them. But the Terra Nova</w:t>
      </w:r>
      <w:r w:rsidR="00864162" w:rsidRPr="00D2175F">
        <w:rPr>
          <w:rFonts w:asciiTheme="minorHAnsi" w:hAnsiTheme="minorHAnsi" w:cstheme="minorHAnsi"/>
        </w:rPr>
        <w:t xml:space="preserve"> question was burdened with this terrible price. $28.5 million was a lot of money in those days</w:t>
      </w:r>
      <w:r w:rsidR="007B2CC4">
        <w:rPr>
          <w:rFonts w:asciiTheme="minorHAnsi" w:hAnsiTheme="minorHAnsi" w:cstheme="minorHAnsi"/>
        </w:rPr>
        <w:t>. Y</w:t>
      </w:r>
      <w:r w:rsidR="003F5BAF" w:rsidRPr="00D2175F">
        <w:rPr>
          <w:rFonts w:asciiTheme="minorHAnsi" w:hAnsiTheme="minorHAnsi" w:cstheme="minorHAnsi"/>
        </w:rPr>
        <w:t xml:space="preserve">ou have to remember people did </w:t>
      </w:r>
      <w:r w:rsidR="007B2CC4">
        <w:rPr>
          <w:rFonts w:asciiTheme="minorHAnsi" w:hAnsiTheme="minorHAnsi" w:cstheme="minorHAnsi"/>
        </w:rPr>
        <w:t>vote for this</w:t>
      </w:r>
      <w:r w:rsidR="003F5BAF" w:rsidRPr="00D2175F">
        <w:rPr>
          <w:rFonts w:asciiTheme="minorHAnsi" w:hAnsiTheme="minorHAnsi" w:cstheme="minorHAnsi"/>
        </w:rPr>
        <w:t>. Many people were quite invested in this because they had bought t-shirts and sweaters and shopping bags. They had given us cash donations. At one point we were getting $400 a day in cash donations com</w:t>
      </w:r>
      <w:r w:rsidR="00460AB8" w:rsidRPr="00D2175F">
        <w:rPr>
          <w:rFonts w:asciiTheme="minorHAnsi" w:hAnsiTheme="minorHAnsi" w:cstheme="minorHAnsi"/>
        </w:rPr>
        <w:t>ing through our mail slot. P</w:t>
      </w:r>
      <w:r w:rsidR="003F5BAF" w:rsidRPr="00D2175F">
        <w:rPr>
          <w:rFonts w:asciiTheme="minorHAnsi" w:hAnsiTheme="minorHAnsi" w:cstheme="minorHAnsi"/>
        </w:rPr>
        <w:t>eople had already put money towards</w:t>
      </w:r>
      <w:r w:rsidR="00D82DDE" w:rsidRPr="00D2175F">
        <w:rPr>
          <w:rFonts w:asciiTheme="minorHAnsi" w:hAnsiTheme="minorHAnsi" w:cstheme="minorHAnsi"/>
        </w:rPr>
        <w:t xml:space="preserve"> this. So, it wasn’t that much of a move forward, I think, for a lot of people to think, “Okay, I’ve already put some money into saving </w:t>
      </w:r>
      <w:r w:rsidR="0063574D" w:rsidRPr="00D2175F">
        <w:rPr>
          <w:rFonts w:asciiTheme="minorHAnsi" w:hAnsiTheme="minorHAnsi" w:cstheme="minorHAnsi"/>
        </w:rPr>
        <w:t>Terra Nova</w:t>
      </w:r>
      <w:r w:rsidR="00D82DDE" w:rsidRPr="00D2175F">
        <w:rPr>
          <w:rFonts w:asciiTheme="minorHAnsi" w:hAnsiTheme="minorHAnsi" w:cstheme="minorHAnsi"/>
        </w:rPr>
        <w:t>. I’m going to just finish it off now and say yes.”</w:t>
      </w:r>
    </w:p>
    <w:p w14:paraId="66B90F74" w14:textId="6492C442" w:rsidR="00D82DDE" w:rsidRPr="00D2175F" w:rsidRDefault="00D82DDE" w:rsidP="005F53BB">
      <w:pPr>
        <w:spacing w:after="0" w:line="360" w:lineRule="auto"/>
        <w:rPr>
          <w:rFonts w:asciiTheme="minorHAnsi" w:hAnsiTheme="minorHAnsi" w:cstheme="minorHAnsi"/>
        </w:rPr>
      </w:pPr>
    </w:p>
    <w:p w14:paraId="6D800020" w14:textId="69ED33A8" w:rsidR="00D82DDE" w:rsidRPr="00D2175F" w:rsidRDefault="00D82DDE" w:rsidP="005F53BB">
      <w:pPr>
        <w:spacing w:after="0" w:line="360" w:lineRule="auto"/>
        <w:rPr>
          <w:rFonts w:asciiTheme="minorHAnsi" w:hAnsiTheme="minorHAnsi" w:cstheme="minorHAnsi"/>
        </w:rPr>
      </w:pPr>
      <w:r w:rsidRPr="00D2175F">
        <w:rPr>
          <w:rFonts w:asciiTheme="minorHAnsi" w:hAnsiTheme="minorHAnsi" w:cstheme="minorHAnsi"/>
        </w:rPr>
        <w:t>SHEILA</w:t>
      </w:r>
    </w:p>
    <w:p w14:paraId="4BE3B49C" w14:textId="61CF2932" w:rsidR="00D82DDE" w:rsidRPr="00D2175F" w:rsidRDefault="00D82DDE" w:rsidP="005F53BB">
      <w:pPr>
        <w:spacing w:after="0" w:line="360" w:lineRule="auto"/>
        <w:rPr>
          <w:rFonts w:asciiTheme="minorHAnsi" w:hAnsiTheme="minorHAnsi" w:cstheme="minorHAnsi"/>
        </w:rPr>
      </w:pPr>
      <w:r w:rsidRPr="00D2175F">
        <w:rPr>
          <w:rFonts w:asciiTheme="minorHAnsi" w:hAnsiTheme="minorHAnsi" w:cstheme="minorHAnsi"/>
        </w:rPr>
        <w:t>How many years was this campaign that you waged?</w:t>
      </w:r>
    </w:p>
    <w:p w14:paraId="636C5055" w14:textId="4D52BFAB" w:rsidR="00D82DDE" w:rsidRPr="00D2175F" w:rsidRDefault="00D82DDE" w:rsidP="005F53BB">
      <w:pPr>
        <w:spacing w:after="0" w:line="360" w:lineRule="auto"/>
        <w:rPr>
          <w:rFonts w:asciiTheme="minorHAnsi" w:hAnsiTheme="minorHAnsi" w:cstheme="minorHAnsi"/>
        </w:rPr>
      </w:pPr>
    </w:p>
    <w:p w14:paraId="7A8FE772" w14:textId="51ED2600" w:rsidR="00D82DDE" w:rsidRPr="00D2175F" w:rsidRDefault="00D82DDE" w:rsidP="005F53BB">
      <w:pPr>
        <w:spacing w:after="0" w:line="360" w:lineRule="auto"/>
        <w:rPr>
          <w:rFonts w:asciiTheme="minorHAnsi" w:hAnsiTheme="minorHAnsi" w:cstheme="minorHAnsi"/>
        </w:rPr>
      </w:pPr>
      <w:r w:rsidRPr="00D2175F">
        <w:rPr>
          <w:rFonts w:asciiTheme="minorHAnsi" w:hAnsiTheme="minorHAnsi" w:cstheme="minorHAnsi"/>
        </w:rPr>
        <w:t>MARION</w:t>
      </w:r>
    </w:p>
    <w:p w14:paraId="11D7BA0D" w14:textId="1907A124" w:rsidR="00D82DDE" w:rsidRPr="00D2175F" w:rsidRDefault="001F1D69" w:rsidP="005F53BB">
      <w:pPr>
        <w:spacing w:after="0" w:line="360" w:lineRule="auto"/>
        <w:rPr>
          <w:rFonts w:asciiTheme="minorHAnsi" w:hAnsiTheme="minorHAnsi" w:cstheme="minorHAnsi"/>
        </w:rPr>
      </w:pPr>
      <w:r>
        <w:rPr>
          <w:rFonts w:asciiTheme="minorHAnsi" w:hAnsiTheme="minorHAnsi" w:cstheme="minorHAnsi"/>
        </w:rPr>
        <w:t>W</w:t>
      </w:r>
      <w:r w:rsidR="00D82DDE" w:rsidRPr="00D2175F">
        <w:rPr>
          <w:rFonts w:asciiTheme="minorHAnsi" w:hAnsiTheme="minorHAnsi" w:cstheme="minorHAnsi"/>
        </w:rPr>
        <w:t>e started in 1986. It kind of died down after about 1993 when RIVA, the Richmond Independent Voters Association</w:t>
      </w:r>
      <w:r w:rsidR="00460AB8" w:rsidRPr="00D2175F">
        <w:rPr>
          <w:rFonts w:asciiTheme="minorHAnsi" w:hAnsiTheme="minorHAnsi" w:cstheme="minorHAnsi"/>
        </w:rPr>
        <w:t>,</w:t>
      </w:r>
      <w:r>
        <w:rPr>
          <w:rFonts w:asciiTheme="minorHAnsi" w:hAnsiTheme="minorHAnsi" w:cstheme="minorHAnsi"/>
        </w:rPr>
        <w:t xml:space="preserve"> got elected. </w:t>
      </w:r>
      <w:r w:rsidR="007F590A" w:rsidRPr="00D2175F">
        <w:rPr>
          <w:rFonts w:asciiTheme="minorHAnsi" w:hAnsiTheme="minorHAnsi" w:cstheme="minorHAnsi"/>
        </w:rPr>
        <w:t>Things were quiet and then all of a sudden when the new el</w:t>
      </w:r>
      <w:r w:rsidR="00CE167A">
        <w:rPr>
          <w:rFonts w:asciiTheme="minorHAnsi" w:hAnsiTheme="minorHAnsi" w:cstheme="minorHAnsi"/>
        </w:rPr>
        <w:t>ection came up for ’96, here were</w:t>
      </w:r>
      <w:r w:rsidR="007F590A" w:rsidRPr="00D2175F">
        <w:rPr>
          <w:rFonts w:asciiTheme="minorHAnsi" w:hAnsiTheme="minorHAnsi" w:cstheme="minorHAnsi"/>
        </w:rPr>
        <w:t xml:space="preserve"> the new questions </w:t>
      </w:r>
      <w:r>
        <w:rPr>
          <w:rFonts w:asciiTheme="minorHAnsi" w:hAnsiTheme="minorHAnsi" w:cstheme="minorHAnsi"/>
        </w:rPr>
        <w:t xml:space="preserve">on the ballot. It was </w:t>
      </w:r>
      <w:r w:rsidR="007F590A" w:rsidRPr="00D2175F">
        <w:rPr>
          <w:rFonts w:asciiTheme="minorHAnsi" w:hAnsiTheme="minorHAnsi" w:cstheme="minorHAnsi"/>
        </w:rPr>
        <w:t xml:space="preserve">a surprise, because we had been asking for </w:t>
      </w:r>
      <w:r w:rsidR="00460AB8" w:rsidRPr="00D2175F">
        <w:rPr>
          <w:rFonts w:asciiTheme="minorHAnsi" w:hAnsiTheme="minorHAnsi" w:cstheme="minorHAnsi"/>
        </w:rPr>
        <w:t xml:space="preserve">it for </w:t>
      </w:r>
      <w:r>
        <w:rPr>
          <w:rFonts w:asciiTheme="minorHAnsi" w:hAnsiTheme="minorHAnsi" w:cstheme="minorHAnsi"/>
        </w:rPr>
        <w:t>years – “</w:t>
      </w:r>
      <w:r w:rsidR="00ED54E3">
        <w:rPr>
          <w:rFonts w:asciiTheme="minorHAnsi" w:hAnsiTheme="minorHAnsi" w:cstheme="minorHAnsi"/>
        </w:rPr>
        <w:t>give</w:t>
      </w:r>
      <w:r>
        <w:rPr>
          <w:rFonts w:asciiTheme="minorHAnsi" w:hAnsiTheme="minorHAnsi" w:cstheme="minorHAnsi"/>
        </w:rPr>
        <w:t xml:space="preserve"> us a referendum question”</w:t>
      </w:r>
      <w:r w:rsidR="00460AB8" w:rsidRPr="00D2175F">
        <w:rPr>
          <w:rFonts w:asciiTheme="minorHAnsi" w:hAnsiTheme="minorHAnsi" w:cstheme="minorHAnsi"/>
        </w:rPr>
        <w:t xml:space="preserve"> and </w:t>
      </w:r>
      <w:r>
        <w:rPr>
          <w:rFonts w:asciiTheme="minorHAnsi" w:hAnsiTheme="minorHAnsi" w:cstheme="minorHAnsi"/>
        </w:rPr>
        <w:t>had been</w:t>
      </w:r>
      <w:r w:rsidR="007F590A" w:rsidRPr="00D2175F">
        <w:rPr>
          <w:rFonts w:asciiTheme="minorHAnsi" w:hAnsiTheme="minorHAnsi" w:cstheme="minorHAnsi"/>
        </w:rPr>
        <w:t xml:space="preserve"> ignored. So, I think, somebody thought “Well, it’s been a long time. We haven’t heard from these people. Let’s put it on the ballot and see what happens.” I don’t know.</w:t>
      </w:r>
    </w:p>
    <w:p w14:paraId="4A364069" w14:textId="1E51D563" w:rsidR="007F590A" w:rsidRPr="00D2175F" w:rsidRDefault="007F590A" w:rsidP="005F53BB">
      <w:pPr>
        <w:spacing w:after="0" w:line="360" w:lineRule="auto"/>
        <w:rPr>
          <w:rFonts w:asciiTheme="minorHAnsi" w:hAnsiTheme="minorHAnsi" w:cstheme="minorHAnsi"/>
        </w:rPr>
      </w:pPr>
    </w:p>
    <w:p w14:paraId="4473F741" w14:textId="707489A8" w:rsidR="007F590A" w:rsidRPr="00D2175F" w:rsidRDefault="007F590A" w:rsidP="005F53BB">
      <w:pPr>
        <w:spacing w:after="0" w:line="360" w:lineRule="auto"/>
        <w:rPr>
          <w:rFonts w:asciiTheme="minorHAnsi" w:hAnsiTheme="minorHAnsi" w:cstheme="minorHAnsi"/>
        </w:rPr>
      </w:pPr>
      <w:r w:rsidRPr="00D2175F">
        <w:rPr>
          <w:rFonts w:asciiTheme="minorHAnsi" w:hAnsiTheme="minorHAnsi" w:cstheme="minorHAnsi"/>
        </w:rPr>
        <w:t>SHEILA</w:t>
      </w:r>
    </w:p>
    <w:p w14:paraId="41D1DBC1" w14:textId="00E03F6C" w:rsidR="007F590A" w:rsidRPr="00D2175F" w:rsidRDefault="007F590A" w:rsidP="005F53BB">
      <w:pPr>
        <w:spacing w:after="0" w:line="360" w:lineRule="auto"/>
        <w:rPr>
          <w:rFonts w:asciiTheme="minorHAnsi" w:hAnsiTheme="minorHAnsi" w:cstheme="minorHAnsi"/>
        </w:rPr>
      </w:pPr>
      <w:r w:rsidRPr="00D2175F">
        <w:rPr>
          <w:rFonts w:asciiTheme="minorHAnsi" w:hAnsiTheme="minorHAnsi" w:cstheme="minorHAnsi"/>
        </w:rPr>
        <w:t xml:space="preserve">It’s interesting the way it’s come about and it sounds from, perhaps, the wording of it the result might not have been anticipated. That’s speculation of course, but . . . </w:t>
      </w:r>
    </w:p>
    <w:p w14:paraId="35EDB873" w14:textId="7BC9DFAD" w:rsidR="007F590A" w:rsidRPr="00D2175F" w:rsidRDefault="007F590A" w:rsidP="005F53BB">
      <w:pPr>
        <w:spacing w:after="0" w:line="360" w:lineRule="auto"/>
        <w:rPr>
          <w:rFonts w:asciiTheme="minorHAnsi" w:hAnsiTheme="minorHAnsi" w:cstheme="minorHAnsi"/>
        </w:rPr>
      </w:pPr>
    </w:p>
    <w:p w14:paraId="0A96FB98" w14:textId="0A68A7CA" w:rsidR="007F590A" w:rsidRPr="00D2175F" w:rsidRDefault="007F590A" w:rsidP="005F53BB">
      <w:pPr>
        <w:spacing w:after="0" w:line="360" w:lineRule="auto"/>
        <w:rPr>
          <w:rFonts w:asciiTheme="minorHAnsi" w:hAnsiTheme="minorHAnsi" w:cstheme="minorHAnsi"/>
        </w:rPr>
      </w:pPr>
      <w:r w:rsidRPr="00D2175F">
        <w:rPr>
          <w:rFonts w:asciiTheme="minorHAnsi" w:hAnsiTheme="minorHAnsi" w:cstheme="minorHAnsi"/>
        </w:rPr>
        <w:t>MARION</w:t>
      </w:r>
    </w:p>
    <w:p w14:paraId="6BF99E63" w14:textId="2EED656E" w:rsidR="007F590A" w:rsidRPr="00D2175F" w:rsidRDefault="00185699" w:rsidP="005F53BB">
      <w:pPr>
        <w:spacing w:after="0" w:line="360" w:lineRule="auto"/>
        <w:rPr>
          <w:rFonts w:asciiTheme="minorHAnsi" w:hAnsiTheme="minorHAnsi" w:cstheme="minorHAnsi"/>
        </w:rPr>
      </w:pPr>
      <w:r w:rsidRPr="00D2175F">
        <w:rPr>
          <w:rFonts w:asciiTheme="minorHAnsi" w:hAnsiTheme="minorHAnsi" w:cstheme="minorHAnsi"/>
        </w:rPr>
        <w:t>Well, t</w:t>
      </w:r>
      <w:r w:rsidR="007F590A" w:rsidRPr="00D2175F">
        <w:rPr>
          <w:rFonts w:asciiTheme="minorHAnsi" w:hAnsiTheme="minorHAnsi" w:cstheme="minorHAnsi"/>
        </w:rPr>
        <w:t>he first two items, the</w:t>
      </w:r>
      <w:r w:rsidR="009575B8" w:rsidRPr="00D2175F">
        <w:rPr>
          <w:rFonts w:asciiTheme="minorHAnsi" w:hAnsiTheme="minorHAnsi" w:cstheme="minorHAnsi"/>
        </w:rPr>
        <w:t xml:space="preserve"> </w:t>
      </w:r>
      <w:r w:rsidRPr="00D2175F">
        <w:rPr>
          <w:rFonts w:asciiTheme="minorHAnsi" w:hAnsiTheme="minorHAnsi" w:cstheme="minorHAnsi"/>
        </w:rPr>
        <w:t xml:space="preserve">skating rink and the swimming pool, they passed by much higher margins in the range of ninety percent each. The </w:t>
      </w:r>
      <w:r w:rsidR="0063574D" w:rsidRPr="00D2175F">
        <w:rPr>
          <w:rFonts w:asciiTheme="minorHAnsi" w:hAnsiTheme="minorHAnsi" w:cstheme="minorHAnsi"/>
        </w:rPr>
        <w:t>Terra Nova</w:t>
      </w:r>
      <w:r w:rsidRPr="00D2175F">
        <w:rPr>
          <w:rFonts w:asciiTheme="minorHAnsi" w:hAnsiTheme="minorHAnsi" w:cstheme="minorHAnsi"/>
        </w:rPr>
        <w:t xml:space="preserve"> one was more like sixty-one percent, I think. Somewhere in that field, about sixty. It didn’t pass with as much support but, still, it passed.</w:t>
      </w:r>
    </w:p>
    <w:p w14:paraId="13BF1ACC" w14:textId="2573CAFE" w:rsidR="00864162" w:rsidRPr="00D2175F" w:rsidRDefault="00864162" w:rsidP="005F53BB">
      <w:pPr>
        <w:spacing w:after="0" w:line="360" w:lineRule="auto"/>
        <w:rPr>
          <w:rFonts w:asciiTheme="minorHAnsi" w:hAnsiTheme="minorHAnsi" w:cstheme="minorHAnsi"/>
        </w:rPr>
      </w:pPr>
    </w:p>
    <w:p w14:paraId="663F45AB" w14:textId="0DC1CE0B" w:rsidR="00864162" w:rsidRPr="00D2175F" w:rsidRDefault="00864162" w:rsidP="005F53BB">
      <w:pPr>
        <w:spacing w:after="0" w:line="360" w:lineRule="auto"/>
        <w:rPr>
          <w:rFonts w:asciiTheme="minorHAnsi" w:hAnsiTheme="minorHAnsi" w:cstheme="minorHAnsi"/>
        </w:rPr>
      </w:pPr>
      <w:r w:rsidRPr="00D2175F">
        <w:rPr>
          <w:rFonts w:asciiTheme="minorHAnsi" w:hAnsiTheme="minorHAnsi" w:cstheme="minorHAnsi"/>
        </w:rPr>
        <w:t>SHEILA</w:t>
      </w:r>
    </w:p>
    <w:p w14:paraId="5F0A30D2" w14:textId="104FE977" w:rsidR="00185699" w:rsidRPr="00D2175F" w:rsidRDefault="00185699" w:rsidP="005F53BB">
      <w:pPr>
        <w:spacing w:after="0" w:line="360" w:lineRule="auto"/>
        <w:rPr>
          <w:rFonts w:asciiTheme="minorHAnsi" w:hAnsiTheme="minorHAnsi" w:cstheme="minorHAnsi"/>
        </w:rPr>
      </w:pPr>
      <w:r w:rsidRPr="00D2175F">
        <w:rPr>
          <w:rFonts w:asciiTheme="minorHAnsi" w:hAnsiTheme="minorHAnsi" w:cstheme="minorHAnsi"/>
        </w:rPr>
        <w:t xml:space="preserve">As you said, it also had a huge price tag on it as well. So, that’s something. What was your role in this? You talked about producing flyers and realizing the need. Were you part of a committee? Were you the driving force? </w:t>
      </w:r>
    </w:p>
    <w:p w14:paraId="64BC3293" w14:textId="22ED2206" w:rsidR="00185699" w:rsidRPr="00D2175F" w:rsidRDefault="00185699" w:rsidP="005F53BB">
      <w:pPr>
        <w:spacing w:after="0" w:line="360" w:lineRule="auto"/>
        <w:rPr>
          <w:rFonts w:asciiTheme="minorHAnsi" w:hAnsiTheme="minorHAnsi" w:cstheme="minorHAnsi"/>
        </w:rPr>
      </w:pPr>
    </w:p>
    <w:p w14:paraId="7E3EF3E0" w14:textId="07E04BDE" w:rsidR="00185699" w:rsidRPr="00D2175F" w:rsidRDefault="00185699" w:rsidP="005F53BB">
      <w:pPr>
        <w:spacing w:after="0" w:line="360" w:lineRule="auto"/>
        <w:rPr>
          <w:rFonts w:asciiTheme="minorHAnsi" w:hAnsiTheme="minorHAnsi" w:cstheme="minorHAnsi"/>
        </w:rPr>
      </w:pPr>
      <w:r w:rsidRPr="00D2175F">
        <w:rPr>
          <w:rFonts w:asciiTheme="minorHAnsi" w:hAnsiTheme="minorHAnsi" w:cstheme="minorHAnsi"/>
        </w:rPr>
        <w:t>MARION</w:t>
      </w:r>
    </w:p>
    <w:p w14:paraId="42CB32A1" w14:textId="58B6E34C" w:rsidR="00185699" w:rsidRPr="00D2175F" w:rsidRDefault="00185699" w:rsidP="005F53BB">
      <w:pPr>
        <w:spacing w:after="0" w:line="360" w:lineRule="auto"/>
        <w:rPr>
          <w:rFonts w:asciiTheme="minorHAnsi" w:hAnsiTheme="minorHAnsi" w:cstheme="minorHAnsi"/>
        </w:rPr>
      </w:pPr>
      <w:r w:rsidRPr="00D2175F">
        <w:rPr>
          <w:rFonts w:asciiTheme="minorHAnsi" w:hAnsiTheme="minorHAnsi" w:cstheme="minorHAnsi"/>
        </w:rPr>
        <w:t>We had an organization, the Save Richmond Farmland Society</w:t>
      </w:r>
      <w:r w:rsidR="0009076E" w:rsidRPr="00D2175F">
        <w:rPr>
          <w:rFonts w:asciiTheme="minorHAnsi" w:hAnsiTheme="minorHAnsi" w:cstheme="minorHAnsi"/>
        </w:rPr>
        <w:t xml:space="preserve"> which we referred to as SRFS.</w:t>
      </w:r>
      <w:r w:rsidR="00CE0F4C" w:rsidRPr="00D2175F">
        <w:rPr>
          <w:rFonts w:asciiTheme="minorHAnsi" w:hAnsiTheme="minorHAnsi" w:cstheme="minorHAnsi"/>
        </w:rPr>
        <w:t xml:space="preserve"> I was not at that meeting the day that that was decided. I w</w:t>
      </w:r>
      <w:r w:rsidR="00A67E18">
        <w:rPr>
          <w:rFonts w:asciiTheme="minorHAnsi" w:hAnsiTheme="minorHAnsi" w:cstheme="minorHAnsi"/>
        </w:rPr>
        <w:t>as at a preschool meeting. T</w:t>
      </w:r>
      <w:r w:rsidR="00CE0F4C" w:rsidRPr="00D2175F">
        <w:rPr>
          <w:rFonts w:asciiTheme="minorHAnsi" w:hAnsiTheme="minorHAnsi" w:cstheme="minorHAnsi"/>
        </w:rPr>
        <w:t>he people who did meet, the</w:t>
      </w:r>
      <w:r w:rsidR="00A67E18">
        <w:rPr>
          <w:rFonts w:asciiTheme="minorHAnsi" w:hAnsiTheme="minorHAnsi" w:cstheme="minorHAnsi"/>
        </w:rPr>
        <w:t>re were about a dozen people,</w:t>
      </w:r>
      <w:r w:rsidR="00CE0F4C" w:rsidRPr="00D2175F">
        <w:rPr>
          <w:rFonts w:asciiTheme="minorHAnsi" w:hAnsiTheme="minorHAnsi" w:cstheme="minorHAnsi"/>
        </w:rPr>
        <w:t xml:space="preserve"> decided that it was a good idea for us to have an organization</w:t>
      </w:r>
      <w:r w:rsidR="00FA5AD2" w:rsidRPr="00D2175F">
        <w:rPr>
          <w:rFonts w:asciiTheme="minorHAnsi" w:hAnsiTheme="minorHAnsi" w:cstheme="minorHAnsi"/>
        </w:rPr>
        <w:t xml:space="preserve">, partly because we needed to fundraise. We knew that. </w:t>
      </w:r>
      <w:r w:rsidR="00704650" w:rsidRPr="00D2175F">
        <w:rPr>
          <w:rFonts w:asciiTheme="minorHAnsi" w:hAnsiTheme="minorHAnsi" w:cstheme="minorHAnsi"/>
        </w:rPr>
        <w:t>As far as the day-to-day operation of the society and the decision making, that was driven a lot by what was going on with the lawyers</w:t>
      </w:r>
      <w:r w:rsidR="00187C38" w:rsidRPr="00D2175F">
        <w:rPr>
          <w:rFonts w:asciiTheme="minorHAnsi" w:hAnsiTheme="minorHAnsi" w:cstheme="minorHAnsi"/>
        </w:rPr>
        <w:t>,</w:t>
      </w:r>
      <w:r w:rsidR="00704650" w:rsidRPr="00D2175F">
        <w:rPr>
          <w:rFonts w:asciiTheme="minorHAnsi" w:hAnsiTheme="minorHAnsi" w:cstheme="minorHAnsi"/>
        </w:rPr>
        <w:t xml:space="preserve"> whether w</w:t>
      </w:r>
      <w:r w:rsidR="00A67E18">
        <w:rPr>
          <w:rFonts w:asciiTheme="minorHAnsi" w:hAnsiTheme="minorHAnsi" w:cstheme="minorHAnsi"/>
        </w:rPr>
        <w:t>e needed more money right now. T</w:t>
      </w:r>
      <w:r w:rsidR="00704650" w:rsidRPr="00D2175F">
        <w:rPr>
          <w:rFonts w:asciiTheme="minorHAnsi" w:hAnsiTheme="minorHAnsi" w:cstheme="minorHAnsi"/>
        </w:rPr>
        <w:t>here w</w:t>
      </w:r>
      <w:r w:rsidR="00A67E18">
        <w:rPr>
          <w:rFonts w:asciiTheme="minorHAnsi" w:hAnsiTheme="minorHAnsi" w:cstheme="minorHAnsi"/>
        </w:rPr>
        <w:t>as a lot of decision making</w:t>
      </w:r>
      <w:r w:rsidR="00704650" w:rsidRPr="00D2175F">
        <w:rPr>
          <w:rFonts w:asciiTheme="minorHAnsi" w:hAnsiTheme="minorHAnsi" w:cstheme="minorHAnsi"/>
        </w:rPr>
        <w:t xml:space="preserve"> by a few people. </w:t>
      </w:r>
      <w:r w:rsidR="004D68ED" w:rsidRPr="00D2175F">
        <w:rPr>
          <w:rFonts w:asciiTheme="minorHAnsi" w:hAnsiTheme="minorHAnsi" w:cstheme="minorHAnsi"/>
        </w:rPr>
        <w:t>There weren’t big meetings all the time for votes or anything like that.</w:t>
      </w:r>
    </w:p>
    <w:p w14:paraId="1773DB06" w14:textId="52A63FCF" w:rsidR="004D68ED" w:rsidRPr="00D2175F" w:rsidRDefault="004D68ED" w:rsidP="005F53BB">
      <w:pPr>
        <w:spacing w:after="0" w:line="360" w:lineRule="auto"/>
        <w:rPr>
          <w:rFonts w:asciiTheme="minorHAnsi" w:hAnsiTheme="minorHAnsi" w:cstheme="minorHAnsi"/>
        </w:rPr>
      </w:pPr>
    </w:p>
    <w:p w14:paraId="4EEABEBE" w14:textId="7D61759B" w:rsidR="004D68ED" w:rsidRPr="00D2175F" w:rsidRDefault="004D68ED" w:rsidP="005F53BB">
      <w:pPr>
        <w:spacing w:after="0" w:line="360" w:lineRule="auto"/>
        <w:rPr>
          <w:rFonts w:asciiTheme="minorHAnsi" w:hAnsiTheme="minorHAnsi" w:cstheme="minorHAnsi"/>
        </w:rPr>
      </w:pPr>
      <w:r w:rsidRPr="00D2175F">
        <w:rPr>
          <w:rFonts w:asciiTheme="minorHAnsi" w:hAnsiTheme="minorHAnsi" w:cstheme="minorHAnsi"/>
        </w:rPr>
        <w:t>SHEILA</w:t>
      </w:r>
    </w:p>
    <w:p w14:paraId="1EE9BD9C" w14:textId="27629B66" w:rsidR="004D68ED" w:rsidRPr="00D2175F" w:rsidRDefault="00A968EE" w:rsidP="005F53BB">
      <w:pPr>
        <w:spacing w:after="0" w:line="360" w:lineRule="auto"/>
        <w:rPr>
          <w:rFonts w:asciiTheme="minorHAnsi" w:hAnsiTheme="minorHAnsi" w:cstheme="minorHAnsi"/>
        </w:rPr>
      </w:pPr>
      <w:r w:rsidRPr="00D2175F">
        <w:rPr>
          <w:rFonts w:asciiTheme="minorHAnsi" w:hAnsiTheme="minorHAnsi" w:cstheme="minorHAnsi"/>
        </w:rPr>
        <w:t>Who were those people?</w:t>
      </w:r>
      <w:r w:rsidR="00223422" w:rsidRPr="00D2175F">
        <w:rPr>
          <w:rFonts w:asciiTheme="minorHAnsi" w:hAnsiTheme="minorHAnsi" w:cstheme="minorHAnsi"/>
        </w:rPr>
        <w:t xml:space="preserve"> Do you know?</w:t>
      </w:r>
    </w:p>
    <w:p w14:paraId="549772E7" w14:textId="511FD9F7" w:rsidR="00A968EE" w:rsidRPr="00D2175F" w:rsidRDefault="00A968EE" w:rsidP="005F53BB">
      <w:pPr>
        <w:spacing w:after="0" w:line="360" w:lineRule="auto"/>
        <w:rPr>
          <w:rFonts w:asciiTheme="minorHAnsi" w:hAnsiTheme="minorHAnsi" w:cstheme="minorHAnsi"/>
        </w:rPr>
      </w:pPr>
    </w:p>
    <w:p w14:paraId="4DF9AE99" w14:textId="6E481475" w:rsidR="00A968EE" w:rsidRPr="00D2175F" w:rsidRDefault="00A968EE" w:rsidP="005F53BB">
      <w:pPr>
        <w:spacing w:after="0" w:line="360" w:lineRule="auto"/>
        <w:rPr>
          <w:rFonts w:asciiTheme="minorHAnsi" w:hAnsiTheme="minorHAnsi" w:cstheme="minorHAnsi"/>
        </w:rPr>
      </w:pPr>
      <w:r w:rsidRPr="00D2175F">
        <w:rPr>
          <w:rFonts w:asciiTheme="minorHAnsi" w:hAnsiTheme="minorHAnsi" w:cstheme="minorHAnsi"/>
        </w:rPr>
        <w:t>MARION</w:t>
      </w:r>
    </w:p>
    <w:p w14:paraId="002B8525" w14:textId="10642AFB" w:rsidR="003578AB" w:rsidRPr="00D2175F" w:rsidRDefault="00A968EE" w:rsidP="005F53BB">
      <w:pPr>
        <w:spacing w:after="0" w:line="360" w:lineRule="auto"/>
        <w:rPr>
          <w:rFonts w:asciiTheme="minorHAnsi" w:hAnsiTheme="minorHAnsi" w:cstheme="minorHAnsi"/>
        </w:rPr>
      </w:pPr>
      <w:r w:rsidRPr="00D2175F">
        <w:rPr>
          <w:rFonts w:asciiTheme="minorHAnsi" w:hAnsiTheme="minorHAnsi" w:cstheme="minorHAnsi"/>
        </w:rPr>
        <w:t xml:space="preserve">Well, </w:t>
      </w:r>
      <w:r w:rsidR="00187C38" w:rsidRPr="00D2175F">
        <w:rPr>
          <w:rFonts w:asciiTheme="minorHAnsi" w:hAnsiTheme="minorHAnsi" w:cstheme="minorHAnsi"/>
        </w:rPr>
        <w:t>Don Cummings</w:t>
      </w:r>
      <w:r w:rsidR="00223422" w:rsidRPr="00D2175F">
        <w:rPr>
          <w:rFonts w:asciiTheme="minorHAnsi" w:hAnsiTheme="minorHAnsi" w:cstheme="minorHAnsi"/>
        </w:rPr>
        <w:t xml:space="preserve"> was the president of the Save Richmond Farmers Society for years and years</w:t>
      </w:r>
      <w:r w:rsidR="004A0F21" w:rsidRPr="00D2175F">
        <w:rPr>
          <w:rFonts w:asciiTheme="minorHAnsi" w:hAnsiTheme="minorHAnsi" w:cstheme="minorHAnsi"/>
        </w:rPr>
        <w:t xml:space="preserve">. </w:t>
      </w:r>
      <w:r w:rsidR="003578AB" w:rsidRPr="00D2175F">
        <w:rPr>
          <w:rFonts w:asciiTheme="minorHAnsi" w:hAnsiTheme="minorHAnsi" w:cstheme="minorHAnsi"/>
        </w:rPr>
        <w:t>John Roberts was also a big</w:t>
      </w:r>
      <w:r w:rsidR="00187C38" w:rsidRPr="00D2175F">
        <w:rPr>
          <w:rFonts w:asciiTheme="minorHAnsi" w:hAnsiTheme="minorHAnsi" w:cstheme="minorHAnsi"/>
        </w:rPr>
        <w:t xml:space="preserve"> supporter. Our treasurer was Jan Timmer</w:t>
      </w:r>
      <w:r w:rsidR="003578AB" w:rsidRPr="00D2175F">
        <w:rPr>
          <w:rFonts w:asciiTheme="minorHAnsi" w:hAnsiTheme="minorHAnsi" w:cstheme="minorHAnsi"/>
        </w:rPr>
        <w:t>. He did an amazing job as a treasurer because he had processed all this incoming cash and sent everybody a receipt. He was very meticulous about that. We were really lucky to have him. Of cours</w:t>
      </w:r>
      <w:r w:rsidR="00C82BF3" w:rsidRPr="00D2175F">
        <w:rPr>
          <w:rFonts w:asciiTheme="minorHAnsi" w:hAnsiTheme="minorHAnsi" w:cstheme="minorHAnsi"/>
        </w:rPr>
        <w:t>e, there was Pat Montgomery.</w:t>
      </w:r>
      <w:r w:rsidR="003578AB" w:rsidRPr="00D2175F">
        <w:rPr>
          <w:rFonts w:asciiTheme="minorHAnsi" w:hAnsiTheme="minorHAnsi" w:cstheme="minorHAnsi"/>
        </w:rPr>
        <w:t xml:space="preserve"> I don’t have a list of names.</w:t>
      </w:r>
    </w:p>
    <w:p w14:paraId="022E3648" w14:textId="41E51497" w:rsidR="004A0F21" w:rsidRPr="00D2175F" w:rsidRDefault="004A0F21" w:rsidP="005F53BB">
      <w:pPr>
        <w:spacing w:after="0" w:line="360" w:lineRule="auto"/>
        <w:rPr>
          <w:rFonts w:asciiTheme="minorHAnsi" w:hAnsiTheme="minorHAnsi" w:cstheme="minorHAnsi"/>
        </w:rPr>
      </w:pPr>
    </w:p>
    <w:p w14:paraId="0C53B3B0" w14:textId="399429A3" w:rsidR="004A0F21" w:rsidRPr="00D2175F" w:rsidRDefault="004A0F21" w:rsidP="005F53BB">
      <w:pPr>
        <w:spacing w:after="0" w:line="360" w:lineRule="auto"/>
        <w:rPr>
          <w:rFonts w:asciiTheme="minorHAnsi" w:hAnsiTheme="minorHAnsi" w:cstheme="minorHAnsi"/>
        </w:rPr>
      </w:pPr>
      <w:r w:rsidRPr="00D2175F">
        <w:rPr>
          <w:rFonts w:asciiTheme="minorHAnsi" w:hAnsiTheme="minorHAnsi" w:cstheme="minorHAnsi"/>
        </w:rPr>
        <w:t>SHEILA</w:t>
      </w:r>
    </w:p>
    <w:p w14:paraId="6DF1E80C" w14:textId="57894ED6" w:rsidR="00864162" w:rsidRPr="00D2175F" w:rsidRDefault="003578AB" w:rsidP="005F53BB">
      <w:pPr>
        <w:spacing w:after="0" w:line="360" w:lineRule="auto"/>
        <w:rPr>
          <w:rFonts w:asciiTheme="minorHAnsi" w:hAnsiTheme="minorHAnsi" w:cstheme="minorHAnsi"/>
        </w:rPr>
      </w:pPr>
      <w:r w:rsidRPr="00D2175F">
        <w:rPr>
          <w:rFonts w:asciiTheme="minorHAnsi" w:hAnsiTheme="minorHAnsi" w:cstheme="minorHAnsi"/>
        </w:rPr>
        <w:t>Just wanted a few members. And you all worked together as a group and then, depending on what was going on, you had different activities?</w:t>
      </w:r>
    </w:p>
    <w:p w14:paraId="49A23C30" w14:textId="6FEBCC1C" w:rsidR="003578AB" w:rsidRPr="00D2175F" w:rsidRDefault="003578AB" w:rsidP="005F53BB">
      <w:pPr>
        <w:spacing w:after="0" w:line="360" w:lineRule="auto"/>
        <w:rPr>
          <w:rFonts w:asciiTheme="minorHAnsi" w:hAnsiTheme="minorHAnsi" w:cstheme="minorHAnsi"/>
        </w:rPr>
      </w:pPr>
    </w:p>
    <w:p w14:paraId="440243BC" w14:textId="0CB3105C" w:rsidR="003578AB" w:rsidRPr="00D2175F" w:rsidRDefault="003578AB" w:rsidP="005F53BB">
      <w:pPr>
        <w:spacing w:after="0" w:line="360" w:lineRule="auto"/>
        <w:rPr>
          <w:rFonts w:asciiTheme="minorHAnsi" w:hAnsiTheme="minorHAnsi" w:cstheme="minorHAnsi"/>
        </w:rPr>
      </w:pPr>
      <w:r w:rsidRPr="00D2175F">
        <w:rPr>
          <w:rFonts w:asciiTheme="minorHAnsi" w:hAnsiTheme="minorHAnsi" w:cstheme="minorHAnsi"/>
        </w:rPr>
        <w:t>MARION</w:t>
      </w:r>
    </w:p>
    <w:p w14:paraId="4C87446E" w14:textId="3DE0B83A" w:rsidR="003578AB" w:rsidRPr="00D2175F" w:rsidRDefault="00461B2C" w:rsidP="005F53BB">
      <w:pPr>
        <w:spacing w:after="0" w:line="360" w:lineRule="auto"/>
        <w:rPr>
          <w:rFonts w:asciiTheme="minorHAnsi" w:hAnsiTheme="minorHAnsi" w:cstheme="minorHAnsi"/>
        </w:rPr>
      </w:pPr>
      <w:r>
        <w:rPr>
          <w:rFonts w:asciiTheme="minorHAnsi" w:hAnsiTheme="minorHAnsi" w:cstheme="minorHAnsi"/>
        </w:rPr>
        <w:t xml:space="preserve">Yes. </w:t>
      </w:r>
      <w:r w:rsidR="003436D8" w:rsidRPr="00D2175F">
        <w:rPr>
          <w:rFonts w:asciiTheme="minorHAnsi" w:hAnsiTheme="minorHAnsi" w:cstheme="minorHAnsi"/>
        </w:rPr>
        <w:t>One of the things we did was we had a big garage sale in on</w:t>
      </w:r>
      <w:r>
        <w:rPr>
          <w:rFonts w:asciiTheme="minorHAnsi" w:hAnsiTheme="minorHAnsi" w:cstheme="minorHAnsi"/>
        </w:rPr>
        <w:t>e of the school gymnasiums. W</w:t>
      </w:r>
      <w:r w:rsidR="003436D8" w:rsidRPr="00D2175F">
        <w:rPr>
          <w:rFonts w:asciiTheme="minorHAnsi" w:hAnsiTheme="minorHAnsi" w:cstheme="minorHAnsi"/>
        </w:rPr>
        <w:t>e mad</w:t>
      </w:r>
      <w:r>
        <w:rPr>
          <w:rFonts w:asciiTheme="minorHAnsi" w:hAnsiTheme="minorHAnsi" w:cstheme="minorHAnsi"/>
        </w:rPr>
        <w:t>e $5,000 which was a lot in those</w:t>
      </w:r>
      <w:r w:rsidR="003436D8" w:rsidRPr="00D2175F">
        <w:rPr>
          <w:rFonts w:asciiTheme="minorHAnsi" w:hAnsiTheme="minorHAnsi" w:cstheme="minorHAnsi"/>
        </w:rPr>
        <w:t xml:space="preserve"> day</w:t>
      </w:r>
      <w:r>
        <w:rPr>
          <w:rFonts w:asciiTheme="minorHAnsi" w:hAnsiTheme="minorHAnsi" w:cstheme="minorHAnsi"/>
        </w:rPr>
        <w:t>s</w:t>
      </w:r>
      <w:r w:rsidR="003436D8" w:rsidRPr="00D2175F">
        <w:rPr>
          <w:rFonts w:asciiTheme="minorHAnsi" w:hAnsiTheme="minorHAnsi" w:cstheme="minorHAnsi"/>
        </w:rPr>
        <w:t xml:space="preserve">. It was equivalent to what you would get </w:t>
      </w:r>
      <w:r w:rsidR="009624E6" w:rsidRPr="00D2175F">
        <w:rPr>
          <w:rFonts w:asciiTheme="minorHAnsi" w:hAnsiTheme="minorHAnsi" w:cstheme="minorHAnsi"/>
        </w:rPr>
        <w:t>when</w:t>
      </w:r>
      <w:r w:rsidR="00C82BF3" w:rsidRPr="00D2175F">
        <w:rPr>
          <w:rFonts w:asciiTheme="minorHAnsi" w:hAnsiTheme="minorHAnsi" w:cstheme="minorHAnsi"/>
        </w:rPr>
        <w:t xml:space="preserve"> a whole school came together for</w:t>
      </w:r>
      <w:r w:rsidR="009624E6" w:rsidRPr="00D2175F">
        <w:rPr>
          <w:rFonts w:asciiTheme="minorHAnsi" w:hAnsiTheme="minorHAnsi" w:cstheme="minorHAnsi"/>
        </w:rPr>
        <w:t xml:space="preserve"> a garage sale. Like I said, people were sending us cash. We sold thousands of shopping bags and hundreds of sweatshirts. It was amazing. There was one lady who would travel to Europe every year </w:t>
      </w:r>
      <w:r w:rsidR="003211A9" w:rsidRPr="00D2175F">
        <w:rPr>
          <w:rFonts w:asciiTheme="minorHAnsi" w:hAnsiTheme="minorHAnsi" w:cstheme="minorHAnsi"/>
        </w:rPr>
        <w:t>and she would come and buy a bunch of shopping bags</w:t>
      </w:r>
      <w:r w:rsidR="00E66292" w:rsidRPr="00D2175F">
        <w:rPr>
          <w:rFonts w:asciiTheme="minorHAnsi" w:hAnsiTheme="minorHAnsi" w:cstheme="minorHAnsi"/>
        </w:rPr>
        <w:t xml:space="preserve"> to take with her as gi</w:t>
      </w:r>
      <w:r>
        <w:rPr>
          <w:rFonts w:asciiTheme="minorHAnsi" w:hAnsiTheme="minorHAnsi" w:cstheme="minorHAnsi"/>
        </w:rPr>
        <w:t>fts, and she would do it year after year. It was just amazing.</w:t>
      </w:r>
    </w:p>
    <w:p w14:paraId="56B3240E" w14:textId="317B07C0" w:rsidR="00E66292" w:rsidRPr="00D2175F" w:rsidRDefault="00E66292" w:rsidP="005F53BB">
      <w:pPr>
        <w:spacing w:after="0" w:line="360" w:lineRule="auto"/>
        <w:rPr>
          <w:rFonts w:asciiTheme="minorHAnsi" w:hAnsiTheme="minorHAnsi" w:cstheme="minorHAnsi"/>
        </w:rPr>
      </w:pPr>
    </w:p>
    <w:p w14:paraId="57E52259" w14:textId="2698EC1D" w:rsidR="00E66292" w:rsidRPr="00D2175F" w:rsidRDefault="00E66292" w:rsidP="005F53BB">
      <w:pPr>
        <w:spacing w:after="0" w:line="360" w:lineRule="auto"/>
        <w:rPr>
          <w:rFonts w:asciiTheme="minorHAnsi" w:hAnsiTheme="minorHAnsi" w:cstheme="minorHAnsi"/>
        </w:rPr>
      </w:pPr>
      <w:r w:rsidRPr="00D2175F">
        <w:rPr>
          <w:rFonts w:asciiTheme="minorHAnsi" w:hAnsiTheme="minorHAnsi" w:cstheme="minorHAnsi"/>
        </w:rPr>
        <w:t>SHEILA</w:t>
      </w:r>
    </w:p>
    <w:p w14:paraId="53A6E498" w14:textId="384B280B" w:rsidR="00E66292" w:rsidRPr="00D2175F" w:rsidRDefault="00E66292" w:rsidP="005F53BB">
      <w:pPr>
        <w:spacing w:after="0" w:line="360" w:lineRule="auto"/>
        <w:rPr>
          <w:rFonts w:asciiTheme="minorHAnsi" w:hAnsiTheme="minorHAnsi" w:cstheme="minorHAnsi"/>
        </w:rPr>
      </w:pPr>
      <w:r w:rsidRPr="00D2175F">
        <w:rPr>
          <w:rFonts w:asciiTheme="minorHAnsi" w:hAnsiTheme="minorHAnsi" w:cstheme="minorHAnsi"/>
        </w:rPr>
        <w:t>Do you know if most of your supporters were local</w:t>
      </w:r>
      <w:r w:rsidR="00C82BF3" w:rsidRPr="00D2175F">
        <w:rPr>
          <w:rFonts w:asciiTheme="minorHAnsi" w:hAnsiTheme="minorHAnsi" w:cstheme="minorHAnsi"/>
        </w:rPr>
        <w:t>,</w:t>
      </w:r>
      <w:r w:rsidRPr="00D2175F">
        <w:rPr>
          <w:rFonts w:asciiTheme="minorHAnsi" w:hAnsiTheme="minorHAnsi" w:cstheme="minorHAnsi"/>
        </w:rPr>
        <w:t xml:space="preserve"> from Richmond?</w:t>
      </w:r>
    </w:p>
    <w:p w14:paraId="1445BC84" w14:textId="525DDC55" w:rsidR="00AD449C" w:rsidRPr="00D2175F" w:rsidRDefault="00AD449C" w:rsidP="005F53BB">
      <w:pPr>
        <w:spacing w:after="0" w:line="360" w:lineRule="auto"/>
        <w:rPr>
          <w:rFonts w:asciiTheme="minorHAnsi" w:hAnsiTheme="minorHAnsi" w:cstheme="minorHAnsi"/>
        </w:rPr>
      </w:pPr>
    </w:p>
    <w:p w14:paraId="75DA948C" w14:textId="7B4F5771" w:rsidR="00AD449C" w:rsidRPr="00D2175F" w:rsidRDefault="00461B2C" w:rsidP="005F53BB">
      <w:pPr>
        <w:spacing w:after="0" w:line="360" w:lineRule="auto"/>
        <w:rPr>
          <w:rFonts w:asciiTheme="minorHAnsi" w:hAnsiTheme="minorHAnsi" w:cstheme="minorHAnsi"/>
        </w:rPr>
      </w:pPr>
      <w:r>
        <w:rPr>
          <w:rFonts w:asciiTheme="minorHAnsi" w:hAnsiTheme="minorHAnsi" w:cstheme="minorHAnsi"/>
        </w:rPr>
        <w:t>MARION</w:t>
      </w:r>
      <w:r>
        <w:rPr>
          <w:rFonts w:asciiTheme="minorHAnsi" w:hAnsiTheme="minorHAnsi" w:cstheme="minorHAnsi"/>
        </w:rPr>
        <w:br/>
        <w:t xml:space="preserve">Yes. </w:t>
      </w:r>
      <w:r w:rsidR="00AD449C" w:rsidRPr="00D2175F">
        <w:rPr>
          <w:rFonts w:asciiTheme="minorHAnsi" w:hAnsiTheme="minorHAnsi" w:cstheme="minorHAnsi"/>
        </w:rPr>
        <w:t>There were people from Vancouver, obviously, but the real work</w:t>
      </w:r>
      <w:r w:rsidR="00C26081">
        <w:rPr>
          <w:rFonts w:asciiTheme="minorHAnsi" w:hAnsiTheme="minorHAnsi" w:cstheme="minorHAnsi"/>
        </w:rPr>
        <w:t xml:space="preserve"> was done in Richmond. W</w:t>
      </w:r>
      <w:r w:rsidR="00AD449C" w:rsidRPr="00D2175F">
        <w:rPr>
          <w:rFonts w:asciiTheme="minorHAnsi" w:hAnsiTheme="minorHAnsi" w:cstheme="minorHAnsi"/>
        </w:rPr>
        <w:t xml:space="preserve">hen it came to the public hearings, that’s when we heard from people in </w:t>
      </w:r>
      <w:r w:rsidR="00C26081">
        <w:rPr>
          <w:rFonts w:asciiTheme="minorHAnsi" w:hAnsiTheme="minorHAnsi" w:cstheme="minorHAnsi"/>
        </w:rPr>
        <w:t xml:space="preserve">Vancouver because we had experts. We had botanists, </w:t>
      </w:r>
      <w:r w:rsidR="0066207A" w:rsidRPr="00D2175F">
        <w:rPr>
          <w:rFonts w:asciiTheme="minorHAnsi" w:hAnsiTheme="minorHAnsi" w:cstheme="minorHAnsi"/>
        </w:rPr>
        <w:t>ornithologist</w:t>
      </w:r>
      <w:r w:rsidR="00C26081">
        <w:rPr>
          <w:rFonts w:asciiTheme="minorHAnsi" w:hAnsiTheme="minorHAnsi" w:cstheme="minorHAnsi"/>
        </w:rPr>
        <w:t>; w</w:t>
      </w:r>
      <w:r w:rsidR="00AD449C" w:rsidRPr="00D2175F">
        <w:rPr>
          <w:rFonts w:asciiTheme="minorHAnsi" w:hAnsiTheme="minorHAnsi" w:cstheme="minorHAnsi"/>
        </w:rPr>
        <w:t>e had the people who were expert in the issues around th</w:t>
      </w:r>
      <w:r w:rsidR="00C26081">
        <w:rPr>
          <w:rFonts w:asciiTheme="minorHAnsi" w:hAnsiTheme="minorHAnsi" w:cstheme="minorHAnsi"/>
        </w:rPr>
        <w:t xml:space="preserve">e </w:t>
      </w:r>
      <w:r w:rsidR="0063574D" w:rsidRPr="00D2175F">
        <w:rPr>
          <w:rFonts w:asciiTheme="minorHAnsi" w:hAnsiTheme="minorHAnsi" w:cstheme="minorHAnsi"/>
        </w:rPr>
        <w:t>Terra Nova</w:t>
      </w:r>
      <w:r w:rsidR="00C26081">
        <w:rPr>
          <w:rFonts w:asciiTheme="minorHAnsi" w:hAnsiTheme="minorHAnsi" w:cstheme="minorHAnsi"/>
        </w:rPr>
        <w:t xml:space="preserve"> area,</w:t>
      </w:r>
      <w:r w:rsidR="00C82BF3" w:rsidRPr="00D2175F">
        <w:rPr>
          <w:rFonts w:asciiTheme="minorHAnsi" w:hAnsiTheme="minorHAnsi" w:cstheme="minorHAnsi"/>
        </w:rPr>
        <w:t xml:space="preserve"> because </w:t>
      </w:r>
      <w:r w:rsidR="0066207A" w:rsidRPr="00D2175F">
        <w:rPr>
          <w:rFonts w:asciiTheme="minorHAnsi" w:hAnsiTheme="minorHAnsi" w:cstheme="minorHAnsi"/>
        </w:rPr>
        <w:t xml:space="preserve">it is on the Pacific Flyway. If you come through </w:t>
      </w:r>
      <w:r w:rsidR="0063574D" w:rsidRPr="00D2175F">
        <w:rPr>
          <w:rFonts w:asciiTheme="minorHAnsi" w:hAnsiTheme="minorHAnsi" w:cstheme="minorHAnsi"/>
        </w:rPr>
        <w:t>Terra Nova</w:t>
      </w:r>
      <w:r w:rsidR="0066207A" w:rsidRPr="00D2175F">
        <w:rPr>
          <w:rFonts w:asciiTheme="minorHAnsi" w:hAnsiTheme="minorHAnsi" w:cstheme="minorHAnsi"/>
        </w:rPr>
        <w:t xml:space="preserve"> and stand there for a length of time, you’ll see tons of birds and Swishwash Island is just off the corner. That’s where</w:t>
      </w:r>
      <w:r w:rsidR="00C26081">
        <w:rPr>
          <w:rFonts w:asciiTheme="minorHAnsi" w:hAnsiTheme="minorHAnsi" w:cstheme="minorHAnsi"/>
        </w:rPr>
        <w:t xml:space="preserve"> the eagles</w:t>
      </w:r>
      <w:r w:rsidR="0066207A" w:rsidRPr="00D2175F">
        <w:rPr>
          <w:rFonts w:asciiTheme="minorHAnsi" w:hAnsiTheme="minorHAnsi" w:cstheme="minorHAnsi"/>
        </w:rPr>
        <w:t xml:space="preserve"> feed in the springtime. So</w:t>
      </w:r>
      <w:r w:rsidR="00C26081">
        <w:rPr>
          <w:rFonts w:asciiTheme="minorHAnsi" w:hAnsiTheme="minorHAnsi" w:cstheme="minorHAnsi"/>
        </w:rPr>
        <w:t>, there’s lots of wildlife</w:t>
      </w:r>
      <w:r w:rsidR="0066207A" w:rsidRPr="00D2175F">
        <w:rPr>
          <w:rFonts w:asciiTheme="minorHAnsi" w:hAnsiTheme="minorHAnsi" w:cstheme="minorHAnsi"/>
        </w:rPr>
        <w:t>. I’m glad we saved it because it</w:t>
      </w:r>
      <w:r w:rsidR="0074565A" w:rsidRPr="00D2175F">
        <w:rPr>
          <w:rFonts w:asciiTheme="minorHAnsi" w:hAnsiTheme="minorHAnsi" w:cstheme="minorHAnsi"/>
        </w:rPr>
        <w:t xml:space="preserve"> is</w:t>
      </w:r>
      <w:r w:rsidR="0066207A" w:rsidRPr="00D2175F">
        <w:rPr>
          <w:rFonts w:asciiTheme="minorHAnsi" w:hAnsiTheme="minorHAnsi" w:cstheme="minorHAnsi"/>
        </w:rPr>
        <w:t xml:space="preserve"> an important area</w:t>
      </w:r>
      <w:r w:rsidR="0074565A" w:rsidRPr="00D2175F">
        <w:rPr>
          <w:rFonts w:asciiTheme="minorHAnsi" w:hAnsiTheme="minorHAnsi" w:cstheme="minorHAnsi"/>
        </w:rPr>
        <w:t xml:space="preserve"> for wildlife. </w:t>
      </w:r>
    </w:p>
    <w:p w14:paraId="29FB5CAA" w14:textId="2B1EB914" w:rsidR="0074565A" w:rsidRPr="00D2175F" w:rsidRDefault="0074565A" w:rsidP="005F53BB">
      <w:pPr>
        <w:spacing w:after="0" w:line="360" w:lineRule="auto"/>
        <w:rPr>
          <w:rFonts w:asciiTheme="minorHAnsi" w:hAnsiTheme="minorHAnsi" w:cstheme="minorHAnsi"/>
        </w:rPr>
      </w:pPr>
    </w:p>
    <w:p w14:paraId="54AF0D81" w14:textId="59A9434F" w:rsidR="0074565A" w:rsidRPr="00D2175F" w:rsidRDefault="0074565A" w:rsidP="005F53BB">
      <w:pPr>
        <w:spacing w:after="0" w:line="360" w:lineRule="auto"/>
        <w:rPr>
          <w:rFonts w:asciiTheme="minorHAnsi" w:hAnsiTheme="minorHAnsi" w:cstheme="minorHAnsi"/>
        </w:rPr>
      </w:pPr>
      <w:r w:rsidRPr="00D2175F">
        <w:rPr>
          <w:rFonts w:asciiTheme="minorHAnsi" w:hAnsiTheme="minorHAnsi" w:cstheme="minorHAnsi"/>
        </w:rPr>
        <w:t>SHEILA</w:t>
      </w:r>
    </w:p>
    <w:p w14:paraId="4D881CE4" w14:textId="0CB1D1BD" w:rsidR="0074565A" w:rsidRPr="00D2175F" w:rsidRDefault="0074565A" w:rsidP="005F53BB">
      <w:pPr>
        <w:spacing w:after="0" w:line="360" w:lineRule="auto"/>
        <w:rPr>
          <w:rFonts w:asciiTheme="minorHAnsi" w:hAnsiTheme="minorHAnsi" w:cstheme="minorHAnsi"/>
        </w:rPr>
      </w:pPr>
      <w:r w:rsidRPr="00D2175F">
        <w:rPr>
          <w:rFonts w:asciiTheme="minorHAnsi" w:hAnsiTheme="minorHAnsi" w:cstheme="minorHAnsi"/>
        </w:rPr>
        <w:t xml:space="preserve">The Pacific Flyway, of course, is the migratory </w:t>
      </w:r>
      <w:r w:rsidR="000023CD" w:rsidRPr="00D2175F">
        <w:rPr>
          <w:rFonts w:asciiTheme="minorHAnsi" w:hAnsiTheme="minorHAnsi" w:cstheme="minorHAnsi"/>
        </w:rPr>
        <w:t>route of the birds.</w:t>
      </w:r>
    </w:p>
    <w:p w14:paraId="1CC7F131" w14:textId="3D7C9AC0" w:rsidR="000023CD" w:rsidRPr="00D2175F" w:rsidRDefault="000023CD" w:rsidP="005F53BB">
      <w:pPr>
        <w:spacing w:after="0" w:line="360" w:lineRule="auto"/>
        <w:rPr>
          <w:rFonts w:asciiTheme="minorHAnsi" w:hAnsiTheme="minorHAnsi" w:cstheme="minorHAnsi"/>
        </w:rPr>
      </w:pPr>
    </w:p>
    <w:p w14:paraId="70498932" w14:textId="7857AD38" w:rsidR="000023CD" w:rsidRPr="00D2175F" w:rsidRDefault="000023CD" w:rsidP="005F53BB">
      <w:pPr>
        <w:spacing w:after="0" w:line="360" w:lineRule="auto"/>
        <w:rPr>
          <w:rFonts w:asciiTheme="minorHAnsi" w:hAnsiTheme="minorHAnsi" w:cstheme="minorHAnsi"/>
        </w:rPr>
      </w:pPr>
      <w:r w:rsidRPr="00D2175F">
        <w:rPr>
          <w:rFonts w:asciiTheme="minorHAnsi" w:hAnsiTheme="minorHAnsi" w:cstheme="minorHAnsi"/>
        </w:rPr>
        <w:t>MARION</w:t>
      </w:r>
    </w:p>
    <w:p w14:paraId="569D2BA3" w14:textId="7C753485" w:rsidR="000023CD" w:rsidRPr="00D2175F" w:rsidRDefault="000023CD" w:rsidP="005F53BB">
      <w:pPr>
        <w:spacing w:after="0" w:line="360" w:lineRule="auto"/>
        <w:rPr>
          <w:rFonts w:asciiTheme="minorHAnsi" w:hAnsiTheme="minorHAnsi" w:cstheme="minorHAnsi"/>
        </w:rPr>
      </w:pPr>
      <w:r w:rsidRPr="00D2175F">
        <w:rPr>
          <w:rFonts w:asciiTheme="minorHAnsi" w:hAnsiTheme="minorHAnsi" w:cstheme="minorHAnsi"/>
        </w:rPr>
        <w:t xml:space="preserve">Right, the migratory route from </w:t>
      </w:r>
      <w:r w:rsidR="004E2207" w:rsidRPr="00D2175F">
        <w:rPr>
          <w:rFonts w:asciiTheme="minorHAnsi" w:hAnsiTheme="minorHAnsi" w:cstheme="minorHAnsi"/>
        </w:rPr>
        <w:t xml:space="preserve">northern Canada and Alaska down. Some of them go all the way to South America. </w:t>
      </w:r>
    </w:p>
    <w:p w14:paraId="376CD884" w14:textId="65BAFFB7" w:rsidR="004E2207" w:rsidRPr="00D2175F" w:rsidRDefault="004E2207" w:rsidP="005F53BB">
      <w:pPr>
        <w:spacing w:after="0" w:line="360" w:lineRule="auto"/>
        <w:rPr>
          <w:rFonts w:asciiTheme="minorHAnsi" w:hAnsiTheme="minorHAnsi" w:cstheme="minorHAnsi"/>
        </w:rPr>
      </w:pPr>
    </w:p>
    <w:p w14:paraId="5D361405" w14:textId="583DD5BC" w:rsidR="004E2207" w:rsidRPr="00D2175F" w:rsidRDefault="004E2207" w:rsidP="005F53BB">
      <w:pPr>
        <w:spacing w:after="0" w:line="360" w:lineRule="auto"/>
        <w:rPr>
          <w:rFonts w:asciiTheme="minorHAnsi" w:hAnsiTheme="minorHAnsi" w:cstheme="minorHAnsi"/>
        </w:rPr>
      </w:pPr>
      <w:r w:rsidRPr="00D2175F">
        <w:rPr>
          <w:rFonts w:asciiTheme="minorHAnsi" w:hAnsiTheme="minorHAnsi" w:cstheme="minorHAnsi"/>
        </w:rPr>
        <w:t>SHEILA</w:t>
      </w:r>
    </w:p>
    <w:p w14:paraId="573D82DC" w14:textId="25BAE80F" w:rsidR="004E2207" w:rsidRPr="00D2175F" w:rsidRDefault="0017604D" w:rsidP="005F53BB">
      <w:pPr>
        <w:spacing w:after="0" w:line="360" w:lineRule="auto"/>
        <w:rPr>
          <w:rFonts w:asciiTheme="minorHAnsi" w:hAnsiTheme="minorHAnsi" w:cstheme="minorHAnsi"/>
        </w:rPr>
      </w:pPr>
      <w:r w:rsidRPr="00D2175F">
        <w:rPr>
          <w:rFonts w:asciiTheme="minorHAnsi" w:hAnsiTheme="minorHAnsi" w:cstheme="minorHAnsi"/>
        </w:rPr>
        <w:t xml:space="preserve">Why do you think you succeeded in preserving </w:t>
      </w:r>
      <w:r w:rsidR="0063574D" w:rsidRPr="00D2175F">
        <w:rPr>
          <w:rFonts w:asciiTheme="minorHAnsi" w:hAnsiTheme="minorHAnsi" w:cstheme="minorHAnsi"/>
        </w:rPr>
        <w:t>Terra Nova</w:t>
      </w:r>
      <w:r w:rsidRPr="00D2175F">
        <w:rPr>
          <w:rFonts w:asciiTheme="minorHAnsi" w:hAnsiTheme="minorHAnsi" w:cstheme="minorHAnsi"/>
        </w:rPr>
        <w:t xml:space="preserve"> for future generations?</w:t>
      </w:r>
    </w:p>
    <w:p w14:paraId="781BFA9B" w14:textId="646A11D4" w:rsidR="0017604D" w:rsidRPr="00D2175F" w:rsidRDefault="0017604D" w:rsidP="005F53BB">
      <w:pPr>
        <w:spacing w:after="0" w:line="360" w:lineRule="auto"/>
        <w:rPr>
          <w:rFonts w:asciiTheme="minorHAnsi" w:hAnsiTheme="minorHAnsi" w:cstheme="minorHAnsi"/>
        </w:rPr>
      </w:pPr>
    </w:p>
    <w:p w14:paraId="543AE63A" w14:textId="245A17AD" w:rsidR="0017604D" w:rsidRPr="00D2175F" w:rsidRDefault="0017604D" w:rsidP="005F53BB">
      <w:pPr>
        <w:spacing w:after="0" w:line="360" w:lineRule="auto"/>
        <w:rPr>
          <w:rFonts w:asciiTheme="minorHAnsi" w:hAnsiTheme="minorHAnsi" w:cstheme="minorHAnsi"/>
        </w:rPr>
      </w:pPr>
      <w:r w:rsidRPr="00D2175F">
        <w:rPr>
          <w:rFonts w:asciiTheme="minorHAnsi" w:hAnsiTheme="minorHAnsi" w:cstheme="minorHAnsi"/>
        </w:rPr>
        <w:t>MARION</w:t>
      </w:r>
    </w:p>
    <w:p w14:paraId="00F3D7C0" w14:textId="5B01C311" w:rsidR="0017604D" w:rsidRPr="00D2175F" w:rsidRDefault="00A20AA4" w:rsidP="005F53BB">
      <w:pPr>
        <w:spacing w:after="0" w:line="360" w:lineRule="auto"/>
        <w:rPr>
          <w:rFonts w:asciiTheme="minorHAnsi" w:hAnsiTheme="minorHAnsi" w:cstheme="minorHAnsi"/>
        </w:rPr>
      </w:pPr>
      <w:r w:rsidRPr="00D2175F">
        <w:rPr>
          <w:rFonts w:asciiTheme="minorHAnsi" w:hAnsiTheme="minorHAnsi" w:cstheme="minorHAnsi"/>
        </w:rPr>
        <w:t>Partly because we were given this gift of this referendum question where people could actually vote on it. Like I said, people weren’t just supporters, they’d already invested in it. They’d invested time and effort, but also they investe</w:t>
      </w:r>
      <w:r w:rsidR="00C26081">
        <w:rPr>
          <w:rFonts w:asciiTheme="minorHAnsi" w:hAnsiTheme="minorHAnsi" w:cstheme="minorHAnsi"/>
        </w:rPr>
        <w:t>d their own cold, hard cash</w:t>
      </w:r>
      <w:r w:rsidRPr="00D2175F">
        <w:rPr>
          <w:rFonts w:asciiTheme="minorHAnsi" w:hAnsiTheme="minorHAnsi" w:cstheme="minorHAnsi"/>
        </w:rPr>
        <w:t xml:space="preserve"> either giving us a donation or buying something that was for sale</w:t>
      </w:r>
      <w:r w:rsidR="00C26081">
        <w:rPr>
          <w:rFonts w:asciiTheme="minorHAnsi" w:hAnsiTheme="minorHAnsi" w:cstheme="minorHAnsi"/>
        </w:rPr>
        <w:t>,</w:t>
      </w:r>
      <w:r w:rsidRPr="00D2175F">
        <w:rPr>
          <w:rFonts w:asciiTheme="minorHAnsi" w:hAnsiTheme="minorHAnsi" w:cstheme="minorHAnsi"/>
        </w:rPr>
        <w:t xml:space="preserve"> or supporting us in some way</w:t>
      </w:r>
      <w:r w:rsidR="00C26081">
        <w:rPr>
          <w:rFonts w:asciiTheme="minorHAnsi" w:hAnsiTheme="minorHAnsi" w:cstheme="minorHAnsi"/>
        </w:rPr>
        <w:t xml:space="preserve">. </w:t>
      </w:r>
      <w:r w:rsidRPr="00D2175F">
        <w:rPr>
          <w:rFonts w:asciiTheme="minorHAnsi" w:hAnsiTheme="minorHAnsi" w:cstheme="minorHAnsi"/>
        </w:rPr>
        <w:t>So, when they had a chance to vote, they did.</w:t>
      </w:r>
    </w:p>
    <w:p w14:paraId="4E756FBE" w14:textId="0A4CAF75" w:rsidR="00ED3C8E" w:rsidRPr="00D2175F" w:rsidRDefault="00ED3C8E" w:rsidP="005F53BB">
      <w:pPr>
        <w:spacing w:after="0" w:line="360" w:lineRule="auto"/>
        <w:rPr>
          <w:rFonts w:asciiTheme="minorHAnsi" w:hAnsiTheme="minorHAnsi" w:cstheme="minorHAnsi"/>
        </w:rPr>
      </w:pPr>
    </w:p>
    <w:p w14:paraId="3AF3D067" w14:textId="2F797289" w:rsidR="00ED3C8E" w:rsidRPr="00D2175F" w:rsidRDefault="00ED3C8E" w:rsidP="005F53BB">
      <w:pPr>
        <w:spacing w:after="0" w:line="360" w:lineRule="auto"/>
        <w:rPr>
          <w:rFonts w:asciiTheme="minorHAnsi" w:hAnsiTheme="minorHAnsi" w:cstheme="minorHAnsi"/>
        </w:rPr>
      </w:pPr>
      <w:r w:rsidRPr="00D2175F">
        <w:rPr>
          <w:rFonts w:asciiTheme="minorHAnsi" w:hAnsiTheme="minorHAnsi" w:cstheme="minorHAnsi"/>
        </w:rPr>
        <w:t>SHEILA</w:t>
      </w:r>
    </w:p>
    <w:p w14:paraId="612BC670" w14:textId="5EFCE02D" w:rsidR="00ED3C8E" w:rsidRPr="00D2175F" w:rsidRDefault="00ED3C8E" w:rsidP="005F53BB">
      <w:pPr>
        <w:spacing w:after="0" w:line="360" w:lineRule="auto"/>
        <w:rPr>
          <w:rFonts w:asciiTheme="minorHAnsi" w:hAnsiTheme="minorHAnsi" w:cstheme="minorHAnsi"/>
        </w:rPr>
      </w:pPr>
      <w:r w:rsidRPr="00D2175F">
        <w:rPr>
          <w:rFonts w:asciiTheme="minorHAnsi" w:hAnsiTheme="minorHAnsi" w:cstheme="minorHAnsi"/>
        </w:rPr>
        <w:t>When you saw that question, you saw it in advance of going to the poll</w:t>
      </w:r>
      <w:r w:rsidR="006A193D" w:rsidRPr="00D2175F">
        <w:rPr>
          <w:rFonts w:asciiTheme="minorHAnsi" w:hAnsiTheme="minorHAnsi" w:cstheme="minorHAnsi"/>
        </w:rPr>
        <w:t>s</w:t>
      </w:r>
      <w:r w:rsidRPr="00D2175F">
        <w:rPr>
          <w:rFonts w:asciiTheme="minorHAnsi" w:hAnsiTheme="minorHAnsi" w:cstheme="minorHAnsi"/>
        </w:rPr>
        <w:t>? Did you?</w:t>
      </w:r>
    </w:p>
    <w:p w14:paraId="10994B0C" w14:textId="63E0BB50" w:rsidR="00ED3C8E" w:rsidRPr="00D2175F" w:rsidRDefault="00ED3C8E" w:rsidP="005F53BB">
      <w:pPr>
        <w:spacing w:after="0" w:line="360" w:lineRule="auto"/>
        <w:rPr>
          <w:rFonts w:asciiTheme="minorHAnsi" w:hAnsiTheme="minorHAnsi" w:cstheme="minorHAnsi"/>
        </w:rPr>
      </w:pPr>
    </w:p>
    <w:p w14:paraId="3F7ECF7E" w14:textId="2F5FFFE2" w:rsidR="00ED3C8E" w:rsidRPr="00D2175F" w:rsidRDefault="00ED3C8E" w:rsidP="005F53BB">
      <w:pPr>
        <w:spacing w:after="0" w:line="360" w:lineRule="auto"/>
        <w:rPr>
          <w:rFonts w:asciiTheme="minorHAnsi" w:hAnsiTheme="minorHAnsi" w:cstheme="minorHAnsi"/>
        </w:rPr>
      </w:pPr>
      <w:r w:rsidRPr="00D2175F">
        <w:rPr>
          <w:rFonts w:asciiTheme="minorHAnsi" w:hAnsiTheme="minorHAnsi" w:cstheme="minorHAnsi"/>
        </w:rPr>
        <w:t>MARION</w:t>
      </w:r>
    </w:p>
    <w:p w14:paraId="10E84BBC" w14:textId="6A6CAEED" w:rsidR="00ED3C8E" w:rsidRPr="00D2175F" w:rsidRDefault="00ED3C8E" w:rsidP="005F53BB">
      <w:pPr>
        <w:spacing w:after="0" w:line="360" w:lineRule="auto"/>
        <w:rPr>
          <w:rFonts w:asciiTheme="minorHAnsi" w:hAnsiTheme="minorHAnsi" w:cstheme="minorHAnsi"/>
        </w:rPr>
      </w:pPr>
      <w:r w:rsidRPr="00D2175F">
        <w:rPr>
          <w:rFonts w:asciiTheme="minorHAnsi" w:hAnsiTheme="minorHAnsi" w:cstheme="minorHAnsi"/>
        </w:rPr>
        <w:t>I think it was probably published in the paper.</w:t>
      </w:r>
    </w:p>
    <w:p w14:paraId="667FBC19" w14:textId="4D5FEA8A" w:rsidR="00ED3C8E" w:rsidRPr="00D2175F" w:rsidRDefault="00ED3C8E" w:rsidP="005F53BB">
      <w:pPr>
        <w:spacing w:after="0" w:line="360" w:lineRule="auto"/>
        <w:rPr>
          <w:rFonts w:asciiTheme="minorHAnsi" w:hAnsiTheme="minorHAnsi" w:cstheme="minorHAnsi"/>
        </w:rPr>
      </w:pPr>
    </w:p>
    <w:p w14:paraId="73B599B4" w14:textId="358A17F0" w:rsidR="00ED3C8E" w:rsidRPr="00D2175F" w:rsidRDefault="00ED3C8E" w:rsidP="005F53BB">
      <w:pPr>
        <w:spacing w:after="0" w:line="360" w:lineRule="auto"/>
        <w:rPr>
          <w:rFonts w:asciiTheme="minorHAnsi" w:hAnsiTheme="minorHAnsi" w:cstheme="minorHAnsi"/>
        </w:rPr>
      </w:pPr>
      <w:r w:rsidRPr="00D2175F">
        <w:rPr>
          <w:rFonts w:asciiTheme="minorHAnsi" w:hAnsiTheme="minorHAnsi" w:cstheme="minorHAnsi"/>
        </w:rPr>
        <w:t>SHEILA</w:t>
      </w:r>
      <w:r w:rsidRPr="00D2175F">
        <w:rPr>
          <w:rFonts w:asciiTheme="minorHAnsi" w:hAnsiTheme="minorHAnsi" w:cstheme="minorHAnsi"/>
        </w:rPr>
        <w:br/>
        <w:t>And did you mobilize</w:t>
      </w:r>
      <w:r w:rsidR="006A193D" w:rsidRPr="00D2175F">
        <w:rPr>
          <w:rFonts w:asciiTheme="minorHAnsi" w:hAnsiTheme="minorHAnsi" w:cstheme="minorHAnsi"/>
        </w:rPr>
        <w:t xml:space="preserve"> or . . .</w:t>
      </w:r>
    </w:p>
    <w:p w14:paraId="0DC51673" w14:textId="5CFAFF76" w:rsidR="006A193D" w:rsidRPr="00D2175F" w:rsidRDefault="006A193D" w:rsidP="005F53BB">
      <w:pPr>
        <w:spacing w:after="0" w:line="360" w:lineRule="auto"/>
        <w:rPr>
          <w:rFonts w:asciiTheme="minorHAnsi" w:hAnsiTheme="minorHAnsi" w:cstheme="minorHAnsi"/>
        </w:rPr>
      </w:pPr>
    </w:p>
    <w:p w14:paraId="242728DC" w14:textId="2FF1A53C" w:rsidR="006A193D" w:rsidRPr="00D2175F" w:rsidRDefault="00C26081" w:rsidP="005F53BB">
      <w:pPr>
        <w:spacing w:after="0" w:line="360" w:lineRule="auto"/>
        <w:rPr>
          <w:rFonts w:asciiTheme="minorHAnsi" w:hAnsiTheme="minorHAnsi" w:cstheme="minorHAnsi"/>
        </w:rPr>
      </w:pPr>
      <w:r>
        <w:rPr>
          <w:rFonts w:asciiTheme="minorHAnsi" w:hAnsiTheme="minorHAnsi" w:cstheme="minorHAnsi"/>
        </w:rPr>
        <w:t>MARION</w:t>
      </w:r>
      <w:r>
        <w:rPr>
          <w:rFonts w:asciiTheme="minorHAnsi" w:hAnsiTheme="minorHAnsi" w:cstheme="minorHAnsi"/>
        </w:rPr>
        <w:br/>
        <w:t>Yes, we did. W</w:t>
      </w:r>
      <w:r w:rsidR="006A193D" w:rsidRPr="00D2175F">
        <w:rPr>
          <w:rFonts w:asciiTheme="minorHAnsi" w:hAnsiTheme="minorHAnsi" w:cstheme="minorHAnsi"/>
        </w:rPr>
        <w:t>e ramped up the dike table again and we set up a similar thing at Garry Point because there were lot</w:t>
      </w:r>
      <w:r>
        <w:rPr>
          <w:rFonts w:asciiTheme="minorHAnsi" w:hAnsiTheme="minorHAnsi" w:cstheme="minorHAnsi"/>
        </w:rPr>
        <w:t xml:space="preserve">s of people at Garry Point who didn’t </w:t>
      </w:r>
      <w:r w:rsidR="006A193D" w:rsidRPr="00D2175F">
        <w:rPr>
          <w:rFonts w:asciiTheme="minorHAnsi" w:hAnsiTheme="minorHAnsi" w:cstheme="minorHAnsi"/>
        </w:rPr>
        <w:t xml:space="preserve">go all the way to </w:t>
      </w:r>
      <w:r w:rsidR="0063574D" w:rsidRPr="00D2175F">
        <w:rPr>
          <w:rFonts w:asciiTheme="minorHAnsi" w:hAnsiTheme="minorHAnsi" w:cstheme="minorHAnsi"/>
        </w:rPr>
        <w:t>Terra Nova</w:t>
      </w:r>
      <w:r>
        <w:rPr>
          <w:rFonts w:asciiTheme="minorHAnsi" w:hAnsiTheme="minorHAnsi" w:cstheme="minorHAnsi"/>
        </w:rPr>
        <w:t>. I’m sure</w:t>
      </w:r>
      <w:r w:rsidR="001C3085" w:rsidRPr="00D2175F">
        <w:rPr>
          <w:rFonts w:asciiTheme="minorHAnsi" w:hAnsiTheme="minorHAnsi" w:cstheme="minorHAnsi"/>
        </w:rPr>
        <w:t xml:space="preserve"> we put out at least another flyer door-to-door to tell people what </w:t>
      </w:r>
      <w:r>
        <w:rPr>
          <w:rFonts w:asciiTheme="minorHAnsi" w:hAnsiTheme="minorHAnsi" w:cstheme="minorHAnsi"/>
        </w:rPr>
        <w:t xml:space="preserve">was going on. Of course, there were letters to the editor. </w:t>
      </w:r>
      <w:r w:rsidR="00155F41" w:rsidRPr="00D2175F">
        <w:rPr>
          <w:rFonts w:asciiTheme="minorHAnsi" w:hAnsiTheme="minorHAnsi" w:cstheme="minorHAnsi"/>
        </w:rPr>
        <w:t>T</w:t>
      </w:r>
      <w:r w:rsidR="001C3085" w:rsidRPr="00D2175F">
        <w:rPr>
          <w:rFonts w:asciiTheme="minorHAnsi" w:hAnsiTheme="minorHAnsi" w:cstheme="minorHAnsi"/>
        </w:rPr>
        <w:t>hat was just amazing, the amount of s</w:t>
      </w:r>
      <w:r w:rsidR="00C82BF3" w:rsidRPr="00D2175F">
        <w:rPr>
          <w:rFonts w:asciiTheme="minorHAnsi" w:hAnsiTheme="minorHAnsi" w:cstheme="minorHAnsi"/>
        </w:rPr>
        <w:t xml:space="preserve">upport that we had in </w:t>
      </w:r>
      <w:r w:rsidR="00155F41" w:rsidRPr="00D2175F">
        <w:rPr>
          <w:rFonts w:asciiTheme="minorHAnsi" w:hAnsiTheme="minorHAnsi" w:cstheme="minorHAnsi"/>
        </w:rPr>
        <w:t>the local papers</w:t>
      </w:r>
      <w:r>
        <w:rPr>
          <w:rFonts w:asciiTheme="minorHAnsi" w:hAnsiTheme="minorHAnsi" w:cstheme="minorHAnsi"/>
        </w:rPr>
        <w:t>, in the Vancouver Sun, in the P</w:t>
      </w:r>
      <w:r w:rsidR="00155F41" w:rsidRPr="00D2175F">
        <w:rPr>
          <w:rFonts w:asciiTheme="minorHAnsi" w:hAnsiTheme="minorHAnsi" w:cstheme="minorHAnsi"/>
        </w:rPr>
        <w:t>rovince</w:t>
      </w:r>
      <w:r>
        <w:rPr>
          <w:rFonts w:asciiTheme="minorHAnsi" w:hAnsiTheme="minorHAnsi" w:cstheme="minorHAnsi"/>
        </w:rPr>
        <w:t xml:space="preserve"> [newspapers]</w:t>
      </w:r>
      <w:r w:rsidR="00155F41" w:rsidRPr="00D2175F">
        <w:rPr>
          <w:rFonts w:asciiTheme="minorHAnsi" w:hAnsiTheme="minorHAnsi" w:cstheme="minorHAnsi"/>
        </w:rPr>
        <w:t xml:space="preserve">. Even national magazines were carrying articles about </w:t>
      </w:r>
      <w:r w:rsidR="0063574D" w:rsidRPr="00D2175F">
        <w:rPr>
          <w:rFonts w:asciiTheme="minorHAnsi" w:hAnsiTheme="minorHAnsi" w:cstheme="minorHAnsi"/>
        </w:rPr>
        <w:t>Terra Nova</w:t>
      </w:r>
      <w:r w:rsidR="00155F41" w:rsidRPr="00D2175F">
        <w:rPr>
          <w:rFonts w:asciiTheme="minorHAnsi" w:hAnsiTheme="minorHAnsi" w:cstheme="minorHAnsi"/>
        </w:rPr>
        <w:t xml:space="preserve">. </w:t>
      </w:r>
    </w:p>
    <w:p w14:paraId="1733FFE1" w14:textId="40EC28E4" w:rsidR="00155F41" w:rsidRPr="00D2175F" w:rsidRDefault="00155F41" w:rsidP="005F53BB">
      <w:pPr>
        <w:spacing w:after="0" w:line="360" w:lineRule="auto"/>
        <w:rPr>
          <w:rFonts w:asciiTheme="minorHAnsi" w:hAnsiTheme="minorHAnsi" w:cstheme="minorHAnsi"/>
        </w:rPr>
      </w:pPr>
    </w:p>
    <w:p w14:paraId="3EE9779D" w14:textId="69CCAD0A"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SHEILA</w:t>
      </w:r>
    </w:p>
    <w:p w14:paraId="6C1746C6" w14:textId="5C58498F"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And they were largely supportive?</w:t>
      </w:r>
    </w:p>
    <w:p w14:paraId="420ADE52" w14:textId="35FFD4CB" w:rsidR="00155F41" w:rsidRPr="00D2175F" w:rsidRDefault="00155F41" w:rsidP="005F53BB">
      <w:pPr>
        <w:spacing w:after="0" w:line="360" w:lineRule="auto"/>
        <w:rPr>
          <w:rFonts w:asciiTheme="minorHAnsi" w:hAnsiTheme="minorHAnsi" w:cstheme="minorHAnsi"/>
        </w:rPr>
      </w:pPr>
    </w:p>
    <w:p w14:paraId="329343E4" w14:textId="692F56E8"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MARION</w:t>
      </w:r>
      <w:r w:rsidRPr="00D2175F">
        <w:rPr>
          <w:rFonts w:asciiTheme="minorHAnsi" w:hAnsiTheme="minorHAnsi" w:cstheme="minorHAnsi"/>
        </w:rPr>
        <w:br/>
      </w:r>
      <w:r w:rsidR="00C26081">
        <w:rPr>
          <w:rFonts w:asciiTheme="minorHAnsi" w:hAnsiTheme="minorHAnsi" w:cstheme="minorHAnsi"/>
        </w:rPr>
        <w:t xml:space="preserve">Yes. </w:t>
      </w:r>
      <w:r w:rsidRPr="00D2175F">
        <w:rPr>
          <w:rFonts w:asciiTheme="minorHAnsi" w:hAnsiTheme="minorHAnsi" w:cstheme="minorHAnsi"/>
        </w:rPr>
        <w:t>Nobody said to develop it.</w:t>
      </w:r>
    </w:p>
    <w:p w14:paraId="29B7FC48" w14:textId="12561D91" w:rsidR="00155F41" w:rsidRPr="00D2175F" w:rsidRDefault="00155F41" w:rsidP="005F53BB">
      <w:pPr>
        <w:spacing w:after="0" w:line="360" w:lineRule="auto"/>
        <w:rPr>
          <w:rFonts w:asciiTheme="minorHAnsi" w:hAnsiTheme="minorHAnsi" w:cstheme="minorHAnsi"/>
        </w:rPr>
      </w:pPr>
    </w:p>
    <w:p w14:paraId="0CB8FB20" w14:textId="56232966"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SHEILA</w:t>
      </w:r>
    </w:p>
    <w:p w14:paraId="1DF81921" w14:textId="5AF09D45"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And, as I shared before we started this interview, I remember hearing numerous interviews on CBC Radio about this. So, you definitely were successful with your publicizing the issue and getting your perspective out which, I’m sure, was enormously helpful in your success.</w:t>
      </w:r>
    </w:p>
    <w:p w14:paraId="5BCE364F" w14:textId="1106512A" w:rsidR="00155F41" w:rsidRPr="00D2175F" w:rsidRDefault="00155F41" w:rsidP="005F53BB">
      <w:pPr>
        <w:spacing w:after="0" w:line="360" w:lineRule="auto"/>
        <w:rPr>
          <w:rFonts w:asciiTheme="minorHAnsi" w:hAnsiTheme="minorHAnsi" w:cstheme="minorHAnsi"/>
        </w:rPr>
      </w:pPr>
    </w:p>
    <w:p w14:paraId="066E9640" w14:textId="78097024"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MARION</w:t>
      </w:r>
      <w:r w:rsidRPr="00D2175F">
        <w:rPr>
          <w:rFonts w:asciiTheme="minorHAnsi" w:hAnsiTheme="minorHAnsi" w:cstheme="minorHAnsi"/>
        </w:rPr>
        <w:br/>
        <w:t>Yes</w:t>
      </w:r>
      <w:r w:rsidR="00A7122A">
        <w:rPr>
          <w:rFonts w:asciiTheme="minorHAnsi" w:hAnsiTheme="minorHAnsi" w:cstheme="minorHAnsi"/>
        </w:rPr>
        <w:t>, w</w:t>
      </w:r>
      <w:r w:rsidRPr="00D2175F">
        <w:rPr>
          <w:rFonts w:asciiTheme="minorHAnsi" w:hAnsiTheme="minorHAnsi" w:cstheme="minorHAnsi"/>
        </w:rPr>
        <w:t xml:space="preserve">ell, it was the biggest land issue that Richmond had had up until that time. I think it’s probably still the biggest land issue that </w:t>
      </w:r>
      <w:r w:rsidR="00A7122A">
        <w:rPr>
          <w:rFonts w:asciiTheme="minorHAnsi" w:hAnsiTheme="minorHAnsi" w:cstheme="minorHAnsi"/>
        </w:rPr>
        <w:t>Richmond has had. We had record-</w:t>
      </w:r>
      <w:r w:rsidRPr="00D2175F">
        <w:rPr>
          <w:rFonts w:asciiTheme="minorHAnsi" w:hAnsiTheme="minorHAnsi" w:cstheme="minorHAnsi"/>
        </w:rPr>
        <w:t>breaking public hearings.</w:t>
      </w:r>
    </w:p>
    <w:p w14:paraId="7FAE4471" w14:textId="5B84A127" w:rsidR="00155F41" w:rsidRPr="00D2175F" w:rsidRDefault="00155F41" w:rsidP="005F53BB">
      <w:pPr>
        <w:spacing w:after="0" w:line="360" w:lineRule="auto"/>
        <w:rPr>
          <w:rFonts w:asciiTheme="minorHAnsi" w:hAnsiTheme="minorHAnsi" w:cstheme="minorHAnsi"/>
        </w:rPr>
      </w:pPr>
    </w:p>
    <w:p w14:paraId="0A2749FC" w14:textId="636786DB" w:rsidR="00155F41" w:rsidRPr="00D2175F" w:rsidRDefault="00A7122A" w:rsidP="005F53BB">
      <w:pPr>
        <w:spacing w:after="0" w:line="360" w:lineRule="auto"/>
        <w:rPr>
          <w:rFonts w:asciiTheme="minorHAnsi" w:hAnsiTheme="minorHAnsi" w:cstheme="minorHAnsi"/>
        </w:rPr>
      </w:pPr>
      <w:r>
        <w:rPr>
          <w:rFonts w:asciiTheme="minorHAnsi" w:hAnsiTheme="minorHAnsi" w:cstheme="minorHAnsi"/>
        </w:rPr>
        <w:t>SHEILA</w:t>
      </w:r>
      <w:r>
        <w:rPr>
          <w:rFonts w:asciiTheme="minorHAnsi" w:hAnsiTheme="minorHAnsi" w:cstheme="minorHAnsi"/>
        </w:rPr>
        <w:br/>
        <w:t>How many were there? How w</w:t>
      </w:r>
      <w:r w:rsidR="0002483E" w:rsidRPr="00D2175F">
        <w:rPr>
          <w:rFonts w:asciiTheme="minorHAnsi" w:hAnsiTheme="minorHAnsi" w:cstheme="minorHAnsi"/>
        </w:rPr>
        <w:t>ere they record breaking?</w:t>
      </w:r>
    </w:p>
    <w:p w14:paraId="145850C2" w14:textId="1B1EF114" w:rsidR="00155F41" w:rsidRPr="00D2175F" w:rsidRDefault="00155F41" w:rsidP="005F53BB">
      <w:pPr>
        <w:spacing w:after="0" w:line="360" w:lineRule="auto"/>
        <w:rPr>
          <w:rFonts w:asciiTheme="minorHAnsi" w:hAnsiTheme="minorHAnsi" w:cstheme="minorHAnsi"/>
        </w:rPr>
      </w:pPr>
    </w:p>
    <w:p w14:paraId="0D135480" w14:textId="622625B1"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MARION</w:t>
      </w:r>
    </w:p>
    <w:p w14:paraId="6C80E7EA" w14:textId="77CB0485" w:rsidR="00155F41" w:rsidRPr="00D2175F" w:rsidRDefault="00155F41" w:rsidP="005F53BB">
      <w:pPr>
        <w:spacing w:after="0" w:line="360" w:lineRule="auto"/>
        <w:rPr>
          <w:rFonts w:asciiTheme="minorHAnsi" w:hAnsiTheme="minorHAnsi" w:cstheme="minorHAnsi"/>
        </w:rPr>
      </w:pPr>
      <w:r w:rsidRPr="00D2175F">
        <w:rPr>
          <w:rFonts w:asciiTheme="minorHAnsi" w:hAnsiTheme="minorHAnsi" w:cstheme="minorHAnsi"/>
        </w:rPr>
        <w:t xml:space="preserve">They took </w:t>
      </w:r>
      <w:r w:rsidR="00A7122A">
        <w:rPr>
          <w:rFonts w:asciiTheme="minorHAnsi" w:hAnsiTheme="minorHAnsi" w:cstheme="minorHAnsi"/>
        </w:rPr>
        <w:t>place in 1988 and ’89.</w:t>
      </w:r>
      <w:r w:rsidR="006A2F02" w:rsidRPr="00D2175F">
        <w:rPr>
          <w:rFonts w:asciiTheme="minorHAnsi" w:hAnsiTheme="minorHAnsi" w:cstheme="minorHAnsi"/>
        </w:rPr>
        <w:t xml:space="preserve"> In 1988</w:t>
      </w:r>
      <w:r w:rsidR="00A7122A">
        <w:rPr>
          <w:rFonts w:asciiTheme="minorHAnsi" w:hAnsiTheme="minorHAnsi" w:cstheme="minorHAnsi"/>
        </w:rPr>
        <w:t>,</w:t>
      </w:r>
      <w:r w:rsidR="006A2F02" w:rsidRPr="00D2175F">
        <w:rPr>
          <w:rFonts w:asciiTheme="minorHAnsi" w:hAnsiTheme="minorHAnsi" w:cstheme="minorHAnsi"/>
        </w:rPr>
        <w:t xml:space="preserve"> it was eleven days in M</w:t>
      </w:r>
      <w:r w:rsidR="0002483E" w:rsidRPr="00D2175F">
        <w:rPr>
          <w:rFonts w:asciiTheme="minorHAnsi" w:hAnsiTheme="minorHAnsi" w:cstheme="minorHAnsi"/>
        </w:rPr>
        <w:t>ay and June</w:t>
      </w:r>
      <w:r w:rsidR="00A7122A">
        <w:rPr>
          <w:rFonts w:asciiTheme="minorHAnsi" w:hAnsiTheme="minorHAnsi" w:cstheme="minorHAnsi"/>
        </w:rPr>
        <w:t xml:space="preserve">. In ’89 and the </w:t>
      </w:r>
      <w:r w:rsidR="006A2F02" w:rsidRPr="00D2175F">
        <w:rPr>
          <w:rFonts w:asciiTheme="minorHAnsi" w:hAnsiTheme="minorHAnsi" w:cstheme="minorHAnsi"/>
        </w:rPr>
        <w:t>end of ’88</w:t>
      </w:r>
      <w:r w:rsidR="00A7122A">
        <w:rPr>
          <w:rFonts w:asciiTheme="minorHAnsi" w:hAnsiTheme="minorHAnsi" w:cstheme="minorHAnsi"/>
        </w:rPr>
        <w:t xml:space="preserve"> – there </w:t>
      </w:r>
      <w:r w:rsidR="006A2F02" w:rsidRPr="00D2175F">
        <w:rPr>
          <w:rFonts w:asciiTheme="minorHAnsi" w:hAnsiTheme="minorHAnsi" w:cstheme="minorHAnsi"/>
        </w:rPr>
        <w:t>was one night of hearings</w:t>
      </w:r>
      <w:r w:rsidR="00A7122A">
        <w:rPr>
          <w:rFonts w:asciiTheme="minorHAnsi" w:hAnsiTheme="minorHAnsi" w:cstheme="minorHAnsi"/>
        </w:rPr>
        <w:t xml:space="preserve"> in ’88 – and </w:t>
      </w:r>
      <w:r w:rsidR="006A2F02" w:rsidRPr="00D2175F">
        <w:rPr>
          <w:rFonts w:asciiTheme="minorHAnsi" w:hAnsiTheme="minorHAnsi" w:cstheme="minorHAnsi"/>
        </w:rPr>
        <w:t>then it ran into January 1989. So, for instance, in</w:t>
      </w:r>
      <w:r w:rsidR="0002483E" w:rsidRPr="00D2175F">
        <w:rPr>
          <w:rFonts w:asciiTheme="minorHAnsi" w:hAnsiTheme="minorHAnsi" w:cstheme="minorHAnsi"/>
        </w:rPr>
        <w:t xml:space="preserve"> the first set of hearings, </w:t>
      </w:r>
      <w:r w:rsidR="00A7122A">
        <w:rPr>
          <w:rFonts w:asciiTheme="minorHAnsi" w:hAnsiTheme="minorHAnsi" w:cstheme="minorHAnsi"/>
        </w:rPr>
        <w:t xml:space="preserve">there were </w:t>
      </w:r>
      <w:r w:rsidR="006A2F02" w:rsidRPr="00D2175F">
        <w:rPr>
          <w:rFonts w:asciiTheme="minorHAnsi" w:hAnsiTheme="minorHAnsi" w:cstheme="minorHAnsi"/>
        </w:rPr>
        <w:t>184 speakers</w:t>
      </w:r>
      <w:r w:rsidR="00A7122A">
        <w:rPr>
          <w:rFonts w:asciiTheme="minorHAnsi" w:hAnsiTheme="minorHAnsi" w:cstheme="minorHAnsi"/>
        </w:rPr>
        <w:t>,</w:t>
      </w:r>
      <w:r w:rsidR="006A2F02" w:rsidRPr="00D2175F">
        <w:rPr>
          <w:rFonts w:asciiTheme="minorHAnsi" w:hAnsiTheme="minorHAnsi" w:cstheme="minorHAnsi"/>
        </w:rPr>
        <w:t xml:space="preserve"> and in the second set of hearings</w:t>
      </w:r>
      <w:r w:rsidR="00A7122A">
        <w:rPr>
          <w:rFonts w:asciiTheme="minorHAnsi" w:hAnsiTheme="minorHAnsi" w:cstheme="minorHAnsi"/>
        </w:rPr>
        <w:t>,</w:t>
      </w:r>
      <w:r w:rsidR="006A2F02" w:rsidRPr="00D2175F">
        <w:rPr>
          <w:rFonts w:asciiTheme="minorHAnsi" w:hAnsiTheme="minorHAnsi" w:cstheme="minorHAnsi"/>
        </w:rPr>
        <w:t xml:space="preserve"> 146 spea</w:t>
      </w:r>
      <w:r w:rsidR="0002483E" w:rsidRPr="00D2175F">
        <w:rPr>
          <w:rFonts w:asciiTheme="minorHAnsi" w:hAnsiTheme="minorHAnsi" w:cstheme="minorHAnsi"/>
        </w:rPr>
        <w:t>k</w:t>
      </w:r>
      <w:r w:rsidR="00A7122A">
        <w:rPr>
          <w:rFonts w:asciiTheme="minorHAnsi" w:hAnsiTheme="minorHAnsi" w:cstheme="minorHAnsi"/>
        </w:rPr>
        <w:t>ers. I have the records and they are</w:t>
      </w:r>
      <w:r w:rsidR="0002483E" w:rsidRPr="00D2175F">
        <w:rPr>
          <w:rFonts w:asciiTheme="minorHAnsi" w:hAnsiTheme="minorHAnsi" w:cstheme="minorHAnsi"/>
        </w:rPr>
        <w:t xml:space="preserve"> inches thick with</w:t>
      </w:r>
      <w:r w:rsidR="006A2F02" w:rsidRPr="00D2175F">
        <w:rPr>
          <w:rFonts w:asciiTheme="minorHAnsi" w:hAnsiTheme="minorHAnsi" w:cstheme="minorHAnsi"/>
        </w:rPr>
        <w:t xml:space="preserve"> all of this information. It was amazing to see the professional qualifications and professional knowledge of the people who came to speak to the hearings</w:t>
      </w:r>
      <w:r w:rsidR="00A7122A">
        <w:rPr>
          <w:rFonts w:asciiTheme="minorHAnsi" w:hAnsiTheme="minorHAnsi" w:cstheme="minorHAnsi"/>
        </w:rPr>
        <w:t>,</w:t>
      </w:r>
      <w:r w:rsidR="006A2F02" w:rsidRPr="00D2175F">
        <w:rPr>
          <w:rFonts w:asciiTheme="minorHAnsi" w:hAnsiTheme="minorHAnsi" w:cstheme="minorHAnsi"/>
        </w:rPr>
        <w:t xml:space="preserve"> as well as </w:t>
      </w:r>
      <w:r w:rsidR="0015113A" w:rsidRPr="00D2175F">
        <w:rPr>
          <w:rFonts w:asciiTheme="minorHAnsi" w:hAnsiTheme="minorHAnsi" w:cstheme="minorHAnsi"/>
        </w:rPr>
        <w:t>regular people like me, who would go and say, “This is what I think.”</w:t>
      </w:r>
      <w:r w:rsidR="00A7122A">
        <w:rPr>
          <w:rFonts w:asciiTheme="minorHAnsi" w:hAnsiTheme="minorHAnsi" w:cstheme="minorHAnsi"/>
        </w:rPr>
        <w:t xml:space="preserve"> It was just amazing</w:t>
      </w:r>
      <w:r w:rsidR="00DD28F7" w:rsidRPr="00D2175F">
        <w:rPr>
          <w:rFonts w:asciiTheme="minorHAnsi" w:hAnsiTheme="minorHAnsi" w:cstheme="minorHAnsi"/>
        </w:rPr>
        <w:t xml:space="preserve">. </w:t>
      </w:r>
    </w:p>
    <w:p w14:paraId="0F6D481C" w14:textId="6E740ACC" w:rsidR="00DD28F7" w:rsidRPr="00D2175F" w:rsidRDefault="00DD28F7" w:rsidP="005F53BB">
      <w:pPr>
        <w:spacing w:after="0" w:line="360" w:lineRule="auto"/>
        <w:rPr>
          <w:rFonts w:asciiTheme="minorHAnsi" w:hAnsiTheme="minorHAnsi" w:cstheme="minorHAnsi"/>
        </w:rPr>
      </w:pPr>
    </w:p>
    <w:p w14:paraId="74CF2FE3" w14:textId="53DD9069" w:rsidR="00DD28F7" w:rsidRPr="00D2175F" w:rsidRDefault="00DD28F7" w:rsidP="005F53BB">
      <w:pPr>
        <w:spacing w:after="0" w:line="360" w:lineRule="auto"/>
        <w:rPr>
          <w:rFonts w:asciiTheme="minorHAnsi" w:hAnsiTheme="minorHAnsi" w:cstheme="minorHAnsi"/>
        </w:rPr>
      </w:pPr>
      <w:r w:rsidRPr="00D2175F">
        <w:rPr>
          <w:rFonts w:asciiTheme="minorHAnsi" w:hAnsiTheme="minorHAnsi" w:cstheme="minorHAnsi"/>
        </w:rPr>
        <w:t>SHEILA</w:t>
      </w:r>
    </w:p>
    <w:p w14:paraId="75F9F4D1" w14:textId="15FCEB17" w:rsidR="00DD28F7" w:rsidRPr="00D2175F" w:rsidRDefault="00DD28F7" w:rsidP="005F53BB">
      <w:pPr>
        <w:spacing w:after="0" w:line="360" w:lineRule="auto"/>
        <w:rPr>
          <w:rFonts w:asciiTheme="minorHAnsi" w:hAnsiTheme="minorHAnsi" w:cstheme="minorHAnsi"/>
        </w:rPr>
      </w:pPr>
      <w:r w:rsidRPr="00D2175F">
        <w:rPr>
          <w:rFonts w:asciiTheme="minorHAnsi" w:hAnsiTheme="minorHAnsi" w:cstheme="minorHAnsi"/>
        </w:rPr>
        <w:t xml:space="preserve">Are you satisfied with how much you achieved with the </w:t>
      </w:r>
      <w:r w:rsidR="0063574D" w:rsidRPr="00D2175F">
        <w:rPr>
          <w:rFonts w:asciiTheme="minorHAnsi" w:hAnsiTheme="minorHAnsi" w:cstheme="minorHAnsi"/>
        </w:rPr>
        <w:t>Terra Nova</w:t>
      </w:r>
      <w:r w:rsidRPr="00D2175F">
        <w:rPr>
          <w:rFonts w:asciiTheme="minorHAnsi" w:hAnsiTheme="minorHAnsi" w:cstheme="minorHAnsi"/>
        </w:rPr>
        <w:t xml:space="preserve"> you see today? Do you . . . You must have had a vision of what you wanted to achieve and do you think you did that?</w:t>
      </w:r>
    </w:p>
    <w:p w14:paraId="083E8CE7" w14:textId="62B03C61" w:rsidR="00DD28F7" w:rsidRPr="00D2175F" w:rsidRDefault="00DD28F7" w:rsidP="005F53BB">
      <w:pPr>
        <w:spacing w:after="0" w:line="360" w:lineRule="auto"/>
        <w:rPr>
          <w:rFonts w:asciiTheme="minorHAnsi" w:hAnsiTheme="minorHAnsi" w:cstheme="minorHAnsi"/>
        </w:rPr>
      </w:pPr>
    </w:p>
    <w:p w14:paraId="1E093380" w14:textId="30D51083" w:rsidR="00DD28F7" w:rsidRPr="00D2175F" w:rsidRDefault="00DD28F7" w:rsidP="005F53BB">
      <w:pPr>
        <w:spacing w:after="0" w:line="360" w:lineRule="auto"/>
        <w:rPr>
          <w:rFonts w:asciiTheme="minorHAnsi" w:hAnsiTheme="minorHAnsi" w:cstheme="minorHAnsi"/>
        </w:rPr>
      </w:pPr>
      <w:r w:rsidRPr="00D2175F">
        <w:rPr>
          <w:rFonts w:asciiTheme="minorHAnsi" w:hAnsiTheme="minorHAnsi" w:cstheme="minorHAnsi"/>
        </w:rPr>
        <w:t>MARION</w:t>
      </w:r>
    </w:p>
    <w:p w14:paraId="731E3383" w14:textId="77777777" w:rsidR="00A7122A" w:rsidRDefault="00A7122A" w:rsidP="005F53BB">
      <w:pPr>
        <w:spacing w:after="0" w:line="360" w:lineRule="auto"/>
        <w:rPr>
          <w:rFonts w:asciiTheme="minorHAnsi" w:hAnsiTheme="minorHAnsi" w:cstheme="minorHAnsi"/>
        </w:rPr>
      </w:pPr>
      <w:r>
        <w:rPr>
          <w:rFonts w:asciiTheme="minorHAnsi" w:hAnsiTheme="minorHAnsi" w:cstheme="minorHAnsi"/>
        </w:rPr>
        <w:t>Yes, we did.</w:t>
      </w:r>
      <w:r w:rsidR="00DD28F7" w:rsidRPr="00D2175F">
        <w:rPr>
          <w:rFonts w:asciiTheme="minorHAnsi" w:hAnsiTheme="minorHAnsi" w:cstheme="minorHAnsi"/>
        </w:rPr>
        <w:t xml:space="preserve"> We saved i</w:t>
      </w:r>
      <w:r>
        <w:rPr>
          <w:rFonts w:asciiTheme="minorHAnsi" w:hAnsiTheme="minorHAnsi" w:cstheme="minorHAnsi"/>
        </w:rPr>
        <w:t>t, but i</w:t>
      </w:r>
      <w:r w:rsidR="0002483E" w:rsidRPr="00D2175F">
        <w:rPr>
          <w:rFonts w:asciiTheme="minorHAnsi" w:hAnsiTheme="minorHAnsi" w:cstheme="minorHAnsi"/>
        </w:rPr>
        <w:t>t is</w:t>
      </w:r>
      <w:r w:rsidR="00DD28F7" w:rsidRPr="00D2175F">
        <w:rPr>
          <w:rFonts w:asciiTheme="minorHAnsi" w:hAnsiTheme="minorHAnsi" w:cstheme="minorHAnsi"/>
        </w:rPr>
        <w:t xml:space="preserve"> not nearly as big an area as it was before. </w:t>
      </w:r>
      <w:r w:rsidR="0063574D" w:rsidRPr="00D2175F">
        <w:rPr>
          <w:rFonts w:asciiTheme="minorHAnsi" w:hAnsiTheme="minorHAnsi" w:cstheme="minorHAnsi"/>
        </w:rPr>
        <w:t>Terra Nova</w:t>
      </w:r>
      <w:r w:rsidR="00DD28F7" w:rsidRPr="00D2175F">
        <w:rPr>
          <w:rFonts w:asciiTheme="minorHAnsi" w:hAnsiTheme="minorHAnsi" w:cstheme="minorHAnsi"/>
        </w:rPr>
        <w:t xml:space="preserve"> in its original form was big enough that a farmer could farm it and not have to move his mac</w:t>
      </w:r>
      <w:r w:rsidR="00990816" w:rsidRPr="00D2175F">
        <w:rPr>
          <w:rFonts w:asciiTheme="minorHAnsi" w:hAnsiTheme="minorHAnsi" w:cstheme="minorHAnsi"/>
        </w:rPr>
        <w:t>hinery back and forth along city roads</w:t>
      </w:r>
      <w:r w:rsidR="00DD28F7" w:rsidRPr="00D2175F">
        <w:rPr>
          <w:rFonts w:asciiTheme="minorHAnsi" w:hAnsiTheme="minorHAnsi" w:cstheme="minorHAnsi"/>
        </w:rPr>
        <w:t>. It was big enough as a whole, intact area for even more than one</w:t>
      </w:r>
      <w:r>
        <w:rPr>
          <w:rFonts w:asciiTheme="minorHAnsi" w:hAnsiTheme="minorHAnsi" w:cstheme="minorHAnsi"/>
        </w:rPr>
        <w:t xml:space="preserve"> farmer to farm at a time. W</w:t>
      </w:r>
      <w:r w:rsidR="00DD28F7" w:rsidRPr="00D2175F">
        <w:rPr>
          <w:rFonts w:asciiTheme="minorHAnsi" w:hAnsiTheme="minorHAnsi" w:cstheme="minorHAnsi"/>
        </w:rPr>
        <w:t xml:space="preserve">e ended up with about 100 acres. </w:t>
      </w:r>
    </w:p>
    <w:p w14:paraId="65C39652" w14:textId="77777777" w:rsidR="00A7122A" w:rsidRDefault="00A7122A" w:rsidP="005F53BB">
      <w:pPr>
        <w:spacing w:after="0" w:line="360" w:lineRule="auto"/>
        <w:rPr>
          <w:rFonts w:asciiTheme="minorHAnsi" w:hAnsiTheme="minorHAnsi" w:cstheme="minorHAnsi"/>
        </w:rPr>
      </w:pPr>
    </w:p>
    <w:p w14:paraId="78E73612" w14:textId="05D8A506" w:rsidR="00DD28F7" w:rsidRPr="00D2175F" w:rsidRDefault="00A7122A" w:rsidP="005F53BB">
      <w:pPr>
        <w:spacing w:after="0" w:line="360" w:lineRule="auto"/>
        <w:rPr>
          <w:rFonts w:asciiTheme="minorHAnsi" w:hAnsiTheme="minorHAnsi" w:cstheme="minorHAnsi"/>
        </w:rPr>
      </w:pPr>
      <w:r>
        <w:rPr>
          <w:rFonts w:asciiTheme="minorHAnsi" w:hAnsiTheme="minorHAnsi" w:cstheme="minorHAnsi"/>
        </w:rPr>
        <w:t>We</w:t>
      </w:r>
      <w:r w:rsidR="00DD28F7" w:rsidRPr="00D2175F">
        <w:rPr>
          <w:rFonts w:asciiTheme="minorHAnsi" w:hAnsiTheme="minorHAnsi" w:cstheme="minorHAnsi"/>
        </w:rPr>
        <w:t xml:space="preserve"> have some</w:t>
      </w:r>
      <w:r>
        <w:rPr>
          <w:rFonts w:asciiTheme="minorHAnsi" w:hAnsiTheme="minorHAnsi" w:cstheme="minorHAnsi"/>
        </w:rPr>
        <w:t xml:space="preserve"> of the</w:t>
      </w:r>
      <w:r w:rsidR="00DD28F7" w:rsidRPr="00D2175F">
        <w:rPr>
          <w:rFonts w:asciiTheme="minorHAnsi" w:hAnsiTheme="minorHAnsi" w:cstheme="minorHAnsi"/>
        </w:rPr>
        <w:t xml:space="preserve"> original ideas that peo</w:t>
      </w:r>
      <w:r>
        <w:rPr>
          <w:rFonts w:asciiTheme="minorHAnsi" w:hAnsiTheme="minorHAnsi" w:cstheme="minorHAnsi"/>
        </w:rPr>
        <w:t>ple had</w:t>
      </w:r>
      <w:r w:rsidR="00DD28F7" w:rsidRPr="00D2175F">
        <w:rPr>
          <w:rFonts w:asciiTheme="minorHAnsi" w:hAnsiTheme="minorHAnsi" w:cstheme="minorHAnsi"/>
        </w:rPr>
        <w:t>. We</w:t>
      </w:r>
      <w:r w:rsidR="00E74488">
        <w:rPr>
          <w:rFonts w:asciiTheme="minorHAnsi" w:hAnsiTheme="minorHAnsi" w:cstheme="minorHAnsi"/>
        </w:rPr>
        <w:t xml:space="preserve"> have The Sharing Farm. We have the garden plots. We have</w:t>
      </w:r>
      <w:bookmarkStart w:id="0" w:name="_GoBack"/>
      <w:bookmarkEnd w:id="0"/>
      <w:r w:rsidR="00AC099F" w:rsidRPr="00D2175F">
        <w:rPr>
          <w:rFonts w:asciiTheme="minorHAnsi" w:hAnsiTheme="minorHAnsi" w:cstheme="minorHAnsi"/>
        </w:rPr>
        <w:t xml:space="preserve"> the schoolyard gardens. Gre</w:t>
      </w:r>
      <w:r>
        <w:rPr>
          <w:rFonts w:asciiTheme="minorHAnsi" w:hAnsiTheme="minorHAnsi" w:cstheme="minorHAnsi"/>
        </w:rPr>
        <w:t>at things have been done there. P</w:t>
      </w:r>
      <w:r w:rsidR="00AC099F" w:rsidRPr="00D2175F">
        <w:rPr>
          <w:rFonts w:asciiTheme="minorHAnsi" w:hAnsiTheme="minorHAnsi" w:cstheme="minorHAnsi"/>
        </w:rPr>
        <w:t xml:space="preserve">eople from the city who are working </w:t>
      </w:r>
      <w:r>
        <w:rPr>
          <w:rFonts w:asciiTheme="minorHAnsi" w:hAnsiTheme="minorHAnsi" w:cstheme="minorHAnsi"/>
        </w:rPr>
        <w:t>in P</w:t>
      </w:r>
      <w:r w:rsidR="00AC099F" w:rsidRPr="00D2175F">
        <w:rPr>
          <w:rFonts w:asciiTheme="minorHAnsi" w:hAnsiTheme="minorHAnsi" w:cstheme="minorHAnsi"/>
        </w:rPr>
        <w:t xml:space="preserve">arks have been able to put forth various projects and they’ve won quite a number of awards for </w:t>
      </w:r>
      <w:r>
        <w:rPr>
          <w:rFonts w:asciiTheme="minorHAnsi" w:hAnsiTheme="minorHAnsi" w:cstheme="minorHAnsi"/>
        </w:rPr>
        <w:t>work</w:t>
      </w:r>
      <w:r w:rsidR="00AC099F" w:rsidRPr="00D2175F">
        <w:rPr>
          <w:rFonts w:asciiTheme="minorHAnsi" w:hAnsiTheme="minorHAnsi" w:cstheme="minorHAnsi"/>
        </w:rPr>
        <w:t xml:space="preserve"> at </w:t>
      </w:r>
      <w:r w:rsidR="0063574D" w:rsidRPr="00D2175F">
        <w:rPr>
          <w:rFonts w:asciiTheme="minorHAnsi" w:hAnsiTheme="minorHAnsi" w:cstheme="minorHAnsi"/>
        </w:rPr>
        <w:t>Terra Nova</w:t>
      </w:r>
      <w:r>
        <w:rPr>
          <w:rFonts w:asciiTheme="minorHAnsi" w:hAnsiTheme="minorHAnsi" w:cstheme="minorHAnsi"/>
        </w:rPr>
        <w:t>. So, yes</w:t>
      </w:r>
      <w:r w:rsidR="00AC099F" w:rsidRPr="00D2175F">
        <w:rPr>
          <w:rFonts w:asciiTheme="minorHAnsi" w:hAnsiTheme="minorHAnsi" w:cstheme="minorHAnsi"/>
        </w:rPr>
        <w:t>, I’m pleased with what we’ve accomplished. I walk over there all the time. It makes me happy to see what we have</w:t>
      </w:r>
      <w:r>
        <w:rPr>
          <w:rFonts w:asciiTheme="minorHAnsi" w:hAnsiTheme="minorHAnsi" w:cstheme="minorHAnsi"/>
        </w:rPr>
        <w:t xml:space="preserve">, and to see the birds and </w:t>
      </w:r>
      <w:r w:rsidR="00AC099F" w:rsidRPr="00D2175F">
        <w:rPr>
          <w:rFonts w:asciiTheme="minorHAnsi" w:hAnsiTheme="minorHAnsi" w:cstheme="minorHAnsi"/>
        </w:rPr>
        <w:t>what people are</w:t>
      </w:r>
      <w:r>
        <w:rPr>
          <w:rFonts w:asciiTheme="minorHAnsi" w:hAnsiTheme="minorHAnsi" w:cstheme="minorHAnsi"/>
        </w:rPr>
        <w:t xml:space="preserve"> growing in the gardens. I</w:t>
      </w:r>
      <w:r w:rsidR="00AC099F" w:rsidRPr="00D2175F">
        <w:rPr>
          <w:rFonts w:asciiTheme="minorHAnsi" w:hAnsiTheme="minorHAnsi" w:cstheme="minorHAnsi"/>
        </w:rPr>
        <w:t>t gives me a great deal of satisfaction to know that we’ve accomplished that.</w:t>
      </w:r>
    </w:p>
    <w:p w14:paraId="2AB42DBE" w14:textId="5D4B9070" w:rsidR="00AC099F" w:rsidRPr="00D2175F" w:rsidRDefault="00AC099F" w:rsidP="005F53BB">
      <w:pPr>
        <w:spacing w:after="0" w:line="360" w:lineRule="auto"/>
        <w:rPr>
          <w:rFonts w:asciiTheme="minorHAnsi" w:hAnsiTheme="minorHAnsi" w:cstheme="minorHAnsi"/>
        </w:rPr>
      </w:pPr>
    </w:p>
    <w:p w14:paraId="36F0FE4B" w14:textId="21A8C869" w:rsidR="00AC099F" w:rsidRPr="00D2175F" w:rsidRDefault="00AC099F" w:rsidP="005F53BB">
      <w:pPr>
        <w:spacing w:after="0" w:line="360" w:lineRule="auto"/>
        <w:rPr>
          <w:rFonts w:asciiTheme="minorHAnsi" w:hAnsiTheme="minorHAnsi" w:cstheme="minorHAnsi"/>
        </w:rPr>
      </w:pPr>
      <w:r w:rsidRPr="00D2175F">
        <w:rPr>
          <w:rFonts w:asciiTheme="minorHAnsi" w:hAnsiTheme="minorHAnsi" w:cstheme="minorHAnsi"/>
        </w:rPr>
        <w:t>SHEILA</w:t>
      </w:r>
    </w:p>
    <w:p w14:paraId="631D2195" w14:textId="615DAA51" w:rsidR="00AC099F" w:rsidRPr="00D2175F" w:rsidRDefault="00AC099F" w:rsidP="005F53BB">
      <w:pPr>
        <w:spacing w:after="0" w:line="360" w:lineRule="auto"/>
        <w:rPr>
          <w:rFonts w:asciiTheme="minorHAnsi" w:hAnsiTheme="minorHAnsi" w:cstheme="minorHAnsi"/>
        </w:rPr>
      </w:pPr>
      <w:r w:rsidRPr="00D2175F">
        <w:rPr>
          <w:rFonts w:asciiTheme="minorHAnsi" w:hAnsiTheme="minorHAnsi" w:cstheme="minorHAnsi"/>
        </w:rPr>
        <w:t>I’m sure it does. Now, is there anything I didn’t ask you that you would like to share?</w:t>
      </w:r>
    </w:p>
    <w:p w14:paraId="615BDB40" w14:textId="1BF7051D" w:rsidR="00AC099F" w:rsidRPr="00D2175F" w:rsidRDefault="00AC099F" w:rsidP="005F53BB">
      <w:pPr>
        <w:spacing w:after="0" w:line="360" w:lineRule="auto"/>
        <w:rPr>
          <w:rFonts w:asciiTheme="minorHAnsi" w:hAnsiTheme="minorHAnsi" w:cstheme="minorHAnsi"/>
        </w:rPr>
      </w:pPr>
    </w:p>
    <w:p w14:paraId="6E8BDB5C" w14:textId="1DC45F59" w:rsidR="00AC099F" w:rsidRPr="00D2175F" w:rsidRDefault="00AC099F" w:rsidP="005F53BB">
      <w:pPr>
        <w:spacing w:after="0" w:line="360" w:lineRule="auto"/>
        <w:rPr>
          <w:rFonts w:asciiTheme="minorHAnsi" w:hAnsiTheme="minorHAnsi" w:cstheme="minorHAnsi"/>
        </w:rPr>
      </w:pPr>
      <w:r w:rsidRPr="00D2175F">
        <w:rPr>
          <w:rFonts w:asciiTheme="minorHAnsi" w:hAnsiTheme="minorHAnsi" w:cstheme="minorHAnsi"/>
        </w:rPr>
        <w:t>MARION</w:t>
      </w:r>
    </w:p>
    <w:p w14:paraId="118A8BC3" w14:textId="6A76DFBA" w:rsidR="00AC099F" w:rsidRPr="00D2175F" w:rsidRDefault="00543DAC" w:rsidP="005F53BB">
      <w:pPr>
        <w:spacing w:after="0" w:line="360" w:lineRule="auto"/>
        <w:rPr>
          <w:rFonts w:asciiTheme="minorHAnsi" w:hAnsiTheme="minorHAnsi" w:cstheme="minorHAnsi"/>
        </w:rPr>
      </w:pPr>
      <w:r w:rsidRPr="00D2175F">
        <w:rPr>
          <w:rFonts w:asciiTheme="minorHAnsi" w:hAnsiTheme="minorHAnsi" w:cstheme="minorHAnsi"/>
        </w:rPr>
        <w:t xml:space="preserve">We’ve really covered it. Except, there is a quote that I came across recently. It’s from the 2003 </w:t>
      </w:r>
      <w:r w:rsidR="0063574D" w:rsidRPr="00D2175F">
        <w:rPr>
          <w:rFonts w:asciiTheme="minorHAnsi" w:hAnsiTheme="minorHAnsi" w:cstheme="minorHAnsi"/>
        </w:rPr>
        <w:t>Terra Nova</w:t>
      </w:r>
      <w:r w:rsidRPr="00D2175F">
        <w:rPr>
          <w:rFonts w:asciiTheme="minorHAnsi" w:hAnsiTheme="minorHAnsi" w:cstheme="minorHAnsi"/>
        </w:rPr>
        <w:t xml:space="preserve"> Northwest Quadrant Biophysical Inventory Assessment which is a huge name, but it </w:t>
      </w:r>
      <w:r w:rsidR="00A7122A">
        <w:rPr>
          <w:rFonts w:asciiTheme="minorHAnsi" w:hAnsiTheme="minorHAnsi" w:cstheme="minorHAnsi"/>
        </w:rPr>
        <w:t>sums it up</w:t>
      </w:r>
      <w:r w:rsidRPr="00D2175F">
        <w:rPr>
          <w:rFonts w:asciiTheme="minorHAnsi" w:hAnsiTheme="minorHAnsi" w:cstheme="minorHAnsi"/>
        </w:rPr>
        <w:t xml:space="preserve">. It says, “The </w:t>
      </w:r>
      <w:r w:rsidR="0063574D" w:rsidRPr="00D2175F">
        <w:rPr>
          <w:rFonts w:asciiTheme="minorHAnsi" w:hAnsiTheme="minorHAnsi" w:cstheme="minorHAnsi"/>
        </w:rPr>
        <w:t>Terra Nova</w:t>
      </w:r>
      <w:r w:rsidRPr="00D2175F">
        <w:rPr>
          <w:rFonts w:asciiTheme="minorHAnsi" w:hAnsiTheme="minorHAnsi" w:cstheme="minorHAnsi"/>
        </w:rPr>
        <w:t xml:space="preserve"> Northwest Quadrant in Richmond plays a significant role in the ecology of the Greater Vancouver Region, as well as the Fraser River estuary ecosystem. The </w:t>
      </w:r>
      <w:r w:rsidR="0063574D" w:rsidRPr="00D2175F">
        <w:rPr>
          <w:rFonts w:asciiTheme="minorHAnsi" w:hAnsiTheme="minorHAnsi" w:cstheme="minorHAnsi"/>
        </w:rPr>
        <w:t>Terra Nova</w:t>
      </w:r>
      <w:r w:rsidRPr="00D2175F">
        <w:rPr>
          <w:rFonts w:asciiTheme="minorHAnsi" w:hAnsiTheme="minorHAnsi" w:cstheme="minorHAnsi"/>
        </w:rPr>
        <w:t xml:space="preserve"> area is particularly important because it provides habitat diversity and serves as a backshore habitat to </w:t>
      </w:r>
      <w:r w:rsidR="00B85460" w:rsidRPr="00D2175F">
        <w:rPr>
          <w:rFonts w:asciiTheme="minorHAnsi" w:hAnsiTheme="minorHAnsi" w:cstheme="minorHAnsi"/>
        </w:rPr>
        <w:t>Sturgeon Bank. The combination of open fields, ditches, treed areas, landscaped gardens and hedgerows is rare in th</w:t>
      </w:r>
      <w:r w:rsidR="003D7A45" w:rsidRPr="00D2175F">
        <w:rPr>
          <w:rFonts w:asciiTheme="minorHAnsi" w:hAnsiTheme="minorHAnsi" w:cstheme="minorHAnsi"/>
        </w:rPr>
        <w:t>e City of Richmond and it provides a protective habitat for a variety of wildlife.”</w:t>
      </w:r>
    </w:p>
    <w:p w14:paraId="5F1BC56E" w14:textId="4771EDC5" w:rsidR="003D7A45" w:rsidRPr="00D2175F" w:rsidRDefault="003D7A45" w:rsidP="005F53BB">
      <w:pPr>
        <w:spacing w:after="0" w:line="360" w:lineRule="auto"/>
        <w:rPr>
          <w:rFonts w:asciiTheme="minorHAnsi" w:hAnsiTheme="minorHAnsi" w:cstheme="minorHAnsi"/>
        </w:rPr>
      </w:pPr>
    </w:p>
    <w:p w14:paraId="78BB6C1D" w14:textId="727FAF0E" w:rsidR="003D7A45" w:rsidRPr="00D2175F" w:rsidRDefault="008F0B2A" w:rsidP="005F53BB">
      <w:pPr>
        <w:spacing w:after="0" w:line="360" w:lineRule="auto"/>
        <w:rPr>
          <w:rFonts w:asciiTheme="minorHAnsi" w:hAnsiTheme="minorHAnsi" w:cstheme="minorHAnsi"/>
        </w:rPr>
      </w:pPr>
      <w:r w:rsidRPr="00D2175F">
        <w:rPr>
          <w:rFonts w:asciiTheme="minorHAnsi" w:hAnsiTheme="minorHAnsi" w:cstheme="minorHAnsi"/>
        </w:rPr>
        <w:t>SHEILA</w:t>
      </w:r>
    </w:p>
    <w:p w14:paraId="30EE3B6A" w14:textId="5C07B22D" w:rsidR="003D7A45" w:rsidRPr="00D2175F" w:rsidRDefault="004C648D" w:rsidP="005F53BB">
      <w:pPr>
        <w:spacing w:after="0" w:line="360" w:lineRule="auto"/>
        <w:rPr>
          <w:rFonts w:asciiTheme="minorHAnsi" w:hAnsiTheme="minorHAnsi" w:cstheme="minorHAnsi"/>
        </w:rPr>
      </w:pPr>
      <w:r w:rsidRPr="00D2175F">
        <w:rPr>
          <w:rFonts w:asciiTheme="minorHAnsi" w:hAnsiTheme="minorHAnsi" w:cstheme="minorHAnsi"/>
        </w:rPr>
        <w:t xml:space="preserve">And just one last question – what </w:t>
      </w:r>
      <w:r w:rsidR="003D7A45" w:rsidRPr="00D2175F">
        <w:rPr>
          <w:rFonts w:asciiTheme="minorHAnsi" w:hAnsiTheme="minorHAnsi" w:cstheme="minorHAnsi"/>
        </w:rPr>
        <w:t xml:space="preserve">do you see in </w:t>
      </w:r>
      <w:r w:rsidR="0063574D" w:rsidRPr="00D2175F">
        <w:rPr>
          <w:rFonts w:asciiTheme="minorHAnsi" w:hAnsiTheme="minorHAnsi" w:cstheme="minorHAnsi"/>
        </w:rPr>
        <w:t>Terra Nova</w:t>
      </w:r>
      <w:r w:rsidR="003D7A45" w:rsidRPr="00D2175F">
        <w:rPr>
          <w:rFonts w:asciiTheme="minorHAnsi" w:hAnsiTheme="minorHAnsi" w:cstheme="minorHAnsi"/>
        </w:rPr>
        <w:t>’s future?</w:t>
      </w:r>
    </w:p>
    <w:p w14:paraId="4B0F2B26" w14:textId="1FF722DA" w:rsidR="003D7A45" w:rsidRPr="00D2175F" w:rsidRDefault="003D7A45" w:rsidP="005F53BB">
      <w:pPr>
        <w:spacing w:after="0" w:line="360" w:lineRule="auto"/>
        <w:rPr>
          <w:rFonts w:asciiTheme="minorHAnsi" w:hAnsiTheme="minorHAnsi" w:cstheme="minorHAnsi"/>
        </w:rPr>
      </w:pPr>
    </w:p>
    <w:p w14:paraId="6700DB10" w14:textId="7D1A5316" w:rsidR="003D7A45" w:rsidRPr="00D2175F" w:rsidRDefault="003D7A45" w:rsidP="005F53BB">
      <w:pPr>
        <w:spacing w:after="0" w:line="360" w:lineRule="auto"/>
        <w:rPr>
          <w:rFonts w:asciiTheme="minorHAnsi" w:hAnsiTheme="minorHAnsi" w:cstheme="minorHAnsi"/>
        </w:rPr>
      </w:pPr>
      <w:r w:rsidRPr="00D2175F">
        <w:rPr>
          <w:rFonts w:asciiTheme="minorHAnsi" w:hAnsiTheme="minorHAnsi" w:cstheme="minorHAnsi"/>
        </w:rPr>
        <w:t>MARION</w:t>
      </w:r>
    </w:p>
    <w:p w14:paraId="0A5E7D2C" w14:textId="77777777" w:rsidR="00A7122A" w:rsidRDefault="00742F2E" w:rsidP="005F53BB">
      <w:pPr>
        <w:spacing w:after="0" w:line="360" w:lineRule="auto"/>
        <w:rPr>
          <w:rFonts w:asciiTheme="minorHAnsi" w:hAnsiTheme="minorHAnsi" w:cstheme="minorHAnsi"/>
        </w:rPr>
      </w:pPr>
      <w:r w:rsidRPr="00D2175F">
        <w:rPr>
          <w:rFonts w:asciiTheme="minorHAnsi" w:hAnsiTheme="minorHAnsi" w:cstheme="minorHAnsi"/>
        </w:rPr>
        <w:t>I don’t know.</w:t>
      </w:r>
      <w:r w:rsidR="00A7122A">
        <w:rPr>
          <w:rFonts w:asciiTheme="minorHAnsi" w:hAnsiTheme="minorHAnsi" w:cstheme="minorHAnsi"/>
        </w:rPr>
        <w:t xml:space="preserve"> In 1996 I think</w:t>
      </w:r>
      <w:r w:rsidRPr="00D2175F">
        <w:rPr>
          <w:rFonts w:asciiTheme="minorHAnsi" w:hAnsiTheme="minorHAnsi" w:cstheme="minorHAnsi"/>
        </w:rPr>
        <w:t xml:space="preserve">, we gave the city a document called “Investing in Our Future: A City Park in </w:t>
      </w:r>
      <w:r w:rsidR="0063574D" w:rsidRPr="00D2175F">
        <w:rPr>
          <w:rFonts w:asciiTheme="minorHAnsi" w:hAnsiTheme="minorHAnsi" w:cstheme="minorHAnsi"/>
        </w:rPr>
        <w:t>Terra Nova</w:t>
      </w:r>
      <w:r w:rsidRPr="00D2175F">
        <w:rPr>
          <w:rFonts w:asciiTheme="minorHAnsi" w:hAnsiTheme="minorHAnsi" w:cstheme="minorHAnsi"/>
        </w:rPr>
        <w:t>.” We had taken ideas from all ov</w:t>
      </w:r>
      <w:r w:rsidR="00A7122A">
        <w:rPr>
          <w:rFonts w:asciiTheme="minorHAnsi" w:hAnsiTheme="minorHAnsi" w:cstheme="minorHAnsi"/>
        </w:rPr>
        <w:t>er Canada and other places for</w:t>
      </w:r>
      <w:r w:rsidRPr="00D2175F">
        <w:rPr>
          <w:rFonts w:asciiTheme="minorHAnsi" w:hAnsiTheme="minorHAnsi" w:cstheme="minorHAnsi"/>
        </w:rPr>
        <w:t xml:space="preserve"> what you could do there. I was told at one point </w:t>
      </w:r>
      <w:r w:rsidR="00A7122A">
        <w:rPr>
          <w:rFonts w:asciiTheme="minorHAnsi" w:hAnsiTheme="minorHAnsi" w:cstheme="minorHAnsi"/>
        </w:rPr>
        <w:t>that the City used it</w:t>
      </w:r>
      <w:r w:rsidRPr="00D2175F">
        <w:rPr>
          <w:rFonts w:asciiTheme="minorHAnsi" w:hAnsiTheme="minorHAnsi" w:cstheme="minorHAnsi"/>
        </w:rPr>
        <w:t xml:space="preserve">. </w:t>
      </w:r>
    </w:p>
    <w:p w14:paraId="05C70E84" w14:textId="77777777" w:rsidR="00A7122A" w:rsidRDefault="00A7122A" w:rsidP="005F53BB">
      <w:pPr>
        <w:spacing w:after="0" w:line="360" w:lineRule="auto"/>
        <w:rPr>
          <w:rFonts w:asciiTheme="minorHAnsi" w:hAnsiTheme="minorHAnsi" w:cstheme="minorHAnsi"/>
        </w:rPr>
      </w:pPr>
    </w:p>
    <w:p w14:paraId="36C9469A" w14:textId="6AA8A889" w:rsidR="003D7A45" w:rsidRPr="00D2175F" w:rsidRDefault="00742F2E" w:rsidP="005F53BB">
      <w:pPr>
        <w:spacing w:after="0" w:line="360" w:lineRule="auto"/>
        <w:rPr>
          <w:rFonts w:asciiTheme="minorHAnsi" w:hAnsiTheme="minorHAnsi" w:cstheme="minorHAnsi"/>
        </w:rPr>
      </w:pPr>
      <w:r w:rsidRPr="00D2175F">
        <w:rPr>
          <w:rFonts w:asciiTheme="minorHAnsi" w:hAnsiTheme="minorHAnsi" w:cstheme="minorHAnsi"/>
        </w:rPr>
        <w:t>We saved the land. After the vote and afte</w:t>
      </w:r>
      <w:r w:rsidR="00A7122A">
        <w:rPr>
          <w:rFonts w:asciiTheme="minorHAnsi" w:hAnsiTheme="minorHAnsi" w:cstheme="minorHAnsi"/>
        </w:rPr>
        <w:t>r we knew it was saved, the C</w:t>
      </w:r>
      <w:r w:rsidR="00155D4E" w:rsidRPr="00D2175F">
        <w:rPr>
          <w:rFonts w:asciiTheme="minorHAnsi" w:hAnsiTheme="minorHAnsi" w:cstheme="minorHAnsi"/>
        </w:rPr>
        <w:t>ity had consultation meetings with the public and said, “Okay, why did we save it and what do we want to see there?” The three things were: we saved it for agriculture, for heritage, and for habitat. So, my hope is that all the future goals, all the future projects stay true to those goals.</w:t>
      </w:r>
    </w:p>
    <w:p w14:paraId="4995E850" w14:textId="16FE0ECB" w:rsidR="00155D4E" w:rsidRPr="00D2175F" w:rsidRDefault="00155D4E" w:rsidP="005F53BB">
      <w:pPr>
        <w:spacing w:after="0" w:line="360" w:lineRule="auto"/>
        <w:rPr>
          <w:rFonts w:asciiTheme="minorHAnsi" w:hAnsiTheme="minorHAnsi" w:cstheme="minorHAnsi"/>
        </w:rPr>
      </w:pPr>
    </w:p>
    <w:p w14:paraId="2B8A5165" w14:textId="44841CF2" w:rsidR="00155D4E" w:rsidRPr="00D2175F" w:rsidRDefault="00155D4E" w:rsidP="005F53BB">
      <w:pPr>
        <w:spacing w:after="0" w:line="360" w:lineRule="auto"/>
        <w:rPr>
          <w:rFonts w:asciiTheme="minorHAnsi" w:hAnsiTheme="minorHAnsi" w:cstheme="minorHAnsi"/>
        </w:rPr>
      </w:pPr>
      <w:r w:rsidRPr="00D2175F">
        <w:rPr>
          <w:rFonts w:asciiTheme="minorHAnsi" w:hAnsiTheme="minorHAnsi" w:cstheme="minorHAnsi"/>
        </w:rPr>
        <w:t>SHEILA</w:t>
      </w:r>
    </w:p>
    <w:p w14:paraId="1B5752AC" w14:textId="350542FF" w:rsidR="00155D4E" w:rsidRPr="00D2175F" w:rsidRDefault="00155D4E" w:rsidP="005F53BB">
      <w:pPr>
        <w:spacing w:after="0" w:line="360" w:lineRule="auto"/>
        <w:rPr>
          <w:rFonts w:asciiTheme="minorHAnsi" w:hAnsiTheme="minorHAnsi" w:cstheme="minorHAnsi"/>
        </w:rPr>
      </w:pPr>
      <w:r w:rsidRPr="00D2175F">
        <w:rPr>
          <w:rFonts w:asciiTheme="minorHAnsi" w:hAnsiTheme="minorHAnsi" w:cstheme="minorHAnsi"/>
        </w:rPr>
        <w:t>Well, thank you very much and for your wonderful activism and work to contribute to Richmond.</w:t>
      </w:r>
    </w:p>
    <w:p w14:paraId="25E7FE1E" w14:textId="500C7CD5" w:rsidR="00155D4E" w:rsidRPr="00D2175F" w:rsidRDefault="00155D4E" w:rsidP="005F53BB">
      <w:pPr>
        <w:spacing w:after="0" w:line="360" w:lineRule="auto"/>
        <w:rPr>
          <w:rFonts w:asciiTheme="minorHAnsi" w:hAnsiTheme="minorHAnsi" w:cstheme="minorHAnsi"/>
        </w:rPr>
      </w:pPr>
    </w:p>
    <w:p w14:paraId="0A1DD4DB" w14:textId="2D7D99C5" w:rsidR="00155D4E" w:rsidRPr="00D2175F" w:rsidRDefault="00155D4E" w:rsidP="005F53BB">
      <w:pPr>
        <w:spacing w:after="0" w:line="360" w:lineRule="auto"/>
        <w:rPr>
          <w:rFonts w:asciiTheme="minorHAnsi" w:hAnsiTheme="minorHAnsi" w:cstheme="minorHAnsi"/>
        </w:rPr>
      </w:pPr>
      <w:r w:rsidRPr="00D2175F">
        <w:rPr>
          <w:rFonts w:asciiTheme="minorHAnsi" w:hAnsiTheme="minorHAnsi" w:cstheme="minorHAnsi"/>
        </w:rPr>
        <w:t>MARION</w:t>
      </w:r>
      <w:r w:rsidRPr="00D2175F">
        <w:rPr>
          <w:rFonts w:asciiTheme="minorHAnsi" w:hAnsiTheme="minorHAnsi" w:cstheme="minorHAnsi"/>
        </w:rPr>
        <w:br/>
        <w:t>Thank you.</w:t>
      </w:r>
    </w:p>
    <w:p w14:paraId="4680EFE9" w14:textId="5B809336" w:rsidR="00155D4E" w:rsidRPr="00D2175F" w:rsidRDefault="00155D4E" w:rsidP="005F53BB">
      <w:pPr>
        <w:spacing w:after="0" w:line="360" w:lineRule="auto"/>
        <w:rPr>
          <w:rFonts w:asciiTheme="minorHAnsi" w:hAnsiTheme="minorHAnsi" w:cstheme="minorHAnsi"/>
        </w:rPr>
      </w:pPr>
    </w:p>
    <w:p w14:paraId="6E9C6916" w14:textId="1F845BE1" w:rsidR="00155D4E" w:rsidRPr="00D2175F" w:rsidRDefault="00155D4E" w:rsidP="005F53BB">
      <w:pPr>
        <w:spacing w:after="0" w:line="360" w:lineRule="auto"/>
        <w:rPr>
          <w:rFonts w:asciiTheme="minorHAnsi" w:hAnsiTheme="minorHAnsi" w:cstheme="minorHAnsi"/>
        </w:rPr>
      </w:pPr>
      <w:r w:rsidRPr="00D2175F">
        <w:rPr>
          <w:rFonts w:asciiTheme="minorHAnsi" w:hAnsiTheme="minorHAnsi" w:cstheme="minorHAnsi"/>
        </w:rPr>
        <w:t>SHEILA</w:t>
      </w:r>
      <w:r w:rsidRPr="00D2175F">
        <w:rPr>
          <w:rFonts w:asciiTheme="minorHAnsi" w:hAnsiTheme="minorHAnsi" w:cstheme="minorHAnsi"/>
        </w:rPr>
        <w:br/>
        <w:t>Thank you.</w:t>
      </w:r>
    </w:p>
    <w:p w14:paraId="33C579B1" w14:textId="5F65818C" w:rsidR="00155D4E" w:rsidRPr="00D2175F" w:rsidRDefault="00155D4E" w:rsidP="00C134B2">
      <w:pPr>
        <w:spacing w:after="0" w:line="360" w:lineRule="auto"/>
        <w:jc w:val="center"/>
        <w:rPr>
          <w:rFonts w:asciiTheme="minorHAnsi" w:hAnsiTheme="minorHAnsi" w:cstheme="minorHAnsi"/>
        </w:rPr>
      </w:pPr>
    </w:p>
    <w:p w14:paraId="5427C2B5" w14:textId="0090A510" w:rsidR="00C134B2" w:rsidRPr="00D2175F" w:rsidRDefault="00C134B2" w:rsidP="00C134B2">
      <w:pPr>
        <w:spacing w:after="0" w:line="360" w:lineRule="auto"/>
        <w:jc w:val="center"/>
        <w:rPr>
          <w:rFonts w:asciiTheme="minorHAnsi" w:hAnsiTheme="minorHAnsi" w:cstheme="minorHAnsi"/>
        </w:rPr>
      </w:pPr>
      <w:r w:rsidRPr="00D2175F">
        <w:rPr>
          <w:rFonts w:asciiTheme="minorHAnsi" w:hAnsiTheme="minorHAnsi" w:cstheme="minorHAnsi"/>
        </w:rPr>
        <w:t>END OF RECORDING PART 1 OF 1</w:t>
      </w:r>
    </w:p>
    <w:p w14:paraId="4818FCBA" w14:textId="6FA5D968" w:rsidR="00C134B2" w:rsidRPr="00D2175F" w:rsidRDefault="00C134B2" w:rsidP="00C134B2">
      <w:pPr>
        <w:spacing w:after="0" w:line="360" w:lineRule="auto"/>
        <w:jc w:val="center"/>
        <w:rPr>
          <w:rFonts w:asciiTheme="minorHAnsi" w:hAnsiTheme="minorHAnsi" w:cstheme="minorHAnsi"/>
        </w:rPr>
      </w:pPr>
      <w:r w:rsidRPr="00D2175F">
        <w:rPr>
          <w:rFonts w:asciiTheme="minorHAnsi" w:hAnsiTheme="minorHAnsi" w:cstheme="minorHAnsi"/>
        </w:rPr>
        <w:t>[00:32:42]</w:t>
      </w:r>
    </w:p>
    <w:p w14:paraId="3B454A70" w14:textId="6C457CE2" w:rsidR="00B7243B" w:rsidRPr="00D2175F" w:rsidRDefault="00B7243B" w:rsidP="005F53BB">
      <w:pPr>
        <w:spacing w:after="0" w:line="360" w:lineRule="auto"/>
        <w:rPr>
          <w:rFonts w:asciiTheme="minorHAnsi" w:hAnsiTheme="minorHAnsi" w:cstheme="minorHAnsi"/>
        </w:rPr>
      </w:pPr>
    </w:p>
    <w:p w14:paraId="40D4CDE8" w14:textId="72F12E11" w:rsidR="00B7243B" w:rsidRPr="00D2175F" w:rsidRDefault="00B7243B" w:rsidP="005F53BB">
      <w:pPr>
        <w:spacing w:after="0" w:line="360" w:lineRule="auto"/>
        <w:rPr>
          <w:rFonts w:asciiTheme="minorHAnsi" w:hAnsiTheme="minorHAnsi" w:cstheme="minorHAnsi"/>
        </w:rPr>
      </w:pPr>
    </w:p>
    <w:p w14:paraId="4A04BD21" w14:textId="32D88829" w:rsidR="00825D85" w:rsidRPr="00D2175F" w:rsidRDefault="00825D85" w:rsidP="005F53BB">
      <w:pPr>
        <w:spacing w:after="0" w:line="360" w:lineRule="auto"/>
        <w:rPr>
          <w:rFonts w:asciiTheme="minorHAnsi" w:hAnsiTheme="minorHAnsi" w:cstheme="minorHAnsi"/>
        </w:rPr>
      </w:pPr>
    </w:p>
    <w:p w14:paraId="1A2E9B6A" w14:textId="77777777" w:rsidR="00F75C2B" w:rsidRPr="00D2175F" w:rsidRDefault="00F75C2B" w:rsidP="00C74A9B">
      <w:pPr>
        <w:spacing w:after="0" w:line="360" w:lineRule="auto"/>
        <w:rPr>
          <w:rFonts w:asciiTheme="minorHAnsi" w:hAnsiTheme="minorHAnsi" w:cstheme="minorHAnsi"/>
        </w:rPr>
      </w:pPr>
    </w:p>
    <w:sectPr w:rsidR="00F75C2B" w:rsidRPr="00D2175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7AAE" w14:textId="77777777" w:rsidR="00FC6F62" w:rsidRDefault="00FC6F62" w:rsidP="00C107F4">
      <w:pPr>
        <w:spacing w:after="0" w:line="240" w:lineRule="auto"/>
      </w:pPr>
      <w:r>
        <w:separator/>
      </w:r>
    </w:p>
  </w:endnote>
  <w:endnote w:type="continuationSeparator" w:id="0">
    <w:p w14:paraId="4F79B7D6" w14:textId="77777777" w:rsidR="00FC6F62" w:rsidRDefault="00FC6F62"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53318850"/>
      <w:docPartObj>
        <w:docPartGallery w:val="Page Numbers (Bottom of Page)"/>
        <w:docPartUnique/>
      </w:docPartObj>
    </w:sdtPr>
    <w:sdtEndPr>
      <w:rPr>
        <w:sz w:val="24"/>
        <w:szCs w:val="20"/>
      </w:rPr>
    </w:sdtEndPr>
    <w:sdtContent>
      <w:p w14:paraId="3DC89A7E" w14:textId="77777777" w:rsidR="0032572C" w:rsidRPr="000F234B" w:rsidRDefault="0032572C" w:rsidP="001C5BFE">
        <w:pPr>
          <w:pStyle w:val="CoRFooter"/>
          <w:rPr>
            <w:sz w:val="16"/>
            <w:szCs w:val="16"/>
          </w:rPr>
        </w:pPr>
      </w:p>
      <w:p w14:paraId="7DDDA05B" w14:textId="77777777" w:rsidR="0032572C" w:rsidRPr="000F234B" w:rsidRDefault="0032572C" w:rsidP="001C5BFE">
        <w:pPr>
          <w:pStyle w:val="CoRFooter"/>
          <w:rPr>
            <w:sz w:val="16"/>
            <w:szCs w:val="16"/>
          </w:rPr>
        </w:pPr>
      </w:p>
      <w:p w14:paraId="54EFE453" w14:textId="4BC9155B" w:rsidR="00A33D95" w:rsidRPr="00F77A82" w:rsidRDefault="00A33D95" w:rsidP="001C5BFE">
        <w:pPr>
          <w:pStyle w:val="CoRFooter"/>
        </w:pPr>
        <w:r w:rsidRPr="00A33D95">
          <w:rPr>
            <w:rFonts w:asciiTheme="minorHAnsi" w:hAnsiTheme="minorHAnsi" w:cstheme="minorHAnsi"/>
            <w:sz w:val="18"/>
            <w:szCs w:val="18"/>
          </w:rPr>
          <w:t>7089603</w:t>
        </w:r>
        <w:r w:rsidRPr="00F77A82">
          <w:tab/>
        </w:r>
        <w:r w:rsidRPr="00F77A82">
          <w:tab/>
        </w:r>
        <w:r w:rsidRPr="00A33D95">
          <w:rPr>
            <w:rFonts w:asciiTheme="minorHAnsi" w:hAnsiTheme="minorHAnsi" w:cstheme="minorHAnsi"/>
            <w:sz w:val="18"/>
            <w:szCs w:val="18"/>
          </w:rPr>
          <w:fldChar w:fldCharType="begin"/>
        </w:r>
        <w:r w:rsidRPr="00A33D95">
          <w:rPr>
            <w:rFonts w:asciiTheme="minorHAnsi" w:hAnsiTheme="minorHAnsi" w:cstheme="minorHAnsi"/>
            <w:sz w:val="18"/>
            <w:szCs w:val="18"/>
          </w:rPr>
          <w:instrText xml:space="preserve"> PAGE   \* MERGEFORMAT </w:instrText>
        </w:r>
        <w:r w:rsidRPr="00A33D95">
          <w:rPr>
            <w:rFonts w:asciiTheme="minorHAnsi" w:hAnsiTheme="minorHAnsi" w:cstheme="minorHAnsi"/>
            <w:sz w:val="18"/>
            <w:szCs w:val="18"/>
          </w:rPr>
          <w:fldChar w:fldCharType="separate"/>
        </w:r>
        <w:r w:rsidR="00E74488">
          <w:rPr>
            <w:rFonts w:asciiTheme="minorHAnsi" w:hAnsiTheme="minorHAnsi" w:cstheme="minorHAnsi"/>
            <w:noProof/>
            <w:sz w:val="18"/>
            <w:szCs w:val="18"/>
          </w:rPr>
          <w:t>16</w:t>
        </w:r>
        <w:r w:rsidRPr="00A33D95">
          <w:rPr>
            <w:rFonts w:asciiTheme="minorHAnsi" w:hAnsiTheme="minorHAnsi" w:cstheme="minorHAnsi"/>
            <w:sz w:val="18"/>
            <w:szCs w:val="18"/>
          </w:rPr>
          <w:fldChar w:fldCharType="end"/>
        </w:r>
        <w:r w:rsidRPr="00A33D95">
          <w:rPr>
            <w:rFonts w:asciiTheme="minorHAnsi" w:hAnsiTheme="minorHAnsi" w:cstheme="minorHAnsi"/>
            <w:sz w:val="18"/>
            <w:szCs w:val="18"/>
          </w:rPr>
          <w:t>.</w:t>
        </w:r>
      </w:p>
    </w:sdtContent>
  </w:sdt>
  <w:p w14:paraId="0D099161" w14:textId="61BF3F97" w:rsidR="00A33D95" w:rsidRDefault="00A33D95">
    <w:pPr>
      <w:pStyle w:val="Footer"/>
    </w:pPr>
  </w:p>
  <w:p w14:paraId="00F76005" w14:textId="75FB28C7" w:rsidR="00590FE4" w:rsidRPr="00590FE4" w:rsidRDefault="00590FE4" w:rsidP="00590FE4">
    <w:pPr>
      <w:pStyle w:val="Footer"/>
      <w:rPr>
        <w:sz w:val="14"/>
      </w:rPr>
    </w:pPr>
    <w:r>
      <w:rPr>
        <w:sz w:val="14"/>
      </w:rPr>
      <w:fldChar w:fldCharType="begin"/>
    </w:r>
    <w:r>
      <w:rPr>
        <w:sz w:val="14"/>
      </w:rPr>
      <w:instrText xml:space="preserve"> DOCPROPERTY "PC DOCS Number"  \* MERGEFORMAT </w:instrText>
    </w:r>
    <w:r>
      <w:rPr>
        <w:sz w:val="14"/>
      </w:rPr>
      <w:fldChar w:fldCharType="separate"/>
    </w:r>
    <w:r>
      <w:rPr>
        <w:sz w:val="14"/>
      </w:rPr>
      <w:t>7149235</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FF97" w14:textId="77777777" w:rsidR="00FC6F62" w:rsidRDefault="00FC6F62" w:rsidP="00C107F4">
      <w:pPr>
        <w:spacing w:after="0" w:line="240" w:lineRule="auto"/>
      </w:pPr>
      <w:r>
        <w:separator/>
      </w:r>
    </w:p>
  </w:footnote>
  <w:footnote w:type="continuationSeparator" w:id="0">
    <w:p w14:paraId="291DB238" w14:textId="77777777" w:rsidR="00FC6F62" w:rsidRDefault="00FC6F62" w:rsidP="00C107F4">
      <w:pPr>
        <w:spacing w:after="0" w:line="240" w:lineRule="auto"/>
      </w:pPr>
      <w:r>
        <w:continuationSeparator/>
      </w:r>
    </w:p>
  </w:footnote>
  <w:footnote w:id="1">
    <w:p w14:paraId="5820A031" w14:textId="77777777" w:rsidR="00AD49AF" w:rsidRPr="00AD49AF" w:rsidRDefault="00AD49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BBCB" w14:textId="7F876E83" w:rsidR="00AD49AF" w:rsidRPr="000F234B" w:rsidRDefault="000F234B" w:rsidP="000F234B">
    <w:pPr>
      <w:tabs>
        <w:tab w:val="left" w:pos="6135"/>
      </w:tabs>
      <w:jc w:val="center"/>
      <w:rPr>
        <w:rFonts w:asciiTheme="minorHAnsi" w:hAnsiTheme="minorHAnsi" w:cstheme="minorHAnsi"/>
        <w:b/>
        <w:sz w:val="56"/>
        <w:szCs w:val="56"/>
      </w:rPr>
    </w:pPr>
    <w:r w:rsidRPr="00242E84">
      <w:rPr>
        <w:rFonts w:asciiTheme="minorHAnsi" w:hAnsiTheme="minorHAnsi" w:cstheme="minorHAnsi"/>
        <w:b/>
        <w:sz w:val="56"/>
        <w:szCs w:val="56"/>
      </w:rPr>
      <w:t xml:space="preserve">Oral History: </w:t>
    </w:r>
    <w:r>
      <w:rPr>
        <w:rFonts w:asciiTheme="minorHAnsi" w:hAnsiTheme="minorHAnsi" w:cstheme="minorHAnsi"/>
        <w:b/>
        <w:sz w:val="56"/>
        <w:szCs w:val="56"/>
      </w:rPr>
      <w:t>Marion Smith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30AD"/>
    <w:multiLevelType w:val="hybridMultilevel"/>
    <w:tmpl w:val="7918F3EE"/>
    <w:lvl w:ilvl="0" w:tplc="64CC684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103B"/>
    <w:rsid w:val="000023CD"/>
    <w:rsid w:val="00004008"/>
    <w:rsid w:val="0000456D"/>
    <w:rsid w:val="00005503"/>
    <w:rsid w:val="0000733C"/>
    <w:rsid w:val="00010351"/>
    <w:rsid w:val="00014600"/>
    <w:rsid w:val="00022F60"/>
    <w:rsid w:val="0002483E"/>
    <w:rsid w:val="000255A9"/>
    <w:rsid w:val="00034159"/>
    <w:rsid w:val="0003436C"/>
    <w:rsid w:val="00034417"/>
    <w:rsid w:val="00041C49"/>
    <w:rsid w:val="00042DEB"/>
    <w:rsid w:val="0004445F"/>
    <w:rsid w:val="00045929"/>
    <w:rsid w:val="000462F2"/>
    <w:rsid w:val="00046797"/>
    <w:rsid w:val="00055DAF"/>
    <w:rsid w:val="00056C53"/>
    <w:rsid w:val="000573A2"/>
    <w:rsid w:val="00057436"/>
    <w:rsid w:val="00065928"/>
    <w:rsid w:val="0007245D"/>
    <w:rsid w:val="00073B60"/>
    <w:rsid w:val="00073DA5"/>
    <w:rsid w:val="000740CB"/>
    <w:rsid w:val="00077145"/>
    <w:rsid w:val="000776E5"/>
    <w:rsid w:val="00081122"/>
    <w:rsid w:val="000832A5"/>
    <w:rsid w:val="00083619"/>
    <w:rsid w:val="00085514"/>
    <w:rsid w:val="00086638"/>
    <w:rsid w:val="0009076E"/>
    <w:rsid w:val="00092B8F"/>
    <w:rsid w:val="00092FFD"/>
    <w:rsid w:val="00093994"/>
    <w:rsid w:val="000A0ACC"/>
    <w:rsid w:val="000A5261"/>
    <w:rsid w:val="000B1B88"/>
    <w:rsid w:val="000B2859"/>
    <w:rsid w:val="000B32B6"/>
    <w:rsid w:val="000B4432"/>
    <w:rsid w:val="000C5360"/>
    <w:rsid w:val="000E03DF"/>
    <w:rsid w:val="000E35E3"/>
    <w:rsid w:val="000E7A50"/>
    <w:rsid w:val="000F1C4F"/>
    <w:rsid w:val="000F1D60"/>
    <w:rsid w:val="000F2122"/>
    <w:rsid w:val="000F234B"/>
    <w:rsid w:val="000F247A"/>
    <w:rsid w:val="000F3663"/>
    <w:rsid w:val="00102CAF"/>
    <w:rsid w:val="00104716"/>
    <w:rsid w:val="00104D05"/>
    <w:rsid w:val="00106839"/>
    <w:rsid w:val="0011165E"/>
    <w:rsid w:val="00113385"/>
    <w:rsid w:val="00113FE5"/>
    <w:rsid w:val="00115ABA"/>
    <w:rsid w:val="001169D5"/>
    <w:rsid w:val="00116BDC"/>
    <w:rsid w:val="001238D8"/>
    <w:rsid w:val="001271CA"/>
    <w:rsid w:val="00132409"/>
    <w:rsid w:val="0014536C"/>
    <w:rsid w:val="00146A1C"/>
    <w:rsid w:val="0015113A"/>
    <w:rsid w:val="00154DBA"/>
    <w:rsid w:val="00155D4E"/>
    <w:rsid w:val="00155F41"/>
    <w:rsid w:val="001570EB"/>
    <w:rsid w:val="001604D4"/>
    <w:rsid w:val="00162F6F"/>
    <w:rsid w:val="00163BB0"/>
    <w:rsid w:val="00165246"/>
    <w:rsid w:val="001663D7"/>
    <w:rsid w:val="0016733D"/>
    <w:rsid w:val="00167406"/>
    <w:rsid w:val="00167EA6"/>
    <w:rsid w:val="00170F04"/>
    <w:rsid w:val="00174713"/>
    <w:rsid w:val="0017604D"/>
    <w:rsid w:val="00176959"/>
    <w:rsid w:val="00181154"/>
    <w:rsid w:val="00181EAF"/>
    <w:rsid w:val="001848F2"/>
    <w:rsid w:val="00185699"/>
    <w:rsid w:val="00185FCD"/>
    <w:rsid w:val="00187238"/>
    <w:rsid w:val="00187C38"/>
    <w:rsid w:val="0019042E"/>
    <w:rsid w:val="001910BC"/>
    <w:rsid w:val="00194145"/>
    <w:rsid w:val="001A01F1"/>
    <w:rsid w:val="001A3437"/>
    <w:rsid w:val="001A4F7C"/>
    <w:rsid w:val="001A7782"/>
    <w:rsid w:val="001B05AE"/>
    <w:rsid w:val="001B31D5"/>
    <w:rsid w:val="001B4606"/>
    <w:rsid w:val="001C1BEC"/>
    <w:rsid w:val="001C3085"/>
    <w:rsid w:val="001C3875"/>
    <w:rsid w:val="001C68E9"/>
    <w:rsid w:val="001C71EF"/>
    <w:rsid w:val="001D0C6A"/>
    <w:rsid w:val="001D7CFD"/>
    <w:rsid w:val="001E3139"/>
    <w:rsid w:val="001F1A55"/>
    <w:rsid w:val="001F1D69"/>
    <w:rsid w:val="001F5A05"/>
    <w:rsid w:val="001F6F24"/>
    <w:rsid w:val="001F7121"/>
    <w:rsid w:val="001F78B9"/>
    <w:rsid w:val="0020371B"/>
    <w:rsid w:val="002050A0"/>
    <w:rsid w:val="00206521"/>
    <w:rsid w:val="002140E1"/>
    <w:rsid w:val="00216052"/>
    <w:rsid w:val="002209AE"/>
    <w:rsid w:val="00222D7B"/>
    <w:rsid w:val="00223422"/>
    <w:rsid w:val="002244CA"/>
    <w:rsid w:val="00226046"/>
    <w:rsid w:val="00227AC9"/>
    <w:rsid w:val="00233D6A"/>
    <w:rsid w:val="00234520"/>
    <w:rsid w:val="00250D44"/>
    <w:rsid w:val="00251093"/>
    <w:rsid w:val="00254325"/>
    <w:rsid w:val="0025512F"/>
    <w:rsid w:val="00275785"/>
    <w:rsid w:val="002775BC"/>
    <w:rsid w:val="00287BBC"/>
    <w:rsid w:val="002928F1"/>
    <w:rsid w:val="002B14A8"/>
    <w:rsid w:val="002B4916"/>
    <w:rsid w:val="002C3930"/>
    <w:rsid w:val="002C6991"/>
    <w:rsid w:val="002D0F02"/>
    <w:rsid w:val="002D14AC"/>
    <w:rsid w:val="002D20C8"/>
    <w:rsid w:val="002D2129"/>
    <w:rsid w:val="002D27CA"/>
    <w:rsid w:val="002D2AC4"/>
    <w:rsid w:val="002D4CDA"/>
    <w:rsid w:val="002D7769"/>
    <w:rsid w:val="002E2134"/>
    <w:rsid w:val="002E30AC"/>
    <w:rsid w:val="002E4BEA"/>
    <w:rsid w:val="002E7F6B"/>
    <w:rsid w:val="002F3C0B"/>
    <w:rsid w:val="002F3D68"/>
    <w:rsid w:val="002F3ED3"/>
    <w:rsid w:val="003019DE"/>
    <w:rsid w:val="003037F1"/>
    <w:rsid w:val="0030442B"/>
    <w:rsid w:val="0030733D"/>
    <w:rsid w:val="003141AE"/>
    <w:rsid w:val="00314EE7"/>
    <w:rsid w:val="00320436"/>
    <w:rsid w:val="003211A9"/>
    <w:rsid w:val="003236E3"/>
    <w:rsid w:val="00324BBB"/>
    <w:rsid w:val="0032572C"/>
    <w:rsid w:val="0033447C"/>
    <w:rsid w:val="00340C88"/>
    <w:rsid w:val="003436D8"/>
    <w:rsid w:val="003462B4"/>
    <w:rsid w:val="00347BC2"/>
    <w:rsid w:val="00351047"/>
    <w:rsid w:val="00354FD7"/>
    <w:rsid w:val="003556D8"/>
    <w:rsid w:val="00356450"/>
    <w:rsid w:val="003578AB"/>
    <w:rsid w:val="00357EB0"/>
    <w:rsid w:val="0036457A"/>
    <w:rsid w:val="003663EF"/>
    <w:rsid w:val="00377D40"/>
    <w:rsid w:val="00380694"/>
    <w:rsid w:val="00390CA9"/>
    <w:rsid w:val="00392A64"/>
    <w:rsid w:val="00393594"/>
    <w:rsid w:val="00396AF1"/>
    <w:rsid w:val="00397FC5"/>
    <w:rsid w:val="003A2201"/>
    <w:rsid w:val="003A4DF1"/>
    <w:rsid w:val="003B05D5"/>
    <w:rsid w:val="003B0AB6"/>
    <w:rsid w:val="003B11C3"/>
    <w:rsid w:val="003B3616"/>
    <w:rsid w:val="003B36E4"/>
    <w:rsid w:val="003B40C8"/>
    <w:rsid w:val="003B4838"/>
    <w:rsid w:val="003B610D"/>
    <w:rsid w:val="003C370C"/>
    <w:rsid w:val="003D66E6"/>
    <w:rsid w:val="003D6FFB"/>
    <w:rsid w:val="003D7A45"/>
    <w:rsid w:val="003E173E"/>
    <w:rsid w:val="003E3A85"/>
    <w:rsid w:val="003E5113"/>
    <w:rsid w:val="003E5B87"/>
    <w:rsid w:val="003E7026"/>
    <w:rsid w:val="003E773E"/>
    <w:rsid w:val="003F3CD3"/>
    <w:rsid w:val="003F5BAF"/>
    <w:rsid w:val="003F5C19"/>
    <w:rsid w:val="003F6DBC"/>
    <w:rsid w:val="00401028"/>
    <w:rsid w:val="00402DB8"/>
    <w:rsid w:val="00402FA0"/>
    <w:rsid w:val="00404768"/>
    <w:rsid w:val="0041267B"/>
    <w:rsid w:val="00413AB8"/>
    <w:rsid w:val="004160FD"/>
    <w:rsid w:val="00416C99"/>
    <w:rsid w:val="00417600"/>
    <w:rsid w:val="004207C9"/>
    <w:rsid w:val="00422F17"/>
    <w:rsid w:val="00423BCA"/>
    <w:rsid w:val="00430EBD"/>
    <w:rsid w:val="00441071"/>
    <w:rsid w:val="00443464"/>
    <w:rsid w:val="004466E3"/>
    <w:rsid w:val="004477A9"/>
    <w:rsid w:val="0045025E"/>
    <w:rsid w:val="004502EB"/>
    <w:rsid w:val="0045190A"/>
    <w:rsid w:val="00452C53"/>
    <w:rsid w:val="00453299"/>
    <w:rsid w:val="00454419"/>
    <w:rsid w:val="00455991"/>
    <w:rsid w:val="00457B5D"/>
    <w:rsid w:val="00460AB8"/>
    <w:rsid w:val="0046149B"/>
    <w:rsid w:val="00461B2C"/>
    <w:rsid w:val="0046789B"/>
    <w:rsid w:val="00475F07"/>
    <w:rsid w:val="00485019"/>
    <w:rsid w:val="00490412"/>
    <w:rsid w:val="00492F62"/>
    <w:rsid w:val="004933CD"/>
    <w:rsid w:val="00496696"/>
    <w:rsid w:val="00497BAE"/>
    <w:rsid w:val="004A0AFA"/>
    <w:rsid w:val="004A0F21"/>
    <w:rsid w:val="004A324C"/>
    <w:rsid w:val="004A551F"/>
    <w:rsid w:val="004A6208"/>
    <w:rsid w:val="004B2C70"/>
    <w:rsid w:val="004B7008"/>
    <w:rsid w:val="004C095E"/>
    <w:rsid w:val="004C352B"/>
    <w:rsid w:val="004C5361"/>
    <w:rsid w:val="004C648D"/>
    <w:rsid w:val="004C7F34"/>
    <w:rsid w:val="004D68ED"/>
    <w:rsid w:val="004D6BF9"/>
    <w:rsid w:val="004E1EC4"/>
    <w:rsid w:val="004E2207"/>
    <w:rsid w:val="004E2CE4"/>
    <w:rsid w:val="004E37D4"/>
    <w:rsid w:val="004E78D9"/>
    <w:rsid w:val="004F1AEF"/>
    <w:rsid w:val="004F21B9"/>
    <w:rsid w:val="004F2452"/>
    <w:rsid w:val="004F2F60"/>
    <w:rsid w:val="004F3DAA"/>
    <w:rsid w:val="004F655A"/>
    <w:rsid w:val="004F75CB"/>
    <w:rsid w:val="00505DDB"/>
    <w:rsid w:val="00511E5C"/>
    <w:rsid w:val="0051232A"/>
    <w:rsid w:val="005176DD"/>
    <w:rsid w:val="005201F2"/>
    <w:rsid w:val="005215F1"/>
    <w:rsid w:val="00521735"/>
    <w:rsid w:val="005217C7"/>
    <w:rsid w:val="00522B11"/>
    <w:rsid w:val="00524A9F"/>
    <w:rsid w:val="00530F75"/>
    <w:rsid w:val="00532B56"/>
    <w:rsid w:val="00543DAC"/>
    <w:rsid w:val="00545D80"/>
    <w:rsid w:val="00545FB5"/>
    <w:rsid w:val="005461B8"/>
    <w:rsid w:val="00551B1F"/>
    <w:rsid w:val="0055638F"/>
    <w:rsid w:val="005565B3"/>
    <w:rsid w:val="00556763"/>
    <w:rsid w:val="00557E2C"/>
    <w:rsid w:val="00562AB4"/>
    <w:rsid w:val="00562D73"/>
    <w:rsid w:val="00564D64"/>
    <w:rsid w:val="0056528D"/>
    <w:rsid w:val="005727FB"/>
    <w:rsid w:val="00572C8E"/>
    <w:rsid w:val="00576613"/>
    <w:rsid w:val="00585292"/>
    <w:rsid w:val="00590FE4"/>
    <w:rsid w:val="00591DE3"/>
    <w:rsid w:val="0059414C"/>
    <w:rsid w:val="00596533"/>
    <w:rsid w:val="005979F8"/>
    <w:rsid w:val="005A0398"/>
    <w:rsid w:val="005A2CE6"/>
    <w:rsid w:val="005A4C2E"/>
    <w:rsid w:val="005A624F"/>
    <w:rsid w:val="005B1512"/>
    <w:rsid w:val="005B2571"/>
    <w:rsid w:val="005B34F5"/>
    <w:rsid w:val="005C0BE5"/>
    <w:rsid w:val="005C22AA"/>
    <w:rsid w:val="005C4324"/>
    <w:rsid w:val="005C5734"/>
    <w:rsid w:val="005C691C"/>
    <w:rsid w:val="005C6A25"/>
    <w:rsid w:val="005C754B"/>
    <w:rsid w:val="005C7CD1"/>
    <w:rsid w:val="005D0EFC"/>
    <w:rsid w:val="005D2BB7"/>
    <w:rsid w:val="005E32CD"/>
    <w:rsid w:val="005E3AA8"/>
    <w:rsid w:val="005F3D26"/>
    <w:rsid w:val="005F4603"/>
    <w:rsid w:val="005F4B98"/>
    <w:rsid w:val="005F53BB"/>
    <w:rsid w:val="005F5E84"/>
    <w:rsid w:val="00601352"/>
    <w:rsid w:val="00602FC3"/>
    <w:rsid w:val="00605A2C"/>
    <w:rsid w:val="00612102"/>
    <w:rsid w:val="00616BD5"/>
    <w:rsid w:val="00623F1E"/>
    <w:rsid w:val="006322BA"/>
    <w:rsid w:val="00633632"/>
    <w:rsid w:val="0063574D"/>
    <w:rsid w:val="00641FF0"/>
    <w:rsid w:val="00645C9D"/>
    <w:rsid w:val="006473AA"/>
    <w:rsid w:val="00651029"/>
    <w:rsid w:val="006535E7"/>
    <w:rsid w:val="00655057"/>
    <w:rsid w:val="0065622D"/>
    <w:rsid w:val="00656847"/>
    <w:rsid w:val="00656D2A"/>
    <w:rsid w:val="0065740F"/>
    <w:rsid w:val="00657A70"/>
    <w:rsid w:val="00661286"/>
    <w:rsid w:val="0066207A"/>
    <w:rsid w:val="00663287"/>
    <w:rsid w:val="00671341"/>
    <w:rsid w:val="0067253E"/>
    <w:rsid w:val="00675C77"/>
    <w:rsid w:val="00676E6B"/>
    <w:rsid w:val="00681A35"/>
    <w:rsid w:val="0068215F"/>
    <w:rsid w:val="006825DF"/>
    <w:rsid w:val="00683144"/>
    <w:rsid w:val="00692472"/>
    <w:rsid w:val="00692B49"/>
    <w:rsid w:val="00693335"/>
    <w:rsid w:val="006A193D"/>
    <w:rsid w:val="006A2F02"/>
    <w:rsid w:val="006A445A"/>
    <w:rsid w:val="006A5A0F"/>
    <w:rsid w:val="006A5F5F"/>
    <w:rsid w:val="006A7561"/>
    <w:rsid w:val="006B0EAB"/>
    <w:rsid w:val="006B1CF5"/>
    <w:rsid w:val="006B1EAA"/>
    <w:rsid w:val="006B1F8E"/>
    <w:rsid w:val="006B29A8"/>
    <w:rsid w:val="006B61BD"/>
    <w:rsid w:val="006B6CD7"/>
    <w:rsid w:val="006C4068"/>
    <w:rsid w:val="006C5C75"/>
    <w:rsid w:val="006C6FE9"/>
    <w:rsid w:val="006E1C97"/>
    <w:rsid w:val="006E5E57"/>
    <w:rsid w:val="006F16AF"/>
    <w:rsid w:val="006F1FED"/>
    <w:rsid w:val="006F40D5"/>
    <w:rsid w:val="006F53C7"/>
    <w:rsid w:val="00700DB0"/>
    <w:rsid w:val="00701C6B"/>
    <w:rsid w:val="00702906"/>
    <w:rsid w:val="00704650"/>
    <w:rsid w:val="00707532"/>
    <w:rsid w:val="00711A66"/>
    <w:rsid w:val="0071211F"/>
    <w:rsid w:val="007138E8"/>
    <w:rsid w:val="00721FCE"/>
    <w:rsid w:val="00723BAE"/>
    <w:rsid w:val="007246A4"/>
    <w:rsid w:val="00731576"/>
    <w:rsid w:val="0073267B"/>
    <w:rsid w:val="00735592"/>
    <w:rsid w:val="00735B93"/>
    <w:rsid w:val="0073705A"/>
    <w:rsid w:val="00740B34"/>
    <w:rsid w:val="00740D99"/>
    <w:rsid w:val="00742F2E"/>
    <w:rsid w:val="00744783"/>
    <w:rsid w:val="0074565A"/>
    <w:rsid w:val="007478C3"/>
    <w:rsid w:val="00752D0E"/>
    <w:rsid w:val="0075304E"/>
    <w:rsid w:val="00761223"/>
    <w:rsid w:val="00764EB2"/>
    <w:rsid w:val="00765161"/>
    <w:rsid w:val="00765556"/>
    <w:rsid w:val="00765613"/>
    <w:rsid w:val="00766682"/>
    <w:rsid w:val="00775C2E"/>
    <w:rsid w:val="00776374"/>
    <w:rsid w:val="00783C93"/>
    <w:rsid w:val="00784535"/>
    <w:rsid w:val="007929E3"/>
    <w:rsid w:val="00793BA4"/>
    <w:rsid w:val="00793D89"/>
    <w:rsid w:val="00794D0B"/>
    <w:rsid w:val="007A0014"/>
    <w:rsid w:val="007A1C2B"/>
    <w:rsid w:val="007A33BD"/>
    <w:rsid w:val="007A6302"/>
    <w:rsid w:val="007B22FC"/>
    <w:rsid w:val="007B279F"/>
    <w:rsid w:val="007B283F"/>
    <w:rsid w:val="007B2CC4"/>
    <w:rsid w:val="007B355B"/>
    <w:rsid w:val="007B4CDA"/>
    <w:rsid w:val="007B5F04"/>
    <w:rsid w:val="007C0D10"/>
    <w:rsid w:val="007C0EF6"/>
    <w:rsid w:val="007C3CFF"/>
    <w:rsid w:val="007C49B2"/>
    <w:rsid w:val="007D1621"/>
    <w:rsid w:val="007E2563"/>
    <w:rsid w:val="007E319D"/>
    <w:rsid w:val="007E4D4B"/>
    <w:rsid w:val="007E4F56"/>
    <w:rsid w:val="007E5ADC"/>
    <w:rsid w:val="007E65BC"/>
    <w:rsid w:val="007E682F"/>
    <w:rsid w:val="007F54E9"/>
    <w:rsid w:val="007F590A"/>
    <w:rsid w:val="007F6486"/>
    <w:rsid w:val="007F7F34"/>
    <w:rsid w:val="0080025F"/>
    <w:rsid w:val="00800E2F"/>
    <w:rsid w:val="00801439"/>
    <w:rsid w:val="0080300E"/>
    <w:rsid w:val="0080665D"/>
    <w:rsid w:val="00806F38"/>
    <w:rsid w:val="008076A3"/>
    <w:rsid w:val="008148A4"/>
    <w:rsid w:val="00815AAB"/>
    <w:rsid w:val="00820C01"/>
    <w:rsid w:val="00821B59"/>
    <w:rsid w:val="00825D85"/>
    <w:rsid w:val="0082621C"/>
    <w:rsid w:val="008439F7"/>
    <w:rsid w:val="00844E4C"/>
    <w:rsid w:val="0084798E"/>
    <w:rsid w:val="00847A60"/>
    <w:rsid w:val="008545D3"/>
    <w:rsid w:val="00864162"/>
    <w:rsid w:val="00865899"/>
    <w:rsid w:val="00867CE9"/>
    <w:rsid w:val="00872839"/>
    <w:rsid w:val="00876120"/>
    <w:rsid w:val="00883CCD"/>
    <w:rsid w:val="00885687"/>
    <w:rsid w:val="0089099E"/>
    <w:rsid w:val="0089206C"/>
    <w:rsid w:val="008A0517"/>
    <w:rsid w:val="008A3A5A"/>
    <w:rsid w:val="008A5511"/>
    <w:rsid w:val="008B5D13"/>
    <w:rsid w:val="008B757E"/>
    <w:rsid w:val="008B7786"/>
    <w:rsid w:val="008B78A6"/>
    <w:rsid w:val="008C1D3A"/>
    <w:rsid w:val="008C45BB"/>
    <w:rsid w:val="008C7111"/>
    <w:rsid w:val="008D0087"/>
    <w:rsid w:val="008D0430"/>
    <w:rsid w:val="008D2265"/>
    <w:rsid w:val="008D397B"/>
    <w:rsid w:val="008D402F"/>
    <w:rsid w:val="008D4BD4"/>
    <w:rsid w:val="008D5CEC"/>
    <w:rsid w:val="008D7E0C"/>
    <w:rsid w:val="008E0612"/>
    <w:rsid w:val="008E3000"/>
    <w:rsid w:val="008E499E"/>
    <w:rsid w:val="008F0B2A"/>
    <w:rsid w:val="008F40A4"/>
    <w:rsid w:val="00901A7A"/>
    <w:rsid w:val="00901CE6"/>
    <w:rsid w:val="00907710"/>
    <w:rsid w:val="009171D3"/>
    <w:rsid w:val="009204E7"/>
    <w:rsid w:val="0092288D"/>
    <w:rsid w:val="0092722C"/>
    <w:rsid w:val="0093386D"/>
    <w:rsid w:val="00933F6D"/>
    <w:rsid w:val="00935675"/>
    <w:rsid w:val="00935764"/>
    <w:rsid w:val="00935BDB"/>
    <w:rsid w:val="00940001"/>
    <w:rsid w:val="009428E9"/>
    <w:rsid w:val="00942CD2"/>
    <w:rsid w:val="00944826"/>
    <w:rsid w:val="00945037"/>
    <w:rsid w:val="009518E3"/>
    <w:rsid w:val="00953DA6"/>
    <w:rsid w:val="00956F03"/>
    <w:rsid w:val="009575B8"/>
    <w:rsid w:val="0095779B"/>
    <w:rsid w:val="009624E6"/>
    <w:rsid w:val="0097137B"/>
    <w:rsid w:val="00972BA6"/>
    <w:rsid w:val="00973027"/>
    <w:rsid w:val="00977E0E"/>
    <w:rsid w:val="0098188B"/>
    <w:rsid w:val="00981EA6"/>
    <w:rsid w:val="009838B8"/>
    <w:rsid w:val="00983DD6"/>
    <w:rsid w:val="0098476E"/>
    <w:rsid w:val="009871F9"/>
    <w:rsid w:val="00987BB1"/>
    <w:rsid w:val="00987F5B"/>
    <w:rsid w:val="0099039E"/>
    <w:rsid w:val="00990816"/>
    <w:rsid w:val="0099245F"/>
    <w:rsid w:val="00993550"/>
    <w:rsid w:val="00995344"/>
    <w:rsid w:val="009959B9"/>
    <w:rsid w:val="00997168"/>
    <w:rsid w:val="009A6548"/>
    <w:rsid w:val="009A6B44"/>
    <w:rsid w:val="009B041D"/>
    <w:rsid w:val="009B134E"/>
    <w:rsid w:val="009B23CD"/>
    <w:rsid w:val="009B423D"/>
    <w:rsid w:val="009B66B0"/>
    <w:rsid w:val="009B7CCA"/>
    <w:rsid w:val="009C1963"/>
    <w:rsid w:val="009C3F22"/>
    <w:rsid w:val="009C6A35"/>
    <w:rsid w:val="009C7A9D"/>
    <w:rsid w:val="009D0F7E"/>
    <w:rsid w:val="009D4EE8"/>
    <w:rsid w:val="009D670C"/>
    <w:rsid w:val="009E1398"/>
    <w:rsid w:val="009F0D2B"/>
    <w:rsid w:val="00A1039A"/>
    <w:rsid w:val="00A10A8F"/>
    <w:rsid w:val="00A11807"/>
    <w:rsid w:val="00A20AA4"/>
    <w:rsid w:val="00A25437"/>
    <w:rsid w:val="00A2665C"/>
    <w:rsid w:val="00A27396"/>
    <w:rsid w:val="00A27A07"/>
    <w:rsid w:val="00A30755"/>
    <w:rsid w:val="00A33D95"/>
    <w:rsid w:val="00A35C77"/>
    <w:rsid w:val="00A36AEE"/>
    <w:rsid w:val="00A41EE0"/>
    <w:rsid w:val="00A42A82"/>
    <w:rsid w:val="00A4554F"/>
    <w:rsid w:val="00A518EE"/>
    <w:rsid w:val="00A535E5"/>
    <w:rsid w:val="00A53ECA"/>
    <w:rsid w:val="00A66C83"/>
    <w:rsid w:val="00A66FA9"/>
    <w:rsid w:val="00A67E18"/>
    <w:rsid w:val="00A7122A"/>
    <w:rsid w:val="00A71B75"/>
    <w:rsid w:val="00A72F7E"/>
    <w:rsid w:val="00A74B4B"/>
    <w:rsid w:val="00A74F97"/>
    <w:rsid w:val="00A802E8"/>
    <w:rsid w:val="00A81321"/>
    <w:rsid w:val="00A84B60"/>
    <w:rsid w:val="00A86BDE"/>
    <w:rsid w:val="00A968EE"/>
    <w:rsid w:val="00A96D8F"/>
    <w:rsid w:val="00AA1A38"/>
    <w:rsid w:val="00AB4DCD"/>
    <w:rsid w:val="00AB52A2"/>
    <w:rsid w:val="00AB537E"/>
    <w:rsid w:val="00AC099F"/>
    <w:rsid w:val="00AC0AE4"/>
    <w:rsid w:val="00AC6341"/>
    <w:rsid w:val="00AC6E88"/>
    <w:rsid w:val="00AD0A9B"/>
    <w:rsid w:val="00AD27B2"/>
    <w:rsid w:val="00AD3B36"/>
    <w:rsid w:val="00AD449C"/>
    <w:rsid w:val="00AD49AF"/>
    <w:rsid w:val="00AD4BD8"/>
    <w:rsid w:val="00AD4C18"/>
    <w:rsid w:val="00AE2EA8"/>
    <w:rsid w:val="00AE343C"/>
    <w:rsid w:val="00AE3509"/>
    <w:rsid w:val="00AE370F"/>
    <w:rsid w:val="00AE55FB"/>
    <w:rsid w:val="00AE60C4"/>
    <w:rsid w:val="00AE7074"/>
    <w:rsid w:val="00AF01C6"/>
    <w:rsid w:val="00AF0FF4"/>
    <w:rsid w:val="00AF26FC"/>
    <w:rsid w:val="00AF5A1B"/>
    <w:rsid w:val="00AF654E"/>
    <w:rsid w:val="00B00ECA"/>
    <w:rsid w:val="00B05685"/>
    <w:rsid w:val="00B06559"/>
    <w:rsid w:val="00B07897"/>
    <w:rsid w:val="00B07951"/>
    <w:rsid w:val="00B1042B"/>
    <w:rsid w:val="00B10D7D"/>
    <w:rsid w:val="00B119AB"/>
    <w:rsid w:val="00B1768A"/>
    <w:rsid w:val="00B2189E"/>
    <w:rsid w:val="00B2219F"/>
    <w:rsid w:val="00B23399"/>
    <w:rsid w:val="00B234E7"/>
    <w:rsid w:val="00B25C9F"/>
    <w:rsid w:val="00B35CF9"/>
    <w:rsid w:val="00B447C0"/>
    <w:rsid w:val="00B5356E"/>
    <w:rsid w:val="00B62D7B"/>
    <w:rsid w:val="00B63282"/>
    <w:rsid w:val="00B634A4"/>
    <w:rsid w:val="00B63DEB"/>
    <w:rsid w:val="00B667B0"/>
    <w:rsid w:val="00B6731C"/>
    <w:rsid w:val="00B70C3B"/>
    <w:rsid w:val="00B70DB0"/>
    <w:rsid w:val="00B71256"/>
    <w:rsid w:val="00B7243B"/>
    <w:rsid w:val="00B73388"/>
    <w:rsid w:val="00B75977"/>
    <w:rsid w:val="00B75DA3"/>
    <w:rsid w:val="00B77EB6"/>
    <w:rsid w:val="00B85460"/>
    <w:rsid w:val="00B92ABE"/>
    <w:rsid w:val="00BA07DD"/>
    <w:rsid w:val="00BA08D5"/>
    <w:rsid w:val="00BA293F"/>
    <w:rsid w:val="00BA40FB"/>
    <w:rsid w:val="00BA4BC3"/>
    <w:rsid w:val="00BA5E6F"/>
    <w:rsid w:val="00BA6B55"/>
    <w:rsid w:val="00BB624C"/>
    <w:rsid w:val="00BB6C8D"/>
    <w:rsid w:val="00BB6DAE"/>
    <w:rsid w:val="00BC2605"/>
    <w:rsid w:val="00BC2CDC"/>
    <w:rsid w:val="00BC3013"/>
    <w:rsid w:val="00BC5FE8"/>
    <w:rsid w:val="00BC6644"/>
    <w:rsid w:val="00BD13CA"/>
    <w:rsid w:val="00BD2E45"/>
    <w:rsid w:val="00BD629A"/>
    <w:rsid w:val="00BE170D"/>
    <w:rsid w:val="00BE3D99"/>
    <w:rsid w:val="00BE7022"/>
    <w:rsid w:val="00BE7918"/>
    <w:rsid w:val="00BF32AC"/>
    <w:rsid w:val="00C00C51"/>
    <w:rsid w:val="00C029AA"/>
    <w:rsid w:val="00C07C27"/>
    <w:rsid w:val="00C107F4"/>
    <w:rsid w:val="00C134B2"/>
    <w:rsid w:val="00C173CE"/>
    <w:rsid w:val="00C253DC"/>
    <w:rsid w:val="00C26081"/>
    <w:rsid w:val="00C31191"/>
    <w:rsid w:val="00C33036"/>
    <w:rsid w:val="00C359BF"/>
    <w:rsid w:val="00C37A08"/>
    <w:rsid w:val="00C64022"/>
    <w:rsid w:val="00C65531"/>
    <w:rsid w:val="00C72761"/>
    <w:rsid w:val="00C7312A"/>
    <w:rsid w:val="00C74A9B"/>
    <w:rsid w:val="00C765CB"/>
    <w:rsid w:val="00C77156"/>
    <w:rsid w:val="00C7784A"/>
    <w:rsid w:val="00C77C6F"/>
    <w:rsid w:val="00C82BF3"/>
    <w:rsid w:val="00C85B96"/>
    <w:rsid w:val="00C8623F"/>
    <w:rsid w:val="00C86737"/>
    <w:rsid w:val="00C86C5F"/>
    <w:rsid w:val="00C90A81"/>
    <w:rsid w:val="00C915C4"/>
    <w:rsid w:val="00C91B6C"/>
    <w:rsid w:val="00C934AA"/>
    <w:rsid w:val="00CA291C"/>
    <w:rsid w:val="00CA4643"/>
    <w:rsid w:val="00CA5083"/>
    <w:rsid w:val="00CA76F0"/>
    <w:rsid w:val="00CB1E06"/>
    <w:rsid w:val="00CB1E9B"/>
    <w:rsid w:val="00CC5197"/>
    <w:rsid w:val="00CD069F"/>
    <w:rsid w:val="00CD2DB1"/>
    <w:rsid w:val="00CD67EC"/>
    <w:rsid w:val="00CD7404"/>
    <w:rsid w:val="00CE087D"/>
    <w:rsid w:val="00CE0F4C"/>
    <w:rsid w:val="00CE167A"/>
    <w:rsid w:val="00CE24C2"/>
    <w:rsid w:val="00CE44C5"/>
    <w:rsid w:val="00CE737B"/>
    <w:rsid w:val="00CE7E4C"/>
    <w:rsid w:val="00CF01CB"/>
    <w:rsid w:val="00CF366E"/>
    <w:rsid w:val="00CF4468"/>
    <w:rsid w:val="00CF62A2"/>
    <w:rsid w:val="00D06847"/>
    <w:rsid w:val="00D072CB"/>
    <w:rsid w:val="00D078EC"/>
    <w:rsid w:val="00D07BB7"/>
    <w:rsid w:val="00D07FF1"/>
    <w:rsid w:val="00D1110D"/>
    <w:rsid w:val="00D13C77"/>
    <w:rsid w:val="00D151D4"/>
    <w:rsid w:val="00D15933"/>
    <w:rsid w:val="00D15BBE"/>
    <w:rsid w:val="00D2175F"/>
    <w:rsid w:val="00D326C8"/>
    <w:rsid w:val="00D3479E"/>
    <w:rsid w:val="00D35479"/>
    <w:rsid w:val="00D36439"/>
    <w:rsid w:val="00D36592"/>
    <w:rsid w:val="00D37C7C"/>
    <w:rsid w:val="00D43DD3"/>
    <w:rsid w:val="00D43EBD"/>
    <w:rsid w:val="00D44610"/>
    <w:rsid w:val="00D46787"/>
    <w:rsid w:val="00D4698B"/>
    <w:rsid w:val="00D47046"/>
    <w:rsid w:val="00D63FE5"/>
    <w:rsid w:val="00D64487"/>
    <w:rsid w:val="00D64690"/>
    <w:rsid w:val="00D67E93"/>
    <w:rsid w:val="00D768B1"/>
    <w:rsid w:val="00D76919"/>
    <w:rsid w:val="00D80DFD"/>
    <w:rsid w:val="00D81782"/>
    <w:rsid w:val="00D8242C"/>
    <w:rsid w:val="00D82DDE"/>
    <w:rsid w:val="00D848BD"/>
    <w:rsid w:val="00D86FBA"/>
    <w:rsid w:val="00D874BB"/>
    <w:rsid w:val="00D87A68"/>
    <w:rsid w:val="00D97783"/>
    <w:rsid w:val="00DA32C7"/>
    <w:rsid w:val="00DA595A"/>
    <w:rsid w:val="00DA602D"/>
    <w:rsid w:val="00DA6A05"/>
    <w:rsid w:val="00DB0E01"/>
    <w:rsid w:val="00DB4F8D"/>
    <w:rsid w:val="00DB7731"/>
    <w:rsid w:val="00DC06B4"/>
    <w:rsid w:val="00DC13F8"/>
    <w:rsid w:val="00DC1790"/>
    <w:rsid w:val="00DD0782"/>
    <w:rsid w:val="00DD147E"/>
    <w:rsid w:val="00DD28F7"/>
    <w:rsid w:val="00DD484E"/>
    <w:rsid w:val="00DD5565"/>
    <w:rsid w:val="00DD5AC1"/>
    <w:rsid w:val="00DD7316"/>
    <w:rsid w:val="00DE3A94"/>
    <w:rsid w:val="00DE6A61"/>
    <w:rsid w:val="00DF2EA3"/>
    <w:rsid w:val="00DF602E"/>
    <w:rsid w:val="00E0517F"/>
    <w:rsid w:val="00E05889"/>
    <w:rsid w:val="00E06B98"/>
    <w:rsid w:val="00E073B4"/>
    <w:rsid w:val="00E13263"/>
    <w:rsid w:val="00E151EB"/>
    <w:rsid w:val="00E15427"/>
    <w:rsid w:val="00E15F28"/>
    <w:rsid w:val="00E16A97"/>
    <w:rsid w:val="00E16D40"/>
    <w:rsid w:val="00E250D0"/>
    <w:rsid w:val="00E27B06"/>
    <w:rsid w:val="00E30CE0"/>
    <w:rsid w:val="00E33CD1"/>
    <w:rsid w:val="00E366C2"/>
    <w:rsid w:val="00E41AB4"/>
    <w:rsid w:val="00E43385"/>
    <w:rsid w:val="00E47AA6"/>
    <w:rsid w:val="00E53176"/>
    <w:rsid w:val="00E61761"/>
    <w:rsid w:val="00E636F2"/>
    <w:rsid w:val="00E657AD"/>
    <w:rsid w:val="00E65A1E"/>
    <w:rsid w:val="00E66292"/>
    <w:rsid w:val="00E7345A"/>
    <w:rsid w:val="00E73526"/>
    <w:rsid w:val="00E73EE0"/>
    <w:rsid w:val="00E7446B"/>
    <w:rsid w:val="00E74488"/>
    <w:rsid w:val="00E77C6A"/>
    <w:rsid w:val="00E824A4"/>
    <w:rsid w:val="00E847A7"/>
    <w:rsid w:val="00E8667F"/>
    <w:rsid w:val="00E94E06"/>
    <w:rsid w:val="00E95EA6"/>
    <w:rsid w:val="00E96C93"/>
    <w:rsid w:val="00E97158"/>
    <w:rsid w:val="00EA2E56"/>
    <w:rsid w:val="00EA5B5F"/>
    <w:rsid w:val="00EB12A8"/>
    <w:rsid w:val="00EB1A11"/>
    <w:rsid w:val="00EB345C"/>
    <w:rsid w:val="00EB4243"/>
    <w:rsid w:val="00EB6588"/>
    <w:rsid w:val="00EC09A8"/>
    <w:rsid w:val="00EC43F9"/>
    <w:rsid w:val="00ED173B"/>
    <w:rsid w:val="00ED3C8E"/>
    <w:rsid w:val="00ED54E3"/>
    <w:rsid w:val="00ED5C62"/>
    <w:rsid w:val="00EE2B3B"/>
    <w:rsid w:val="00EE7B36"/>
    <w:rsid w:val="00EE7D29"/>
    <w:rsid w:val="00EF3FF0"/>
    <w:rsid w:val="00EF440D"/>
    <w:rsid w:val="00EF50A0"/>
    <w:rsid w:val="00F01B00"/>
    <w:rsid w:val="00F044DB"/>
    <w:rsid w:val="00F06902"/>
    <w:rsid w:val="00F10315"/>
    <w:rsid w:val="00F1178A"/>
    <w:rsid w:val="00F12550"/>
    <w:rsid w:val="00F1641A"/>
    <w:rsid w:val="00F16510"/>
    <w:rsid w:val="00F23FDD"/>
    <w:rsid w:val="00F25EAB"/>
    <w:rsid w:val="00F332B6"/>
    <w:rsid w:val="00F35AE0"/>
    <w:rsid w:val="00F40954"/>
    <w:rsid w:val="00F4236A"/>
    <w:rsid w:val="00F4433E"/>
    <w:rsid w:val="00F44A6C"/>
    <w:rsid w:val="00F462C6"/>
    <w:rsid w:val="00F50696"/>
    <w:rsid w:val="00F5161A"/>
    <w:rsid w:val="00F52F16"/>
    <w:rsid w:val="00F54067"/>
    <w:rsid w:val="00F540C6"/>
    <w:rsid w:val="00F5420F"/>
    <w:rsid w:val="00F54329"/>
    <w:rsid w:val="00F5505A"/>
    <w:rsid w:val="00F558C4"/>
    <w:rsid w:val="00F560E5"/>
    <w:rsid w:val="00F70EF4"/>
    <w:rsid w:val="00F70F0E"/>
    <w:rsid w:val="00F71740"/>
    <w:rsid w:val="00F7242C"/>
    <w:rsid w:val="00F7555F"/>
    <w:rsid w:val="00F75C2B"/>
    <w:rsid w:val="00F8001B"/>
    <w:rsid w:val="00F805CE"/>
    <w:rsid w:val="00F85163"/>
    <w:rsid w:val="00F869F1"/>
    <w:rsid w:val="00F87B2B"/>
    <w:rsid w:val="00F903D0"/>
    <w:rsid w:val="00F9083B"/>
    <w:rsid w:val="00F9184E"/>
    <w:rsid w:val="00F93F61"/>
    <w:rsid w:val="00F94002"/>
    <w:rsid w:val="00F96F67"/>
    <w:rsid w:val="00F97C65"/>
    <w:rsid w:val="00FA0742"/>
    <w:rsid w:val="00FA15DF"/>
    <w:rsid w:val="00FA3D4E"/>
    <w:rsid w:val="00FA5AD2"/>
    <w:rsid w:val="00FA71C6"/>
    <w:rsid w:val="00FA7BF7"/>
    <w:rsid w:val="00FB0525"/>
    <w:rsid w:val="00FB242A"/>
    <w:rsid w:val="00FB2B47"/>
    <w:rsid w:val="00FB3B04"/>
    <w:rsid w:val="00FB3E43"/>
    <w:rsid w:val="00FC146C"/>
    <w:rsid w:val="00FC3015"/>
    <w:rsid w:val="00FC406D"/>
    <w:rsid w:val="00FC6F62"/>
    <w:rsid w:val="00FD50E2"/>
    <w:rsid w:val="00FE0FED"/>
    <w:rsid w:val="00FE1976"/>
    <w:rsid w:val="00FE4F52"/>
    <w:rsid w:val="00FE5B3D"/>
    <w:rsid w:val="00FE7984"/>
    <w:rsid w:val="00FF09F3"/>
    <w:rsid w:val="00FF7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2107F54"/>
  <w15:docId w15:val="{1AB539DD-C89A-401D-9CB9-9A1ABB41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825D85"/>
    <w:pPr>
      <w:ind w:left="720"/>
      <w:contextualSpacing/>
    </w:pPr>
  </w:style>
  <w:style w:type="paragraph" w:customStyle="1" w:styleId="CoRFooter">
    <w:name w:val="_CoRFooter"/>
    <w:basedOn w:val="Normal"/>
    <w:rsid w:val="00A33D95"/>
    <w:pPr>
      <w:tabs>
        <w:tab w:val="center" w:pos="4680"/>
        <w:tab w:val="right" w:pos="9360"/>
      </w:tabs>
      <w:spacing w:after="0" w:line="240" w:lineRule="auto"/>
      <w:jc w:val="both"/>
    </w:pPr>
    <w:rPr>
      <w:rFonts w:ascii="Times New Roman" w:eastAsia="Times New Roman" w:hAnsi="Times New Roman"/>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8A27B1-E78D-491B-9087-13BC732A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107</TotalTime>
  <Pages>16</Pages>
  <Words>3684</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Hill,Sheila Maureen</cp:lastModifiedBy>
  <cp:revision>15</cp:revision>
  <dcterms:created xsi:type="dcterms:W3CDTF">2023-02-23T21:37:00Z</dcterms:created>
  <dcterms:modified xsi:type="dcterms:W3CDTF">2023-03-01T21:43:00Z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7149235</vt:i4>
  </property>
</Properties>
</file>